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76AF" w:rsidRPr="00AD38F0" w:rsidRDefault="005441E6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0" w:name="_GoBack"/>
      <w:bookmarkEnd w:id="0"/>
      <w:r w:rsidR="007625BF" w:rsidRPr="00AD38F0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632AA7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January 3</w:t>
      </w:r>
      <w:r w:rsidR="00632AA7" w:rsidRPr="00632AA7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 w:rsidR="00E338C0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32AA7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r w:rsidRPr="00AD38F0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:rsidR="00FB10C3" w:rsidRDefault="005441E6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8F0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present</w:t>
      </w:r>
      <w:r w:rsidR="00B824F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Alan Raul, John Waller,</w:t>
      </w:r>
      <w:r w:rsidR="007625BF" w:rsidRPr="00AD38F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Earl Kaplan</w:t>
      </w:r>
      <w:r w:rsidR="00CC0FB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703AA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C0FB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Bob Styerwalt </w:t>
      </w:r>
      <w:r w:rsidR="00703AA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r w:rsidR="00745583" w:rsidRPr="00AD38F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  <w:r w:rsidR="00703AA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D38F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D38F0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 volunteers present</w:t>
      </w:r>
      <w:r w:rsidR="00745583" w:rsidRPr="00AD38F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="00B9774E" w:rsidRPr="00AD38F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Peter Stonehewer</w:t>
      </w:r>
      <w:r w:rsidR="00CC0FB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32AA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Ray Miklas and </w:t>
      </w:r>
      <w:r w:rsidR="0020159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Linda Styerwalt</w:t>
      </w:r>
    </w:p>
    <w:p w:rsidR="00767AD0" w:rsidRPr="00767AD0" w:rsidRDefault="00767AD0" w:rsidP="00767AD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7AD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 </w:t>
      </w:r>
      <w:r w:rsidRPr="00767AD0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 w:rsidRPr="00767AD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call</w:t>
      </w:r>
      <w:r w:rsidR="00632AA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 the meeting to order at 12:14</w:t>
      </w:r>
      <w:r w:rsidRPr="00767AD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pm.</w:t>
      </w:r>
    </w:p>
    <w:p w:rsidR="00363113" w:rsidRDefault="00767AD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minutes of the </w:t>
      </w:r>
      <w:r w:rsidR="00632AA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December 5</w:t>
      </w:r>
      <w:r w:rsidR="00632AA7" w:rsidRPr="00632AA7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632AA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2015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Board of Directors </w:t>
      </w:r>
      <w:r w:rsidR="00200C4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meeting were approved as submitted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632AA7" w:rsidRDefault="00632AA7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Treasurer </w:t>
      </w:r>
      <w:r w:rsidRPr="00200C4D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advised the </w:t>
      </w:r>
      <w:r w:rsidR="00200C4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BOD of the members whose dues were up for renewal this month.</w:t>
      </w:r>
    </w:p>
    <w:p w:rsidR="00200C4D" w:rsidRDefault="00200C4D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Training Officer </w:t>
      </w:r>
      <w:r w:rsidRPr="00B16797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Raul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suggested that Programming Chair </w:t>
      </w:r>
      <w:r w:rsidRPr="00B16797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John Waller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 the Second Session Presenter for the February 20</w:t>
      </w:r>
      <w:r w:rsidR="00B1679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16 General Meeting and that John compare his experiences using Waller’s </w:t>
      </w:r>
      <w:r w:rsidR="0020159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proofErr w:type="spellStart"/>
      <w:r w:rsidR="00B1679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SurfaceBook</w:t>
      </w:r>
      <w:proofErr w:type="spellEnd"/>
      <w:r w:rsidR="00B1679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with his earlier Surface Pro 3.  John agreed to work up a presentation.  </w:t>
      </w:r>
    </w:p>
    <w:p w:rsidR="00767AD0" w:rsidRPr="00AD38F0" w:rsidRDefault="00767AD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Secretary </w:t>
      </w:r>
      <w:r w:rsidRPr="00956171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1679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="009C10A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formed the BOD that he has added to the club web site a description of the duties of each officer.  It was appended to the page</w:t>
      </w:r>
      <w:r w:rsidR="007D6F3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that lists the e-mail addresses of the officers, </w:t>
      </w:r>
      <w:hyperlink r:id="rId7" w:history="1">
        <w:r w:rsidR="007D6F3B" w:rsidRPr="00E96B18">
          <w:rPr>
            <w:rStyle w:val="Hyperlink"/>
            <w:rFonts w:ascii="Arial" w:hAnsi="Arial" w:cs="Arial"/>
            <w:bCs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www.slobytes.org/email.html</w:t>
        </w:r>
      </w:hyperlink>
      <w:r w:rsidR="007D6F3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The descriptions were taken from the SLO Bytes bylaws, </w:t>
      </w:r>
      <w:r w:rsidR="007D6F3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hyperlink r:id="rId8" w:history="1">
        <w:r w:rsidR="007D6F3B" w:rsidRPr="005351B4">
          <w:rPr>
            <w:rStyle w:val="Hyperlink"/>
            <w:rFonts w:ascii="Arial" w:hAnsi="Arial" w:cs="Arial"/>
            <w:bCs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www.slobytes.org/</w:t>
        </w:r>
        <w:r w:rsidR="007D6F3B" w:rsidRPr="005351B4">
          <w:rPr>
            <w:rStyle w:val="Hyperlink"/>
          </w:rPr>
          <w:t xml:space="preserve"> </w:t>
        </w:r>
        <w:r w:rsidR="007D6F3B" w:rsidRPr="005351B4">
          <w:rPr>
            <w:rStyle w:val="Hyperlink"/>
            <w:rFonts w:ascii="Arial" w:hAnsi="Arial" w:cs="Arial"/>
            <w:bCs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incorporation/Bylaws%20of%20SLO%20Bytes%20PC%20Users%20Group.pdf</w:t>
        </w:r>
      </w:hyperlink>
      <w:r w:rsidR="005351B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351B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Since the bylaws do not mention the Training Officer, there is currently no description of those duties on the recently modified page.  </w:t>
      </w:r>
      <w:r w:rsidR="00165B7A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</w:t>
      </w:r>
      <w:r w:rsidR="005351B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asked the BOD if he should create a description and insert it.  The BOD agreed to </w:t>
      </w:r>
      <w:r w:rsidR="00165B7A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Sutter’s</w:t>
      </w:r>
      <w:r w:rsidR="005351B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65B7A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proposal</w:t>
      </w:r>
      <w:r w:rsidR="005351B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90B68" w:rsidRDefault="00956171" w:rsidP="00890B68"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meeting ended at 12:39</w:t>
      </w:r>
      <w:r w:rsidR="00890B6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</w:t>
      </w:r>
      <w:r w:rsidR="00096B2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876AF" w:rsidRDefault="00B876AF"/>
    <w:sectPr w:rsidR="00B876AF" w:rsidSect="006A7182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59" w:rsidRDefault="00EA7859">
      <w:pPr>
        <w:spacing w:after="0" w:line="240" w:lineRule="auto"/>
      </w:pPr>
      <w:r>
        <w:separator/>
      </w:r>
    </w:p>
  </w:endnote>
  <w:endnote w:type="continuationSeparator" w:id="0">
    <w:p w:rsidR="00EA7859" w:rsidRDefault="00EA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59" w:rsidRDefault="00EA7859">
      <w:pPr>
        <w:spacing w:after="0" w:line="240" w:lineRule="auto"/>
      </w:pPr>
      <w:r>
        <w:separator/>
      </w:r>
    </w:p>
  </w:footnote>
  <w:footnote w:type="continuationSeparator" w:id="0">
    <w:p w:rsidR="00EA7859" w:rsidRDefault="00EA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AF" w:rsidRDefault="00B87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AF" w:rsidRDefault="00B87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AF" w:rsidRDefault="00B87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C3"/>
    <w:rsid w:val="0001425B"/>
    <w:rsid w:val="000278D7"/>
    <w:rsid w:val="000473B6"/>
    <w:rsid w:val="000514B9"/>
    <w:rsid w:val="00077767"/>
    <w:rsid w:val="00085CC5"/>
    <w:rsid w:val="00090C47"/>
    <w:rsid w:val="00092DFC"/>
    <w:rsid w:val="00096B24"/>
    <w:rsid w:val="000A50FD"/>
    <w:rsid w:val="000C77C1"/>
    <w:rsid w:val="00104801"/>
    <w:rsid w:val="00126155"/>
    <w:rsid w:val="00131BE3"/>
    <w:rsid w:val="001428D7"/>
    <w:rsid w:val="001630E1"/>
    <w:rsid w:val="00165B7A"/>
    <w:rsid w:val="00181A07"/>
    <w:rsid w:val="00181F8D"/>
    <w:rsid w:val="001876B6"/>
    <w:rsid w:val="001B0770"/>
    <w:rsid w:val="001E698F"/>
    <w:rsid w:val="00200C4D"/>
    <w:rsid w:val="00201593"/>
    <w:rsid w:val="002044F5"/>
    <w:rsid w:val="0020541D"/>
    <w:rsid w:val="002145AA"/>
    <w:rsid w:val="00226342"/>
    <w:rsid w:val="0024015E"/>
    <w:rsid w:val="0025019C"/>
    <w:rsid w:val="00250C41"/>
    <w:rsid w:val="00252511"/>
    <w:rsid w:val="00253541"/>
    <w:rsid w:val="002A2418"/>
    <w:rsid w:val="002C78C3"/>
    <w:rsid w:val="002C7C76"/>
    <w:rsid w:val="002F05CD"/>
    <w:rsid w:val="00317B1F"/>
    <w:rsid w:val="0034334F"/>
    <w:rsid w:val="00360D04"/>
    <w:rsid w:val="00363113"/>
    <w:rsid w:val="003C7202"/>
    <w:rsid w:val="003D2F92"/>
    <w:rsid w:val="003E14CB"/>
    <w:rsid w:val="003E57E7"/>
    <w:rsid w:val="00422DE0"/>
    <w:rsid w:val="004322D4"/>
    <w:rsid w:val="00474F2C"/>
    <w:rsid w:val="00482FC4"/>
    <w:rsid w:val="004A3332"/>
    <w:rsid w:val="004C342C"/>
    <w:rsid w:val="004C4543"/>
    <w:rsid w:val="00505609"/>
    <w:rsid w:val="00511FD1"/>
    <w:rsid w:val="00521AFE"/>
    <w:rsid w:val="005351B4"/>
    <w:rsid w:val="005441E6"/>
    <w:rsid w:val="005554CD"/>
    <w:rsid w:val="005923EE"/>
    <w:rsid w:val="005B348A"/>
    <w:rsid w:val="005E0E6E"/>
    <w:rsid w:val="00604F43"/>
    <w:rsid w:val="0061277C"/>
    <w:rsid w:val="00624F70"/>
    <w:rsid w:val="00632AA7"/>
    <w:rsid w:val="006459F0"/>
    <w:rsid w:val="00655BD4"/>
    <w:rsid w:val="00664EF4"/>
    <w:rsid w:val="00665CA9"/>
    <w:rsid w:val="00684623"/>
    <w:rsid w:val="00694BFD"/>
    <w:rsid w:val="006A7182"/>
    <w:rsid w:val="006B3FA4"/>
    <w:rsid w:val="006C15D4"/>
    <w:rsid w:val="006D051C"/>
    <w:rsid w:val="006E5DFD"/>
    <w:rsid w:val="00703AA6"/>
    <w:rsid w:val="00704B56"/>
    <w:rsid w:val="0070512E"/>
    <w:rsid w:val="00721273"/>
    <w:rsid w:val="00745583"/>
    <w:rsid w:val="00754224"/>
    <w:rsid w:val="007625BF"/>
    <w:rsid w:val="00767AD0"/>
    <w:rsid w:val="007A67A5"/>
    <w:rsid w:val="007B764B"/>
    <w:rsid w:val="007C2D8B"/>
    <w:rsid w:val="007D24C7"/>
    <w:rsid w:val="007D6F3B"/>
    <w:rsid w:val="007E2D35"/>
    <w:rsid w:val="00833C4F"/>
    <w:rsid w:val="00860FF9"/>
    <w:rsid w:val="00867D3B"/>
    <w:rsid w:val="00877709"/>
    <w:rsid w:val="00890660"/>
    <w:rsid w:val="00890B68"/>
    <w:rsid w:val="008978B9"/>
    <w:rsid w:val="008A7940"/>
    <w:rsid w:val="008B399C"/>
    <w:rsid w:val="008E7231"/>
    <w:rsid w:val="00956171"/>
    <w:rsid w:val="00984BD4"/>
    <w:rsid w:val="009C10A1"/>
    <w:rsid w:val="009C6ACD"/>
    <w:rsid w:val="009E3BA0"/>
    <w:rsid w:val="00A06050"/>
    <w:rsid w:val="00A37E02"/>
    <w:rsid w:val="00A524B9"/>
    <w:rsid w:val="00A542A1"/>
    <w:rsid w:val="00A565A7"/>
    <w:rsid w:val="00A950A8"/>
    <w:rsid w:val="00AC44B7"/>
    <w:rsid w:val="00AC6B50"/>
    <w:rsid w:val="00AD38F0"/>
    <w:rsid w:val="00AE0778"/>
    <w:rsid w:val="00AE4725"/>
    <w:rsid w:val="00B0528C"/>
    <w:rsid w:val="00B16797"/>
    <w:rsid w:val="00B25638"/>
    <w:rsid w:val="00B34534"/>
    <w:rsid w:val="00B3733C"/>
    <w:rsid w:val="00B44FCC"/>
    <w:rsid w:val="00B50715"/>
    <w:rsid w:val="00B5678B"/>
    <w:rsid w:val="00B66A8B"/>
    <w:rsid w:val="00B824F2"/>
    <w:rsid w:val="00B876AF"/>
    <w:rsid w:val="00B915CE"/>
    <w:rsid w:val="00B9774E"/>
    <w:rsid w:val="00BB0643"/>
    <w:rsid w:val="00BC4310"/>
    <w:rsid w:val="00BE03C6"/>
    <w:rsid w:val="00BE057B"/>
    <w:rsid w:val="00C21E6F"/>
    <w:rsid w:val="00C36AD4"/>
    <w:rsid w:val="00C43BD7"/>
    <w:rsid w:val="00C83B75"/>
    <w:rsid w:val="00CC0FB2"/>
    <w:rsid w:val="00CC3924"/>
    <w:rsid w:val="00CC7D80"/>
    <w:rsid w:val="00CD5796"/>
    <w:rsid w:val="00D421CD"/>
    <w:rsid w:val="00D54C3C"/>
    <w:rsid w:val="00DA3DA5"/>
    <w:rsid w:val="00DC161B"/>
    <w:rsid w:val="00E20078"/>
    <w:rsid w:val="00E24FF4"/>
    <w:rsid w:val="00E338C0"/>
    <w:rsid w:val="00E418BE"/>
    <w:rsid w:val="00E42585"/>
    <w:rsid w:val="00E459D9"/>
    <w:rsid w:val="00E57E6E"/>
    <w:rsid w:val="00EA681F"/>
    <w:rsid w:val="00EA7859"/>
    <w:rsid w:val="00EC2F6F"/>
    <w:rsid w:val="00F640AA"/>
    <w:rsid w:val="00F802C0"/>
    <w:rsid w:val="00FB10C3"/>
    <w:rsid w:val="00FB4C8A"/>
    <w:rsid w:val="00FB7AA7"/>
    <w:rsid w:val="00FD0A3D"/>
    <w:rsid w:val="00FD37B6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10F1AA3"/>
  <w15:docId w15:val="{46212198-D6D7-4340-8753-C4D270F7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alph\Desktop\www.slobytes.org\%20incorporation\Bylaws%20of%20SLO%20Bytes%20PC%20Users%20Grou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lobytes.org/emai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8D15-6170-4751-9DCD-D9B919AE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rsutter</dc:creator>
  <cp:lastModifiedBy>Ralph Sutter</cp:lastModifiedBy>
  <cp:revision>4</cp:revision>
  <cp:lastPrinted>2013-02-03T16:27:00Z</cp:lastPrinted>
  <dcterms:created xsi:type="dcterms:W3CDTF">2016-02-07T15:41:00Z</dcterms:created>
  <dcterms:modified xsi:type="dcterms:W3CDTF">2016-02-07T15:47:00Z</dcterms:modified>
</cp:coreProperties>
</file>