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DBC32" w14:textId="4F4CF129" w:rsidR="00226408" w:rsidRPr="00335E33"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BF01D8"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66649C">
        <w:rPr>
          <w:rFonts w:ascii="Arial" w:hAnsi="Arial" w:cs="Arial"/>
          <w:bCs/>
          <w:color w:val="000000"/>
          <w:sz w:val="20"/>
          <w:szCs w:val="20"/>
          <w14:shadow w14:blurRad="50800" w14:dist="38100" w14:dir="2700000" w14:sx="100000" w14:sy="100000" w14:kx="0" w14:ky="0" w14:algn="tl">
            <w14:srgbClr w14:val="000000">
              <w14:alpha w14:val="60000"/>
            </w14:srgbClr>
          </w14:shadow>
        </w:rPr>
        <w:t>April 3r</w:t>
      </w:r>
      <w:r w:rsidR="0066649C">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d</w:t>
      </w:r>
      <w:r w:rsidR="002808F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ED111C"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66649C">
        <w:rPr>
          <w:rFonts w:ascii="Arial" w:hAnsi="Arial" w:cs="Arial"/>
          <w:bCs/>
          <w:color w:val="000000"/>
          <w:sz w:val="20"/>
          <w:szCs w:val="20"/>
          <w14:shadow w14:blurRad="50800" w14:dist="38100" w14:dir="2700000" w14:sx="100000" w14:sy="100000" w14:kx="0" w14:ky="0" w14:algn="tl">
            <w14:srgbClr w14:val="000000">
              <w14:alpha w14:val="60000"/>
            </w14:srgbClr>
          </w14:shadow>
        </w:rPr>
        <w:t>02</w:t>
      </w:r>
      <w:r w:rsidR="003848F7">
        <w:rPr>
          <w:rFonts w:ascii="Arial" w:hAnsi="Arial" w:cs="Arial"/>
          <w:bCs/>
          <w:color w:val="000000"/>
          <w:sz w:val="20"/>
          <w:szCs w:val="20"/>
          <w14:shadow w14:blurRad="50800" w14:dist="38100" w14:dir="2700000" w14:sx="100000" w14:sy="100000" w14:kx="0" w14:ky="0" w14:algn="tl">
            <w14:srgbClr w14:val="000000">
              <w14:alpha w14:val="60000"/>
            </w14:srgbClr>
          </w14:shadow>
        </w:rPr>
        <w:t>0</w:t>
      </w:r>
      <w:r w:rsidR="00627849">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Virtual</w:t>
      </w:r>
      <w:r w:rsidR="003848F7">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79D9989C" w14:textId="40B8C232" w:rsidR="00F61077" w:rsidRPr="00335E33" w:rsidRDefault="00BE1368" w:rsidP="00877E49">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sidR="00872703">
        <w:rPr>
          <w:rFonts w:ascii="Arial" w:hAnsi="Arial" w:cs="Arial"/>
          <w:b/>
          <w:bCs/>
          <w:color w:val="000000"/>
          <w:sz w:val="20"/>
          <w:szCs w:val="20"/>
          <w:shd w:val="clear" w:color="auto" w:fill="FFFFFF"/>
        </w:rPr>
        <w:t xml:space="preserve"> via Zoom</w:t>
      </w:r>
      <w:r w:rsidRPr="00335E33">
        <w:rPr>
          <w:rFonts w:ascii="Arial" w:hAnsi="Arial" w:cs="Arial"/>
          <w:color w:val="000000"/>
          <w:sz w:val="20"/>
          <w:szCs w:val="20"/>
          <w:shd w:val="clear" w:color="auto" w:fill="FFFFFF"/>
        </w:rPr>
        <w:t xml:space="preserve">: </w:t>
      </w:r>
      <w:r w:rsidR="008E0E2F" w:rsidRPr="00335E33">
        <w:rPr>
          <w:rFonts w:ascii="Arial" w:hAnsi="Arial" w:cs="Arial"/>
          <w:color w:val="000000"/>
          <w:sz w:val="20"/>
          <w:szCs w:val="20"/>
          <w:shd w:val="clear" w:color="auto" w:fill="FFFFFF"/>
        </w:rPr>
        <w:t>J</w:t>
      </w:r>
      <w:r w:rsidR="008B18BF" w:rsidRPr="00335E33">
        <w:rPr>
          <w:rFonts w:ascii="Arial" w:hAnsi="Arial" w:cs="Arial"/>
          <w:color w:val="000000"/>
          <w:sz w:val="20"/>
          <w:szCs w:val="20"/>
          <w:shd w:val="clear" w:color="auto" w:fill="FFFFFF"/>
        </w:rPr>
        <w:t>ohn Waller</w:t>
      </w:r>
      <w:r w:rsidR="00A56BFD" w:rsidRPr="00335E33">
        <w:rPr>
          <w:rFonts w:ascii="Arial" w:hAnsi="Arial" w:cs="Arial"/>
          <w:color w:val="000000"/>
          <w:sz w:val="20"/>
          <w:szCs w:val="20"/>
          <w:shd w:val="clear" w:color="auto" w:fill="FFFFFF"/>
        </w:rPr>
        <w:t>, Alan Raul</w:t>
      </w:r>
      <w:r w:rsidR="00952A45">
        <w:rPr>
          <w:rFonts w:ascii="Arial" w:hAnsi="Arial" w:cs="Arial"/>
          <w:color w:val="000000"/>
          <w:sz w:val="20"/>
          <w:szCs w:val="20"/>
          <w:shd w:val="clear" w:color="auto" w:fill="FFFFFF"/>
        </w:rPr>
        <w:t xml:space="preserve">, </w:t>
      </w:r>
      <w:r w:rsidR="00F61077" w:rsidRPr="00335E33">
        <w:rPr>
          <w:rFonts w:ascii="Arial" w:hAnsi="Arial" w:cs="Arial"/>
          <w:color w:val="000000"/>
          <w:sz w:val="20"/>
          <w:szCs w:val="20"/>
          <w:shd w:val="clear" w:color="auto" w:fill="FFFFFF"/>
        </w:rPr>
        <w:t>Ralph Sutter</w:t>
      </w:r>
      <w:r w:rsidR="003848F7">
        <w:rPr>
          <w:rFonts w:ascii="Arial" w:hAnsi="Arial" w:cs="Arial"/>
          <w:color w:val="000000"/>
          <w:sz w:val="20"/>
          <w:szCs w:val="20"/>
          <w:shd w:val="clear" w:color="auto" w:fill="FFFFFF"/>
        </w:rPr>
        <w:t>, Kaye Raul</w:t>
      </w:r>
      <w:r w:rsidR="00952A45" w:rsidRPr="00335E33">
        <w:rPr>
          <w:rFonts w:ascii="Arial" w:hAnsi="Arial" w:cs="Arial"/>
          <w:color w:val="000000"/>
          <w:sz w:val="20"/>
          <w:szCs w:val="20"/>
          <w:shd w:val="clear" w:color="auto" w:fill="FFFFFF"/>
        </w:rPr>
        <w:t xml:space="preserve"> and Earl Kaplan</w:t>
      </w:r>
    </w:p>
    <w:p w14:paraId="00FF6727" w14:textId="2CC5CB64" w:rsidR="002F0BA7" w:rsidRPr="00335E33" w:rsidRDefault="00BE1368" w:rsidP="00877E49">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President </w:t>
      </w:r>
      <w:r w:rsidR="00952A45">
        <w:rPr>
          <w:rFonts w:ascii="Arial" w:hAnsi="Arial" w:cs="Arial"/>
          <w:b/>
          <w:color w:val="000000"/>
          <w:sz w:val="20"/>
          <w:szCs w:val="20"/>
          <w:shd w:val="clear" w:color="auto" w:fill="FFFFFF"/>
        </w:rPr>
        <w:t>Earl Kaplan</w:t>
      </w:r>
      <w:r w:rsidR="00ED111C" w:rsidRPr="00335E33">
        <w:rPr>
          <w:rFonts w:ascii="Arial" w:hAnsi="Arial" w:cs="Arial"/>
          <w:b/>
          <w:color w:val="000000"/>
          <w:sz w:val="20"/>
          <w:szCs w:val="20"/>
          <w:shd w:val="clear" w:color="auto" w:fill="FFFFFF"/>
        </w:rPr>
        <w:t xml:space="preserve"> </w:t>
      </w:r>
      <w:r w:rsidRPr="00335E33">
        <w:rPr>
          <w:rFonts w:ascii="Arial" w:hAnsi="Arial" w:cs="Arial"/>
          <w:color w:val="000000"/>
          <w:sz w:val="20"/>
          <w:szCs w:val="20"/>
          <w:shd w:val="clear" w:color="auto" w:fill="FFFFFF"/>
        </w:rPr>
        <w:t>called the meeting to order at</w:t>
      </w:r>
      <w:r w:rsidR="00B328A4" w:rsidRPr="00335E33">
        <w:rPr>
          <w:rFonts w:ascii="Arial" w:hAnsi="Arial" w:cs="Arial"/>
          <w:color w:val="000000"/>
          <w:sz w:val="20"/>
          <w:szCs w:val="20"/>
          <w:shd w:val="clear" w:color="auto" w:fill="FFFFFF"/>
        </w:rPr>
        <w:t xml:space="preserve"> </w:t>
      </w:r>
      <w:r w:rsidR="00872703">
        <w:rPr>
          <w:rFonts w:ascii="Arial" w:hAnsi="Arial" w:cs="Arial"/>
          <w:color w:val="000000"/>
          <w:sz w:val="20"/>
          <w:szCs w:val="20"/>
          <w:shd w:val="clear" w:color="auto" w:fill="FFFFFF"/>
        </w:rPr>
        <w:t>7:05</w:t>
      </w:r>
      <w:r w:rsidR="00D34B48" w:rsidRPr="00335E33">
        <w:rPr>
          <w:rFonts w:ascii="Arial" w:hAnsi="Arial" w:cs="Arial"/>
          <w:color w:val="000000"/>
          <w:sz w:val="20"/>
          <w:szCs w:val="20"/>
          <w:shd w:val="clear" w:color="auto" w:fill="FFFFFF"/>
        </w:rPr>
        <w:t xml:space="preserve"> </w:t>
      </w:r>
      <w:r w:rsidR="00FB5511" w:rsidRPr="00335E33">
        <w:rPr>
          <w:rFonts w:ascii="Arial" w:hAnsi="Arial" w:cs="Arial"/>
          <w:color w:val="000000"/>
          <w:sz w:val="20"/>
          <w:szCs w:val="20"/>
          <w:shd w:val="clear" w:color="auto" w:fill="FFFFFF"/>
        </w:rPr>
        <w:t>PM.</w:t>
      </w:r>
    </w:p>
    <w:p w14:paraId="0EF1A387" w14:textId="713A374E" w:rsidR="00B16CC0" w:rsidRPr="00335E33" w:rsidRDefault="00CD3329" w:rsidP="00EC6B08">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The </w:t>
      </w:r>
      <w:r w:rsidR="001C7EBA">
        <w:rPr>
          <w:rFonts w:ascii="Arial" w:hAnsi="Arial" w:cs="Arial"/>
          <w:color w:val="000000"/>
          <w:sz w:val="20"/>
          <w:szCs w:val="20"/>
          <w:shd w:val="clear" w:color="auto" w:fill="FFFFFF"/>
        </w:rPr>
        <w:t>M</w:t>
      </w:r>
      <w:r w:rsidRPr="00335E33">
        <w:rPr>
          <w:rFonts w:ascii="Arial" w:hAnsi="Arial" w:cs="Arial"/>
          <w:color w:val="000000"/>
          <w:sz w:val="20"/>
          <w:szCs w:val="20"/>
          <w:shd w:val="clear" w:color="auto" w:fill="FFFFFF"/>
        </w:rPr>
        <w:t xml:space="preserve">inutes of the </w:t>
      </w:r>
      <w:r w:rsidR="0066649C">
        <w:rPr>
          <w:rFonts w:ascii="Arial" w:hAnsi="Arial" w:cs="Arial"/>
          <w:sz w:val="20"/>
          <w:szCs w:val="20"/>
          <w:shd w:val="clear" w:color="auto" w:fill="FFFFFF"/>
        </w:rPr>
        <w:t>March 1</w:t>
      </w:r>
      <w:r w:rsidR="00BB5482">
        <w:rPr>
          <w:rFonts w:ascii="Arial" w:hAnsi="Arial" w:cs="Arial"/>
          <w:sz w:val="20"/>
          <w:szCs w:val="20"/>
          <w:shd w:val="clear" w:color="auto" w:fill="FFFFFF"/>
        </w:rPr>
        <w:t>,</w:t>
      </w:r>
      <w:r w:rsidR="00E87E14" w:rsidRPr="00335E33">
        <w:rPr>
          <w:rFonts w:ascii="Arial" w:hAnsi="Arial" w:cs="Arial"/>
          <w:sz w:val="20"/>
          <w:szCs w:val="20"/>
          <w:shd w:val="clear" w:color="auto" w:fill="FFFFFF"/>
        </w:rPr>
        <w:t xml:space="preserve"> </w:t>
      </w:r>
      <w:r w:rsidR="00EC6B08" w:rsidRPr="00335E33">
        <w:rPr>
          <w:rFonts w:ascii="Arial" w:hAnsi="Arial" w:cs="Arial"/>
          <w:color w:val="000000"/>
          <w:sz w:val="20"/>
          <w:szCs w:val="20"/>
          <w:shd w:val="clear" w:color="auto" w:fill="FFFFFF"/>
        </w:rPr>
        <w:t>20</w:t>
      </w:r>
      <w:r w:rsidR="00BB5482">
        <w:rPr>
          <w:rFonts w:ascii="Arial" w:hAnsi="Arial" w:cs="Arial"/>
          <w:color w:val="000000"/>
          <w:sz w:val="20"/>
          <w:szCs w:val="20"/>
          <w:shd w:val="clear" w:color="auto" w:fill="FFFFFF"/>
        </w:rPr>
        <w:t>20</w:t>
      </w:r>
      <w:r w:rsidR="00EC6B08" w:rsidRPr="00335E33">
        <w:rPr>
          <w:rFonts w:ascii="Arial" w:hAnsi="Arial" w:cs="Arial"/>
          <w:color w:val="000000"/>
          <w:sz w:val="20"/>
          <w:szCs w:val="20"/>
          <w:shd w:val="clear" w:color="auto" w:fill="FFFFFF"/>
        </w:rPr>
        <w:t xml:space="preserve"> Board meeting were approved</w:t>
      </w:r>
      <w:r w:rsidR="00ED111C" w:rsidRPr="00335E33">
        <w:rPr>
          <w:rFonts w:ascii="Arial" w:hAnsi="Arial" w:cs="Arial"/>
          <w:color w:val="000000"/>
          <w:sz w:val="20"/>
          <w:szCs w:val="20"/>
          <w:shd w:val="clear" w:color="auto" w:fill="FFFFFF"/>
        </w:rPr>
        <w:t xml:space="preserve"> </w:t>
      </w:r>
      <w:r w:rsidR="00BB5482">
        <w:rPr>
          <w:rFonts w:ascii="Arial" w:hAnsi="Arial" w:cs="Arial"/>
          <w:color w:val="000000"/>
          <w:sz w:val="20"/>
          <w:szCs w:val="20"/>
          <w:shd w:val="clear" w:color="auto" w:fill="FFFFFF"/>
        </w:rPr>
        <w:t>with corrections.</w:t>
      </w:r>
    </w:p>
    <w:p w14:paraId="7D89D97C" w14:textId="7C990DB1" w:rsidR="004C66FB" w:rsidRDefault="00872703"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EE648B">
        <w:rPr>
          <w:rFonts w:ascii="Arial" w:hAnsi="Arial" w:cs="Arial"/>
          <w:b/>
          <w:bCs/>
          <w:color w:val="000000"/>
          <w:sz w:val="20"/>
          <w:szCs w:val="20"/>
          <w:shd w:val="clear" w:color="auto" w:fill="FFFFFF"/>
        </w:rPr>
        <w:t>Kaye</w:t>
      </w:r>
      <w:r>
        <w:rPr>
          <w:rFonts w:ascii="Arial" w:hAnsi="Arial" w:cs="Arial"/>
          <w:color w:val="000000"/>
          <w:sz w:val="20"/>
          <w:szCs w:val="20"/>
          <w:shd w:val="clear" w:color="auto" w:fill="FFFFFF"/>
        </w:rPr>
        <w:t xml:space="preserve"> </w:t>
      </w:r>
      <w:r w:rsidRPr="00EE648B">
        <w:rPr>
          <w:rFonts w:ascii="Arial" w:hAnsi="Arial" w:cs="Arial"/>
          <w:b/>
          <w:bCs/>
          <w:color w:val="000000"/>
          <w:sz w:val="20"/>
          <w:szCs w:val="20"/>
          <w:shd w:val="clear" w:color="auto" w:fill="FFFFFF"/>
        </w:rPr>
        <w:t>Raul</w:t>
      </w:r>
      <w:r>
        <w:rPr>
          <w:rFonts w:ascii="Arial" w:hAnsi="Arial" w:cs="Arial"/>
          <w:color w:val="000000"/>
          <w:sz w:val="20"/>
          <w:szCs w:val="20"/>
          <w:shd w:val="clear" w:color="auto" w:fill="FFFFFF"/>
        </w:rPr>
        <w:t xml:space="preserve"> updated the BOD on the status of SLO Bytes 5013c status with the </w:t>
      </w:r>
      <w:r w:rsidRPr="00627849">
        <w:rPr>
          <w:rFonts w:ascii="Arial" w:hAnsi="Arial" w:cs="Arial"/>
          <w:b/>
          <w:bCs/>
          <w:color w:val="000000"/>
          <w:sz w:val="20"/>
          <w:szCs w:val="20"/>
          <w:shd w:val="clear" w:color="auto" w:fill="FFFFFF"/>
        </w:rPr>
        <w:t>California Franchise Tax Board</w:t>
      </w:r>
      <w:r>
        <w:rPr>
          <w:rFonts w:ascii="Arial" w:hAnsi="Arial" w:cs="Arial"/>
          <w:color w:val="000000"/>
          <w:sz w:val="20"/>
          <w:szCs w:val="20"/>
          <w:shd w:val="clear" w:color="auto" w:fill="FFFFFF"/>
        </w:rPr>
        <w:t>.</w:t>
      </w:r>
    </w:p>
    <w:p w14:paraId="16AF42CE" w14:textId="5647E6BB" w:rsidR="00872703" w:rsidRDefault="00872703"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Kaye succeeded in having the FTB update </w:t>
      </w:r>
      <w:r w:rsidR="00627849">
        <w:rPr>
          <w:rFonts w:ascii="Arial" w:hAnsi="Arial" w:cs="Arial"/>
          <w:color w:val="000000"/>
          <w:sz w:val="20"/>
          <w:szCs w:val="20"/>
          <w:shd w:val="clear" w:color="auto" w:fill="FFFFFF"/>
        </w:rPr>
        <w:t>SLO  Bytes’</w:t>
      </w:r>
      <w:r>
        <w:rPr>
          <w:rFonts w:ascii="Arial" w:hAnsi="Arial" w:cs="Arial"/>
          <w:color w:val="000000"/>
          <w:sz w:val="20"/>
          <w:szCs w:val="20"/>
          <w:shd w:val="clear" w:color="auto" w:fill="FFFFFF"/>
        </w:rPr>
        <w:t xml:space="preserve"> status from </w:t>
      </w:r>
      <w:r w:rsidR="002912B8" w:rsidRPr="007C116B">
        <w:rPr>
          <w:rFonts w:ascii="Arial" w:hAnsi="Arial" w:cs="Arial"/>
          <w:b/>
          <w:bCs/>
          <w:color w:val="000000"/>
          <w:sz w:val="20"/>
          <w:szCs w:val="20"/>
          <w:shd w:val="clear" w:color="auto" w:fill="FFFFFF"/>
        </w:rPr>
        <w:t xml:space="preserve">The entity </w:t>
      </w:r>
      <w:r w:rsidR="002912B8" w:rsidRPr="007C116B">
        <w:rPr>
          <w:rFonts w:ascii="Arial" w:hAnsi="Arial" w:cs="Arial"/>
          <w:b/>
          <w:bCs/>
          <w:color w:val="000000"/>
          <w:sz w:val="28"/>
          <w:szCs w:val="28"/>
          <w:shd w:val="clear" w:color="auto" w:fill="FFFFFF"/>
        </w:rPr>
        <w:t>is not</w:t>
      </w:r>
      <w:r w:rsidR="002912B8" w:rsidRPr="007C116B">
        <w:rPr>
          <w:rFonts w:ascii="Arial" w:hAnsi="Arial" w:cs="Arial"/>
          <w:b/>
          <w:bCs/>
          <w:color w:val="000000"/>
          <w:sz w:val="20"/>
          <w:szCs w:val="20"/>
          <w:shd w:val="clear" w:color="auto" w:fill="FFFFFF"/>
        </w:rPr>
        <w:t xml:space="preserve"> in good standing with the Franchise Tax Board</w:t>
      </w:r>
      <w:r w:rsidR="002912B8">
        <w:rPr>
          <w:rFonts w:ascii="Arial" w:hAnsi="Arial" w:cs="Arial"/>
          <w:color w:val="000000"/>
          <w:sz w:val="20"/>
          <w:szCs w:val="20"/>
          <w:shd w:val="clear" w:color="auto" w:fill="FFFFFF"/>
        </w:rPr>
        <w:t xml:space="preserve"> to </w:t>
      </w:r>
      <w:r w:rsidR="002912B8" w:rsidRPr="007C116B">
        <w:rPr>
          <w:rFonts w:ascii="Arial" w:hAnsi="Arial" w:cs="Arial"/>
          <w:b/>
          <w:bCs/>
          <w:color w:val="000000"/>
          <w:sz w:val="20"/>
          <w:szCs w:val="20"/>
          <w:shd w:val="clear" w:color="auto" w:fill="FFFFFF"/>
        </w:rPr>
        <w:t xml:space="preserve">This entity </w:t>
      </w:r>
      <w:r w:rsidR="002912B8" w:rsidRPr="007C116B">
        <w:rPr>
          <w:rFonts w:ascii="Arial" w:hAnsi="Arial" w:cs="Arial"/>
          <w:b/>
          <w:bCs/>
          <w:color w:val="000000"/>
          <w:sz w:val="28"/>
          <w:szCs w:val="28"/>
          <w:shd w:val="clear" w:color="auto" w:fill="FFFFFF"/>
        </w:rPr>
        <w:t>is</w:t>
      </w:r>
      <w:r w:rsidR="002912B8" w:rsidRPr="007C116B">
        <w:rPr>
          <w:rFonts w:ascii="Arial" w:hAnsi="Arial" w:cs="Arial"/>
          <w:b/>
          <w:bCs/>
          <w:color w:val="000000"/>
          <w:sz w:val="20"/>
          <w:szCs w:val="20"/>
          <w:shd w:val="clear" w:color="auto" w:fill="FFFFFF"/>
        </w:rPr>
        <w:t xml:space="preserve"> in good standing with the Franchise Tax Board</w:t>
      </w:r>
      <w:r w:rsidR="002912B8">
        <w:rPr>
          <w:rFonts w:ascii="Arial" w:hAnsi="Arial" w:cs="Arial"/>
          <w:color w:val="000000"/>
          <w:sz w:val="20"/>
          <w:szCs w:val="20"/>
          <w:shd w:val="clear" w:color="auto" w:fill="FFFFFF"/>
        </w:rPr>
        <w:t>.</w:t>
      </w:r>
      <w:r w:rsidR="007C116B">
        <w:rPr>
          <w:rFonts w:ascii="Arial" w:hAnsi="Arial" w:cs="Arial"/>
          <w:color w:val="000000"/>
          <w:sz w:val="20"/>
          <w:szCs w:val="20"/>
          <w:shd w:val="clear" w:color="auto" w:fill="FFFFFF"/>
        </w:rPr>
        <w:t xml:space="preserve">  Raul will contact the FTB yet again requesting </w:t>
      </w:r>
      <w:r w:rsidR="00627849">
        <w:rPr>
          <w:rFonts w:ascii="Arial" w:hAnsi="Arial" w:cs="Arial"/>
          <w:color w:val="000000"/>
          <w:sz w:val="20"/>
          <w:szCs w:val="20"/>
          <w:shd w:val="clear" w:color="auto" w:fill="FFFFFF"/>
        </w:rPr>
        <w:t xml:space="preserve">that </w:t>
      </w:r>
      <w:r w:rsidR="007C116B">
        <w:rPr>
          <w:rFonts w:ascii="Arial" w:hAnsi="Arial" w:cs="Arial"/>
          <w:color w:val="000000"/>
          <w:sz w:val="20"/>
          <w:szCs w:val="20"/>
          <w:shd w:val="clear" w:color="auto" w:fill="FFFFFF"/>
        </w:rPr>
        <w:t xml:space="preserve">their records </w:t>
      </w:r>
      <w:r w:rsidR="00627849">
        <w:rPr>
          <w:rFonts w:ascii="Arial" w:hAnsi="Arial" w:cs="Arial"/>
          <w:color w:val="000000"/>
          <w:sz w:val="20"/>
          <w:szCs w:val="20"/>
          <w:shd w:val="clear" w:color="auto" w:fill="FFFFFF"/>
        </w:rPr>
        <w:t xml:space="preserve">be updated </w:t>
      </w:r>
      <w:r w:rsidR="007C116B">
        <w:rPr>
          <w:rFonts w:ascii="Arial" w:hAnsi="Arial" w:cs="Arial"/>
          <w:color w:val="000000"/>
          <w:sz w:val="20"/>
          <w:szCs w:val="20"/>
          <w:shd w:val="clear" w:color="auto" w:fill="FFFFFF"/>
        </w:rPr>
        <w:t xml:space="preserve"> </w:t>
      </w:r>
      <w:r w:rsidR="00627849">
        <w:rPr>
          <w:rFonts w:ascii="Arial" w:hAnsi="Arial" w:cs="Arial"/>
          <w:color w:val="000000"/>
          <w:sz w:val="20"/>
          <w:szCs w:val="20"/>
          <w:shd w:val="clear" w:color="auto" w:fill="FFFFFF"/>
        </w:rPr>
        <w:t>to reflect that</w:t>
      </w:r>
      <w:r w:rsidR="007C116B">
        <w:rPr>
          <w:rFonts w:ascii="Arial" w:hAnsi="Arial" w:cs="Arial"/>
          <w:color w:val="000000"/>
          <w:sz w:val="20"/>
          <w:szCs w:val="20"/>
          <w:shd w:val="clear" w:color="auto" w:fill="FFFFFF"/>
        </w:rPr>
        <w:t xml:space="preserve"> she is the current SLO Bytes Treasurer and her mailing address is the one on file</w:t>
      </w:r>
      <w:r w:rsidR="00352888">
        <w:rPr>
          <w:rFonts w:ascii="Arial" w:hAnsi="Arial" w:cs="Arial"/>
          <w:color w:val="000000"/>
          <w:sz w:val="20"/>
          <w:szCs w:val="20"/>
          <w:shd w:val="clear" w:color="auto" w:fill="FFFFFF"/>
        </w:rPr>
        <w:t xml:space="preserve"> with the FTB.</w:t>
      </w:r>
    </w:p>
    <w:p w14:paraId="2191689A" w14:textId="79EDA543" w:rsidR="00432982" w:rsidRDefault="00432982"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Shortly before the start of the BOD meeting, Kaye e-mailed the other </w:t>
      </w:r>
      <w:r w:rsidR="000F34A5">
        <w:rPr>
          <w:rFonts w:ascii="Arial" w:hAnsi="Arial" w:cs="Arial"/>
          <w:color w:val="000000"/>
          <w:sz w:val="20"/>
          <w:szCs w:val="20"/>
          <w:shd w:val="clear" w:color="auto" w:fill="FFFFFF"/>
        </w:rPr>
        <w:t>BOD members a spread sheet showing them a detailed list of SLO Bytes current membership.</w:t>
      </w:r>
    </w:p>
    <w:p w14:paraId="0027F55F" w14:textId="77777777" w:rsidR="00352888" w:rsidRDefault="00B164B5"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Much of the virtual Board Meeting dealt with BOD members tweaking the settings in Zoom so that our </w:t>
      </w:r>
      <w:r w:rsidR="00352888" w:rsidRPr="00352888">
        <w:rPr>
          <w:rFonts w:ascii="Arial" w:hAnsi="Arial" w:cs="Arial"/>
          <w:b/>
          <w:bCs/>
          <w:color w:val="000000"/>
          <w:sz w:val="20"/>
          <w:szCs w:val="20"/>
          <w:shd w:val="clear" w:color="auto" w:fill="FFFFFF"/>
        </w:rPr>
        <w:t>April 2020</w:t>
      </w:r>
      <w:r>
        <w:rPr>
          <w:rFonts w:ascii="Arial" w:hAnsi="Arial" w:cs="Arial"/>
          <w:color w:val="000000"/>
          <w:sz w:val="20"/>
          <w:szCs w:val="20"/>
          <w:shd w:val="clear" w:color="auto" w:fill="FFFFFF"/>
        </w:rPr>
        <w:t xml:space="preserve"> </w:t>
      </w:r>
      <w:r w:rsidRPr="00EE648B">
        <w:rPr>
          <w:rFonts w:ascii="Arial" w:hAnsi="Arial" w:cs="Arial"/>
          <w:b/>
          <w:bCs/>
          <w:color w:val="000000"/>
          <w:sz w:val="20"/>
          <w:szCs w:val="20"/>
          <w:shd w:val="clear" w:color="auto" w:fill="FFFFFF"/>
        </w:rPr>
        <w:t>General</w:t>
      </w:r>
      <w:r>
        <w:rPr>
          <w:rFonts w:ascii="Arial" w:hAnsi="Arial" w:cs="Arial"/>
          <w:color w:val="000000"/>
          <w:sz w:val="20"/>
          <w:szCs w:val="20"/>
          <w:shd w:val="clear" w:color="auto" w:fill="FFFFFF"/>
        </w:rPr>
        <w:t xml:space="preserve"> </w:t>
      </w:r>
      <w:r w:rsidRPr="00EE648B">
        <w:rPr>
          <w:rFonts w:ascii="Arial" w:hAnsi="Arial" w:cs="Arial"/>
          <w:b/>
          <w:bCs/>
          <w:color w:val="000000"/>
          <w:sz w:val="20"/>
          <w:szCs w:val="20"/>
          <w:shd w:val="clear" w:color="auto" w:fill="FFFFFF"/>
        </w:rPr>
        <w:t>Meeting</w:t>
      </w:r>
      <w:r>
        <w:rPr>
          <w:rFonts w:ascii="Arial" w:hAnsi="Arial" w:cs="Arial"/>
          <w:color w:val="000000"/>
          <w:sz w:val="20"/>
          <w:szCs w:val="20"/>
          <w:shd w:val="clear" w:color="auto" w:fill="FFFFFF"/>
        </w:rPr>
        <w:t xml:space="preserve"> </w:t>
      </w:r>
      <w:r w:rsidR="00352888">
        <w:rPr>
          <w:rFonts w:ascii="Arial" w:hAnsi="Arial" w:cs="Arial"/>
          <w:color w:val="000000"/>
          <w:sz w:val="20"/>
          <w:szCs w:val="20"/>
          <w:shd w:val="clear" w:color="auto" w:fill="FFFFFF"/>
        </w:rPr>
        <w:t xml:space="preserve">on Sunday </w:t>
      </w:r>
      <w:r>
        <w:rPr>
          <w:rFonts w:ascii="Arial" w:hAnsi="Arial" w:cs="Arial"/>
          <w:color w:val="000000"/>
          <w:sz w:val="20"/>
          <w:szCs w:val="20"/>
          <w:shd w:val="clear" w:color="auto" w:fill="FFFFFF"/>
        </w:rPr>
        <w:t xml:space="preserve">via that application will run smoothly. </w:t>
      </w:r>
    </w:p>
    <w:p w14:paraId="0259E38B" w14:textId="69370E2E" w:rsidR="00B164B5" w:rsidRDefault="00B164B5"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sidRPr="00EE648B">
        <w:rPr>
          <w:rFonts w:ascii="Arial" w:hAnsi="Arial" w:cs="Arial"/>
          <w:b/>
          <w:bCs/>
          <w:color w:val="000000"/>
          <w:sz w:val="20"/>
          <w:szCs w:val="20"/>
          <w:shd w:val="clear" w:color="auto" w:fill="FFFFFF"/>
        </w:rPr>
        <w:t>Alan</w:t>
      </w:r>
      <w:r>
        <w:rPr>
          <w:rFonts w:ascii="Arial" w:hAnsi="Arial" w:cs="Arial"/>
          <w:color w:val="000000"/>
          <w:sz w:val="20"/>
          <w:szCs w:val="20"/>
          <w:shd w:val="clear" w:color="auto" w:fill="FFFFFF"/>
        </w:rPr>
        <w:t xml:space="preserve"> </w:t>
      </w:r>
      <w:r w:rsidRPr="00EE648B">
        <w:rPr>
          <w:rFonts w:ascii="Arial" w:hAnsi="Arial" w:cs="Arial"/>
          <w:b/>
          <w:bCs/>
          <w:color w:val="000000"/>
          <w:sz w:val="20"/>
          <w:szCs w:val="20"/>
          <w:shd w:val="clear" w:color="auto" w:fill="FFFFFF"/>
        </w:rPr>
        <w:t>Raul</w:t>
      </w:r>
      <w:r>
        <w:rPr>
          <w:rFonts w:ascii="Arial" w:hAnsi="Arial" w:cs="Arial"/>
          <w:color w:val="000000"/>
          <w:sz w:val="20"/>
          <w:szCs w:val="20"/>
          <w:shd w:val="clear" w:color="auto" w:fill="FFFFFF"/>
        </w:rPr>
        <w:t xml:space="preserve"> </w:t>
      </w:r>
      <w:r w:rsidR="00742CF8">
        <w:rPr>
          <w:rFonts w:ascii="Arial" w:hAnsi="Arial" w:cs="Arial"/>
          <w:color w:val="000000"/>
          <w:sz w:val="20"/>
          <w:szCs w:val="20"/>
          <w:shd w:val="clear" w:color="auto" w:fill="FFFFFF"/>
        </w:rPr>
        <w:t xml:space="preserve">configured Zoom for enhanced security.  The General Membership will only have access to more advanced features of the software when Alan enables them on a case -by-case basis.  </w:t>
      </w:r>
      <w:r w:rsidR="00432982">
        <w:rPr>
          <w:rFonts w:ascii="Arial" w:hAnsi="Arial" w:cs="Arial"/>
          <w:color w:val="000000"/>
          <w:sz w:val="20"/>
          <w:szCs w:val="20"/>
          <w:shd w:val="clear" w:color="auto" w:fill="FFFFFF"/>
        </w:rPr>
        <w:t>He has arranged for private meeting spaces should two or more participants wish to discuss privately topics that are not the focus of the main presentation.</w:t>
      </w:r>
    </w:p>
    <w:p w14:paraId="278C2874" w14:textId="62B371CA" w:rsidR="00EE648B" w:rsidRDefault="00EE648B"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EE648B">
        <w:rPr>
          <w:rFonts w:ascii="Arial" w:hAnsi="Arial" w:cs="Arial"/>
          <w:b/>
          <w:bCs/>
          <w:color w:val="000000"/>
          <w:sz w:val="20"/>
          <w:szCs w:val="20"/>
          <w:shd w:val="clear" w:color="auto" w:fill="FFFFFF"/>
        </w:rPr>
        <w:t>Ralph</w:t>
      </w:r>
      <w:r>
        <w:rPr>
          <w:rFonts w:ascii="Arial" w:hAnsi="Arial" w:cs="Arial"/>
          <w:color w:val="000000"/>
          <w:sz w:val="20"/>
          <w:szCs w:val="20"/>
          <w:shd w:val="clear" w:color="auto" w:fill="FFFFFF"/>
        </w:rPr>
        <w:t xml:space="preserve"> </w:t>
      </w:r>
      <w:r w:rsidRPr="00EE648B">
        <w:rPr>
          <w:rFonts w:ascii="Arial" w:hAnsi="Arial" w:cs="Arial"/>
          <w:b/>
          <w:bCs/>
          <w:color w:val="000000"/>
          <w:sz w:val="20"/>
          <w:szCs w:val="20"/>
          <w:shd w:val="clear" w:color="auto" w:fill="FFFFFF"/>
        </w:rPr>
        <w:t>Sutter</w:t>
      </w:r>
      <w:r>
        <w:rPr>
          <w:rFonts w:ascii="Arial" w:hAnsi="Arial" w:cs="Arial"/>
          <w:color w:val="000000"/>
          <w:sz w:val="20"/>
          <w:szCs w:val="20"/>
          <w:shd w:val="clear" w:color="auto" w:fill="FFFFFF"/>
        </w:rPr>
        <w:t xml:space="preserve"> will be the presenter for </w:t>
      </w:r>
      <w:r w:rsidR="00E8593A">
        <w:rPr>
          <w:rFonts w:ascii="Arial" w:hAnsi="Arial" w:cs="Arial"/>
          <w:color w:val="000000"/>
          <w:sz w:val="20"/>
          <w:szCs w:val="20"/>
          <w:shd w:val="clear" w:color="auto" w:fill="FFFFFF"/>
        </w:rPr>
        <w:t xml:space="preserve">Sunday’s </w:t>
      </w:r>
      <w:r w:rsidR="00E8593A" w:rsidRPr="00E8593A">
        <w:rPr>
          <w:rFonts w:ascii="Arial" w:hAnsi="Arial" w:cs="Arial"/>
          <w:b/>
          <w:bCs/>
          <w:color w:val="000000"/>
          <w:sz w:val="20"/>
          <w:szCs w:val="20"/>
          <w:shd w:val="clear" w:color="auto" w:fill="FFFFFF"/>
        </w:rPr>
        <w:t>Second Session</w:t>
      </w:r>
      <w:r w:rsidR="00E8593A">
        <w:rPr>
          <w:rFonts w:ascii="Arial" w:hAnsi="Arial" w:cs="Arial"/>
          <w:color w:val="000000"/>
          <w:sz w:val="20"/>
          <w:szCs w:val="20"/>
          <w:shd w:val="clear" w:color="auto" w:fill="FFFFFF"/>
        </w:rPr>
        <w:t xml:space="preserve">.  </w:t>
      </w:r>
      <w:r w:rsidR="00352888">
        <w:rPr>
          <w:rFonts w:ascii="Arial" w:hAnsi="Arial" w:cs="Arial"/>
          <w:color w:val="000000"/>
          <w:sz w:val="20"/>
          <w:szCs w:val="20"/>
          <w:shd w:val="clear" w:color="auto" w:fill="FFFFFF"/>
        </w:rPr>
        <w:t xml:space="preserve">Since Ralph plans to show a video at that time, </w:t>
      </w:r>
      <w:r w:rsidR="00E8593A">
        <w:rPr>
          <w:rFonts w:ascii="Arial" w:hAnsi="Arial" w:cs="Arial"/>
          <w:color w:val="000000"/>
          <w:sz w:val="20"/>
          <w:szCs w:val="20"/>
          <w:shd w:val="clear" w:color="auto" w:fill="FFFFFF"/>
        </w:rPr>
        <w:t>He and Alan experimented with screen sharing and will continue to do so after the close of the BOD meeting this evening.</w:t>
      </w:r>
    </w:p>
    <w:p w14:paraId="547C8E29" w14:textId="3A3A254A" w:rsidR="00E8593A" w:rsidRDefault="00E8593A"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Due to the </w:t>
      </w:r>
      <w:r w:rsidRPr="00627849">
        <w:rPr>
          <w:rFonts w:ascii="Arial" w:hAnsi="Arial" w:cs="Arial"/>
          <w:b/>
          <w:bCs/>
          <w:color w:val="000000"/>
          <w:sz w:val="20"/>
          <w:szCs w:val="20"/>
          <w:shd w:val="clear" w:color="auto" w:fill="FFFFFF"/>
        </w:rPr>
        <w:t>COVID</w:t>
      </w:r>
      <w:r w:rsidR="00D13741" w:rsidRPr="00627849">
        <w:rPr>
          <w:rFonts w:ascii="Arial" w:hAnsi="Arial" w:cs="Arial"/>
          <w:b/>
          <w:bCs/>
          <w:color w:val="000000"/>
          <w:sz w:val="20"/>
          <w:szCs w:val="20"/>
          <w:shd w:val="clear" w:color="auto" w:fill="FFFFFF"/>
        </w:rPr>
        <w:t>-19</w:t>
      </w:r>
      <w:r>
        <w:rPr>
          <w:rFonts w:ascii="Arial" w:hAnsi="Arial" w:cs="Arial"/>
          <w:color w:val="000000"/>
          <w:sz w:val="20"/>
          <w:szCs w:val="20"/>
          <w:shd w:val="clear" w:color="auto" w:fill="FFFFFF"/>
        </w:rPr>
        <w:t xml:space="preserve"> </w:t>
      </w:r>
      <w:r w:rsidR="00D13741">
        <w:rPr>
          <w:rFonts w:ascii="Arial" w:hAnsi="Arial" w:cs="Arial"/>
          <w:color w:val="000000"/>
          <w:sz w:val="20"/>
          <w:szCs w:val="20"/>
          <w:shd w:val="clear" w:color="auto" w:fill="FFFFFF"/>
        </w:rPr>
        <w:t>social distancing mandate, it is probable that the SLO Bytes General Meetings, as well as the meetings of the Linux and Photography groups will be conducted via Zoom for the foreseeable future.  The BOD will continue to familiarize itself with the capabilities and limitations of that software.</w:t>
      </w:r>
    </w:p>
    <w:p w14:paraId="4F1D461B" w14:textId="4844C524" w:rsidR="00A545C6" w:rsidRPr="00335E33" w:rsidRDefault="00CD3329">
      <w:pPr>
        <w:rPr>
          <w:rFonts w:ascii="Arial" w:hAnsi="Arial"/>
          <w:sz w:val="20"/>
        </w:rPr>
      </w:pPr>
      <w:r w:rsidRPr="00335E33">
        <w:rPr>
          <w:rFonts w:ascii="Arial" w:hAnsi="Arial" w:cs="Arial"/>
          <w:color w:val="000000"/>
          <w:sz w:val="20"/>
          <w:szCs w:val="20"/>
          <w:shd w:val="clear" w:color="auto" w:fill="FFFFFF"/>
        </w:rPr>
        <w:t xml:space="preserve">The meeting ended at </w:t>
      </w:r>
      <w:r w:rsidR="00EE648B">
        <w:rPr>
          <w:rFonts w:ascii="Arial" w:hAnsi="Arial" w:cs="Arial"/>
          <w:color w:val="000000"/>
          <w:sz w:val="20"/>
          <w:szCs w:val="20"/>
          <w:shd w:val="clear" w:color="auto" w:fill="FFFFFF"/>
        </w:rPr>
        <w:t>7</w:t>
      </w:r>
      <w:r w:rsidR="00127C39">
        <w:rPr>
          <w:rFonts w:ascii="Arial" w:hAnsi="Arial" w:cs="Arial"/>
          <w:color w:val="000000"/>
          <w:sz w:val="20"/>
          <w:szCs w:val="20"/>
          <w:shd w:val="clear" w:color="auto" w:fill="FFFFFF"/>
        </w:rPr>
        <w:t>:44 pm</w:t>
      </w:r>
    </w:p>
    <w:p w14:paraId="49FC9EBC" w14:textId="13480B3A" w:rsidR="00CD3329" w:rsidRDefault="00CD3329">
      <w:pPr>
        <w:rPr>
          <w:rFonts w:ascii="Arial" w:hAnsi="Arial" w:cs="Arial"/>
          <w:b/>
          <w:color w:val="000000"/>
          <w:sz w:val="20"/>
          <w:szCs w:val="20"/>
          <w:shd w:val="clear" w:color="auto" w:fill="FFFFFF"/>
        </w:rPr>
      </w:pPr>
      <w:r w:rsidRPr="00335E33">
        <w:rPr>
          <w:rFonts w:ascii="Arial" w:hAnsi="Arial" w:cs="Arial"/>
          <w:b/>
          <w:color w:val="000000"/>
          <w:sz w:val="20"/>
          <w:szCs w:val="20"/>
          <w:shd w:val="clear" w:color="auto" w:fill="FFFFFF"/>
        </w:rPr>
        <w:t>Ralph</w:t>
      </w:r>
      <w:r w:rsidRPr="00335E33">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sidRPr="00335E33">
        <w:rPr>
          <w:rFonts w:ascii="Arial" w:hAnsi="Arial" w:cs="Arial"/>
          <w:b/>
          <w:color w:val="000000"/>
          <w:sz w:val="20"/>
          <w:szCs w:val="20"/>
          <w:shd w:val="clear" w:color="auto" w:fill="FFFFFF"/>
        </w:rPr>
        <w:t>Sutter</w:t>
      </w:r>
    </w:p>
    <w:sectPr w:rsidR="00CD33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0057" w14:textId="77777777" w:rsidR="00117F63" w:rsidRDefault="00117F63">
      <w:pPr>
        <w:spacing w:after="0" w:line="240" w:lineRule="auto"/>
      </w:pPr>
      <w:r>
        <w:separator/>
      </w:r>
    </w:p>
  </w:endnote>
  <w:endnote w:type="continuationSeparator" w:id="0">
    <w:p w14:paraId="1A2620D2" w14:textId="77777777" w:rsidR="00117F63" w:rsidRDefault="0011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altName w:val="Arial"/>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158B" w14:textId="77777777"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CA51" w14:textId="77777777"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A84" w14:textId="77777777"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3F66" w14:textId="77777777" w:rsidR="00117F63" w:rsidRDefault="00117F63">
      <w:pPr>
        <w:spacing w:after="0" w:line="240" w:lineRule="auto"/>
      </w:pPr>
      <w:r>
        <w:separator/>
      </w:r>
    </w:p>
  </w:footnote>
  <w:footnote w:type="continuationSeparator" w:id="0">
    <w:p w14:paraId="6548CB83" w14:textId="77777777" w:rsidR="00117F63" w:rsidRDefault="0011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400E" w14:textId="0373FDAA"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829" w14:textId="13D70B72"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A259" w14:textId="7123BF6F"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39E8"/>
    <w:rsid w:val="000262E5"/>
    <w:rsid w:val="0004707E"/>
    <w:rsid w:val="00051D18"/>
    <w:rsid w:val="000C01E6"/>
    <w:rsid w:val="000F34A5"/>
    <w:rsid w:val="000F79EF"/>
    <w:rsid w:val="00117F63"/>
    <w:rsid w:val="00127C39"/>
    <w:rsid w:val="0014062D"/>
    <w:rsid w:val="001649D2"/>
    <w:rsid w:val="0017655B"/>
    <w:rsid w:val="0018050C"/>
    <w:rsid w:val="0019185F"/>
    <w:rsid w:val="001926DD"/>
    <w:rsid w:val="00197A06"/>
    <w:rsid w:val="001B4A8E"/>
    <w:rsid w:val="001B69E5"/>
    <w:rsid w:val="001C46A6"/>
    <w:rsid w:val="001C7EBA"/>
    <w:rsid w:val="001D083E"/>
    <w:rsid w:val="001F028A"/>
    <w:rsid w:val="001F30A0"/>
    <w:rsid w:val="00203D5E"/>
    <w:rsid w:val="00221758"/>
    <w:rsid w:val="00226408"/>
    <w:rsid w:val="0024245C"/>
    <w:rsid w:val="00256E54"/>
    <w:rsid w:val="002643A8"/>
    <w:rsid w:val="00271ACC"/>
    <w:rsid w:val="00272FDF"/>
    <w:rsid w:val="00275E68"/>
    <w:rsid w:val="002808F2"/>
    <w:rsid w:val="00287058"/>
    <w:rsid w:val="002870A6"/>
    <w:rsid w:val="00290A28"/>
    <w:rsid w:val="00290E0A"/>
    <w:rsid w:val="002912B8"/>
    <w:rsid w:val="00291C7D"/>
    <w:rsid w:val="002B7228"/>
    <w:rsid w:val="002C4306"/>
    <w:rsid w:val="002D1501"/>
    <w:rsid w:val="002D66B3"/>
    <w:rsid w:val="002E3BD9"/>
    <w:rsid w:val="002E4407"/>
    <w:rsid w:val="002F0BA7"/>
    <w:rsid w:val="00306931"/>
    <w:rsid w:val="0033390F"/>
    <w:rsid w:val="00335E33"/>
    <w:rsid w:val="00343404"/>
    <w:rsid w:val="00352888"/>
    <w:rsid w:val="00377F8E"/>
    <w:rsid w:val="003824AB"/>
    <w:rsid w:val="003848F7"/>
    <w:rsid w:val="0039258D"/>
    <w:rsid w:val="003E2624"/>
    <w:rsid w:val="003F0E6F"/>
    <w:rsid w:val="003F5F79"/>
    <w:rsid w:val="004156B9"/>
    <w:rsid w:val="00427C3D"/>
    <w:rsid w:val="00432982"/>
    <w:rsid w:val="00443D07"/>
    <w:rsid w:val="00472E59"/>
    <w:rsid w:val="004959BB"/>
    <w:rsid w:val="004C0162"/>
    <w:rsid w:val="004C3512"/>
    <w:rsid w:val="004C66FB"/>
    <w:rsid w:val="004E1826"/>
    <w:rsid w:val="004F1069"/>
    <w:rsid w:val="00505ED8"/>
    <w:rsid w:val="005079AE"/>
    <w:rsid w:val="00511967"/>
    <w:rsid w:val="00514DBA"/>
    <w:rsid w:val="00521C1C"/>
    <w:rsid w:val="005326A0"/>
    <w:rsid w:val="0053539D"/>
    <w:rsid w:val="00540FC9"/>
    <w:rsid w:val="005472FA"/>
    <w:rsid w:val="005573E5"/>
    <w:rsid w:val="00573C86"/>
    <w:rsid w:val="00575447"/>
    <w:rsid w:val="005A0F48"/>
    <w:rsid w:val="005B1116"/>
    <w:rsid w:val="005E03FC"/>
    <w:rsid w:val="005F70AD"/>
    <w:rsid w:val="00627849"/>
    <w:rsid w:val="006324B0"/>
    <w:rsid w:val="0064528C"/>
    <w:rsid w:val="006531AE"/>
    <w:rsid w:val="00653C91"/>
    <w:rsid w:val="00654C6C"/>
    <w:rsid w:val="00662ABD"/>
    <w:rsid w:val="0066649C"/>
    <w:rsid w:val="006671DB"/>
    <w:rsid w:val="00695133"/>
    <w:rsid w:val="00696ACD"/>
    <w:rsid w:val="006A7EDB"/>
    <w:rsid w:val="006B4854"/>
    <w:rsid w:val="006B6D07"/>
    <w:rsid w:val="006C1F72"/>
    <w:rsid w:val="006D1FF2"/>
    <w:rsid w:val="006D5E8B"/>
    <w:rsid w:val="006D6A29"/>
    <w:rsid w:val="006E43FF"/>
    <w:rsid w:val="006F4CB6"/>
    <w:rsid w:val="0071245B"/>
    <w:rsid w:val="00716C73"/>
    <w:rsid w:val="007174E5"/>
    <w:rsid w:val="007218EB"/>
    <w:rsid w:val="007218F2"/>
    <w:rsid w:val="00742CF8"/>
    <w:rsid w:val="00745F7F"/>
    <w:rsid w:val="0074731C"/>
    <w:rsid w:val="00751028"/>
    <w:rsid w:val="00752D60"/>
    <w:rsid w:val="00776584"/>
    <w:rsid w:val="00776E80"/>
    <w:rsid w:val="00782880"/>
    <w:rsid w:val="007B4304"/>
    <w:rsid w:val="007C116B"/>
    <w:rsid w:val="007C7D61"/>
    <w:rsid w:val="007D7D43"/>
    <w:rsid w:val="007E21E0"/>
    <w:rsid w:val="007E53E5"/>
    <w:rsid w:val="007F1AA6"/>
    <w:rsid w:val="00817048"/>
    <w:rsid w:val="008219BD"/>
    <w:rsid w:val="0083265F"/>
    <w:rsid w:val="00835F14"/>
    <w:rsid w:val="00855FDC"/>
    <w:rsid w:val="008670C4"/>
    <w:rsid w:val="00872703"/>
    <w:rsid w:val="00877E49"/>
    <w:rsid w:val="00886872"/>
    <w:rsid w:val="008A50FA"/>
    <w:rsid w:val="008B18BF"/>
    <w:rsid w:val="008B1FA4"/>
    <w:rsid w:val="008B4357"/>
    <w:rsid w:val="008B4CB3"/>
    <w:rsid w:val="008B54DB"/>
    <w:rsid w:val="008E0E2F"/>
    <w:rsid w:val="009436AE"/>
    <w:rsid w:val="00946A4A"/>
    <w:rsid w:val="00952A45"/>
    <w:rsid w:val="00960437"/>
    <w:rsid w:val="009662B5"/>
    <w:rsid w:val="00967928"/>
    <w:rsid w:val="0098055D"/>
    <w:rsid w:val="009B0A08"/>
    <w:rsid w:val="009B0DDE"/>
    <w:rsid w:val="009C4A82"/>
    <w:rsid w:val="009F0AD1"/>
    <w:rsid w:val="009F0C08"/>
    <w:rsid w:val="009F26B0"/>
    <w:rsid w:val="00A06A53"/>
    <w:rsid w:val="00A202E5"/>
    <w:rsid w:val="00A50910"/>
    <w:rsid w:val="00A545C6"/>
    <w:rsid w:val="00A56BFD"/>
    <w:rsid w:val="00A942BB"/>
    <w:rsid w:val="00A943B5"/>
    <w:rsid w:val="00B113EB"/>
    <w:rsid w:val="00B164B5"/>
    <w:rsid w:val="00B16CC0"/>
    <w:rsid w:val="00B328A4"/>
    <w:rsid w:val="00B35DE3"/>
    <w:rsid w:val="00B841B4"/>
    <w:rsid w:val="00BA517B"/>
    <w:rsid w:val="00BB1697"/>
    <w:rsid w:val="00BB4CD9"/>
    <w:rsid w:val="00BB5482"/>
    <w:rsid w:val="00BB7010"/>
    <w:rsid w:val="00BD2991"/>
    <w:rsid w:val="00BD31CE"/>
    <w:rsid w:val="00BE1368"/>
    <w:rsid w:val="00BF01D8"/>
    <w:rsid w:val="00BF23FC"/>
    <w:rsid w:val="00C0159E"/>
    <w:rsid w:val="00C17035"/>
    <w:rsid w:val="00C25F58"/>
    <w:rsid w:val="00C27161"/>
    <w:rsid w:val="00C56B32"/>
    <w:rsid w:val="00C71016"/>
    <w:rsid w:val="00C744DC"/>
    <w:rsid w:val="00CB0AE9"/>
    <w:rsid w:val="00CB70A2"/>
    <w:rsid w:val="00CC5EC0"/>
    <w:rsid w:val="00CD3329"/>
    <w:rsid w:val="00CD42E1"/>
    <w:rsid w:val="00CD4BAC"/>
    <w:rsid w:val="00CD6E32"/>
    <w:rsid w:val="00CE1BE6"/>
    <w:rsid w:val="00CF4D78"/>
    <w:rsid w:val="00D13741"/>
    <w:rsid w:val="00D1487B"/>
    <w:rsid w:val="00D31436"/>
    <w:rsid w:val="00D34B48"/>
    <w:rsid w:val="00D52C2D"/>
    <w:rsid w:val="00D65EB1"/>
    <w:rsid w:val="00D75578"/>
    <w:rsid w:val="00D76557"/>
    <w:rsid w:val="00D772F8"/>
    <w:rsid w:val="00D8368A"/>
    <w:rsid w:val="00DC1BA4"/>
    <w:rsid w:val="00DD49F9"/>
    <w:rsid w:val="00DE2D0C"/>
    <w:rsid w:val="00DE4F7F"/>
    <w:rsid w:val="00E019C2"/>
    <w:rsid w:val="00E07CC4"/>
    <w:rsid w:val="00E10CE3"/>
    <w:rsid w:val="00E12446"/>
    <w:rsid w:val="00E2710B"/>
    <w:rsid w:val="00E311BF"/>
    <w:rsid w:val="00E33E2B"/>
    <w:rsid w:val="00E42A38"/>
    <w:rsid w:val="00E54AAD"/>
    <w:rsid w:val="00E61BA9"/>
    <w:rsid w:val="00E67B96"/>
    <w:rsid w:val="00E7484E"/>
    <w:rsid w:val="00E83074"/>
    <w:rsid w:val="00E8593A"/>
    <w:rsid w:val="00E85D81"/>
    <w:rsid w:val="00E87E14"/>
    <w:rsid w:val="00E9565B"/>
    <w:rsid w:val="00E970C9"/>
    <w:rsid w:val="00EB3D9D"/>
    <w:rsid w:val="00EC17FD"/>
    <w:rsid w:val="00EC3D6D"/>
    <w:rsid w:val="00EC6B08"/>
    <w:rsid w:val="00ED111C"/>
    <w:rsid w:val="00EE648B"/>
    <w:rsid w:val="00F1106B"/>
    <w:rsid w:val="00F11D05"/>
    <w:rsid w:val="00F33FB2"/>
    <w:rsid w:val="00F461D3"/>
    <w:rsid w:val="00F50C9D"/>
    <w:rsid w:val="00F51265"/>
    <w:rsid w:val="00F61077"/>
    <w:rsid w:val="00F67028"/>
    <w:rsid w:val="00F720EA"/>
    <w:rsid w:val="00F741EB"/>
    <w:rsid w:val="00F82D73"/>
    <w:rsid w:val="00F87698"/>
    <w:rsid w:val="00F97215"/>
    <w:rsid w:val="00FA71B3"/>
    <w:rsid w:val="00FA7D6F"/>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C90B6-091A-4DB4-80DE-17EFDDC4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44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5</cp:revision>
  <cp:lastPrinted>2019-10-04T22:16:00Z</cp:lastPrinted>
  <dcterms:created xsi:type="dcterms:W3CDTF">2020-04-04T01:36:00Z</dcterms:created>
  <dcterms:modified xsi:type="dcterms:W3CDTF">2020-05-01T23:33:00Z</dcterms:modified>
</cp:coreProperties>
</file>