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AD38F0" w:rsidRDefault="005441E6">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6A7182"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Unapproved </w:t>
      </w:r>
      <w:r w:rsidR="007625BF"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B3621C">
        <w:rPr>
          <w:rFonts w:ascii="Arial" w:hAnsi="Arial" w:cs="Arial"/>
          <w:bCs/>
          <w:color w:val="000000"/>
          <w:sz w:val="20"/>
          <w:szCs w:val="20"/>
          <w14:shadow w14:blurRad="50800" w14:dist="38100" w14:dir="2700000" w14:sx="100000" w14:sy="100000" w14:kx="0" w14:ky="0" w14:algn="tl">
            <w14:srgbClr w14:val="000000">
              <w14:alpha w14:val="60000"/>
            </w14:srgbClr>
          </w14:shadow>
        </w:rPr>
        <w:t>May 1</w:t>
      </w:r>
      <w:r w:rsidR="00B3621C" w:rsidRPr="00B3621C">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E338C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632AA7">
        <w:rPr>
          <w:rFonts w:ascii="Arial" w:hAnsi="Arial" w:cs="Arial"/>
          <w:bCs/>
          <w:color w:val="000000"/>
          <w:sz w:val="20"/>
          <w:szCs w:val="20"/>
          <w14:shadow w14:blurRad="50800" w14:dist="38100" w14:dir="2700000" w14:sx="100000" w14:sy="100000" w14:kx="0" w14:ky="0" w14:algn="tl">
            <w14:srgbClr w14:val="000000">
              <w14:alpha w14:val="60000"/>
            </w14:srgbClr>
          </w14:shadow>
        </w:rPr>
        <w:t>2016</w:t>
      </w:r>
      <w:r w:rsidRPr="00AD38F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B10C3" w:rsidRDefault="005441E6">
      <w:pPr>
        <w:rPr>
          <w:rFonts w:ascii="Arial" w:hAnsi="Arial" w:cs="Arial"/>
          <w:bCs/>
          <w:sz w:val="20"/>
          <w:szCs w:val="20"/>
          <w14:shadow w14:blurRad="50800" w14:dist="38100" w14:dir="2700000" w14:sx="100000" w14:sy="100000" w14:kx="0" w14:ky="0" w14:algn="tl">
            <w14:srgbClr w14:val="000000">
              <w14:alpha w14:val="60000"/>
            </w14:srgbClr>
          </w14:shadow>
        </w:rPr>
      </w:pPr>
      <w:r w:rsidRPr="00AD38F0">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B824F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3621C">
        <w:rPr>
          <w:rFonts w:ascii="Arial" w:hAnsi="Arial" w:cs="Arial"/>
          <w:bCs/>
          <w:sz w:val="20"/>
          <w:szCs w:val="20"/>
          <w14:shadow w14:blurRad="50800" w14:dist="38100" w14:dir="2700000" w14:sx="100000" w14:sy="100000" w14:kx="0" w14:ky="0" w14:algn="tl">
            <w14:srgbClr w14:val="000000">
              <w14:alpha w14:val="60000"/>
            </w14:srgbClr>
          </w14:shadow>
        </w:rPr>
        <w:t xml:space="preserve">Earl Kaplan, </w:t>
      </w:r>
      <w:r w:rsidR="00B824F2">
        <w:rPr>
          <w:rFonts w:ascii="Arial" w:hAnsi="Arial" w:cs="Arial"/>
          <w:bCs/>
          <w:sz w:val="20"/>
          <w:szCs w:val="20"/>
          <w14:shadow w14:blurRad="50800" w14:dist="38100" w14:dir="2700000" w14:sx="100000" w14:sy="100000" w14:kx="0" w14:ky="0" w14:algn="tl">
            <w14:srgbClr w14:val="000000">
              <w14:alpha w14:val="60000"/>
            </w14:srgbClr>
          </w14:shadow>
        </w:rPr>
        <w:t>Alan Raul, John Waller,</w:t>
      </w:r>
      <w:r w:rsidR="007625BF"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C0FB2">
        <w:rPr>
          <w:rFonts w:ascii="Arial" w:hAnsi="Arial" w:cs="Arial"/>
          <w:bCs/>
          <w:sz w:val="20"/>
          <w:szCs w:val="20"/>
          <w14:shadow w14:blurRad="50800" w14:dist="38100" w14:dir="2700000" w14:sx="100000" w14:sy="100000" w14:kx="0" w14:ky="0" w14:algn="tl">
            <w14:srgbClr w14:val="000000">
              <w14:alpha w14:val="60000"/>
            </w14:srgbClr>
          </w14:shadow>
        </w:rPr>
        <w:t xml:space="preserve">Bob Styerwalt </w:t>
      </w:r>
      <w:r w:rsidR="00703AA6">
        <w:rPr>
          <w:rFonts w:ascii="Arial" w:hAnsi="Arial" w:cs="Arial"/>
          <w:bCs/>
          <w:sz w:val="20"/>
          <w:szCs w:val="20"/>
          <w14:shadow w14:blurRad="50800" w14:dist="38100" w14:dir="2700000" w14:sx="100000" w14:sy="100000" w14:kx="0" w14:ky="0" w14:algn="tl">
            <w14:srgbClr w14:val="000000">
              <w14:alpha w14:val="60000"/>
            </w14:srgbClr>
          </w14:shadow>
        </w:rPr>
        <w:t xml:space="preserve">and </w:t>
      </w:r>
      <w:r w:rsidR="00745583" w:rsidRPr="00AD38F0">
        <w:rPr>
          <w:rFonts w:ascii="Arial" w:hAnsi="Arial" w:cs="Arial"/>
          <w:bCs/>
          <w:sz w:val="20"/>
          <w:szCs w:val="20"/>
          <w14:shadow w14:blurRad="50800" w14:dist="38100" w14:dir="2700000" w14:sx="100000" w14:sy="100000" w14:kx="0" w14:ky="0" w14:algn="tl">
            <w14:srgbClr w14:val="000000">
              <w14:alpha w14:val="60000"/>
            </w14:srgbClr>
          </w14:shadow>
        </w:rPr>
        <w:t>Ralph Sutter</w:t>
      </w:r>
      <w:r w:rsidR="003B1482">
        <w:rPr>
          <w:rFonts w:ascii="Arial" w:hAnsi="Arial" w:cs="Arial"/>
          <w:bCs/>
          <w:sz w:val="20"/>
          <w:szCs w:val="20"/>
          <w14:shadow w14:blurRad="50800" w14:dist="38100" w14:dir="2700000" w14:sx="100000" w14:sy="100000" w14:kx="0" w14:ky="0" w14:algn="tl">
            <w14:srgbClr w14:val="000000">
              <w14:alpha w14:val="60000"/>
            </w14:srgbClr>
          </w14:shadow>
        </w:rPr>
        <w:br/>
      </w:r>
      <w:r w:rsidR="003B1482" w:rsidRPr="003B1482">
        <w:rPr>
          <w:rFonts w:ascii="Arial" w:hAnsi="Arial" w:cs="Arial"/>
          <w:b/>
          <w:bCs/>
          <w:sz w:val="20"/>
          <w:szCs w:val="20"/>
          <w14:shadow w14:blurRad="50800" w14:dist="38100" w14:dir="2700000" w14:sx="100000" w14:sy="100000" w14:kx="0" w14:ky="0" w14:algn="tl">
            <w14:srgbClr w14:val="000000">
              <w14:alpha w14:val="60000"/>
            </w14:srgbClr>
          </w14:shadow>
        </w:rPr>
        <w:t>Absent</w:t>
      </w:r>
      <w:r w:rsidR="003B148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3621C">
        <w:rPr>
          <w:rFonts w:ascii="Arial" w:hAnsi="Arial" w:cs="Arial"/>
          <w:bCs/>
          <w:sz w:val="20"/>
          <w:szCs w:val="20"/>
          <w14:shadow w14:blurRad="50800" w14:dist="38100" w14:dir="2700000" w14:sx="100000" w14:sy="100000" w14:kx="0" w14:ky="0" w14:algn="tl">
            <w14:srgbClr w14:val="000000">
              <w14:alpha w14:val="60000"/>
            </w14:srgbClr>
          </w14:shadow>
        </w:rPr>
        <w:t>None</w:t>
      </w:r>
      <w:r w:rsidR="00DA5575">
        <w:rPr>
          <w:rFonts w:ascii="Arial" w:hAnsi="Arial" w:cs="Arial"/>
          <w:bCs/>
          <w:sz w:val="20"/>
          <w:szCs w:val="20"/>
          <w14:shadow w14:blurRad="50800" w14:dist="38100" w14:dir="2700000" w14:sx="100000" w14:sy="100000" w14:kx="0" w14:ky="0" w14:algn="tl">
            <w14:srgbClr w14:val="000000">
              <w14:alpha w14:val="60000"/>
            </w14:srgbClr>
          </w14:shadow>
        </w:rPr>
        <w:br/>
      </w:r>
      <w:r w:rsidRPr="00AD38F0">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sidR="00745583" w:rsidRPr="00AD38F0">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9774E" w:rsidRPr="00AD38F0">
        <w:rPr>
          <w:rFonts w:ascii="Arial" w:hAnsi="Arial" w:cs="Arial"/>
          <w:bCs/>
          <w:sz w:val="20"/>
          <w:szCs w:val="20"/>
          <w14:shadow w14:blurRad="50800" w14:dist="38100" w14:dir="2700000" w14:sx="100000" w14:sy="100000" w14:kx="0" w14:ky="0" w14:algn="tl">
            <w14:srgbClr w14:val="000000">
              <w14:alpha w14:val="60000"/>
            </w14:srgbClr>
          </w14:shadow>
        </w:rPr>
        <w:t>Peter Stonehewer</w:t>
      </w:r>
      <w:r w:rsidR="00CC0FB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B3621C">
        <w:rPr>
          <w:rFonts w:ascii="Arial" w:hAnsi="Arial" w:cs="Arial"/>
          <w:bCs/>
          <w:sz w:val="20"/>
          <w:szCs w:val="20"/>
          <w14:shadow w14:blurRad="50800" w14:dist="38100" w14:dir="2700000" w14:sx="100000" w14:sy="100000" w14:kx="0" w14:ky="0" w14:algn="tl">
            <w14:srgbClr w14:val="000000">
              <w14:alpha w14:val="60000"/>
            </w14:srgbClr>
          </w14:shadow>
        </w:rPr>
        <w:t>Ray Miklas, Ed Lynn and Linda Styerwalt</w:t>
      </w:r>
    </w:p>
    <w:p w:rsidR="00767AD0" w:rsidRPr="00767AD0" w:rsidRDefault="00767AD0" w:rsidP="00767AD0">
      <w:pPr>
        <w:rPr>
          <w:rFonts w:ascii="Arial" w:hAnsi="Arial" w:cs="Arial"/>
          <w:bCs/>
          <w:sz w:val="20"/>
          <w:szCs w:val="20"/>
          <w14:shadow w14:blurRad="50800" w14:dist="38100" w14:dir="2700000" w14:sx="100000" w14:sy="100000" w14:kx="0" w14:ky="0" w14:algn="tl">
            <w14:srgbClr w14:val="000000">
              <w14:alpha w14:val="60000"/>
            </w14:srgbClr>
          </w14:shadow>
        </w:rPr>
      </w:pP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767AD0">
        <w:rPr>
          <w:rFonts w:ascii="Arial" w:hAnsi="Arial" w:cs="Arial"/>
          <w:b/>
          <w:bCs/>
          <w:sz w:val="20"/>
          <w:szCs w:val="20"/>
          <w14:shadow w14:blurRad="50800" w14:dist="38100" w14:dir="2700000" w14:sx="100000" w14:sy="100000" w14:kx="0" w14:ky="0" w14:algn="tl">
            <w14:srgbClr w14:val="000000">
              <w14:alpha w14:val="60000"/>
            </w14:srgbClr>
          </w14:shadow>
        </w:rPr>
        <w:t>Earl Kaplan</w:t>
      </w: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 call</w:t>
      </w:r>
      <w:r w:rsidR="00632AA7">
        <w:rPr>
          <w:rFonts w:ascii="Arial" w:hAnsi="Arial" w:cs="Arial"/>
          <w:bCs/>
          <w:sz w:val="20"/>
          <w:szCs w:val="20"/>
          <w14:shadow w14:blurRad="50800" w14:dist="38100" w14:dir="2700000" w14:sx="100000" w14:sy="100000" w14:kx="0" w14:ky="0" w14:algn="tl">
            <w14:srgbClr w14:val="000000">
              <w14:alpha w14:val="60000"/>
            </w14:srgbClr>
          </w14:shadow>
        </w:rPr>
        <w:t xml:space="preserve">ed </w:t>
      </w:r>
      <w:r w:rsidR="00B3621C">
        <w:rPr>
          <w:rFonts w:ascii="Arial" w:hAnsi="Arial" w:cs="Arial"/>
          <w:bCs/>
          <w:sz w:val="20"/>
          <w:szCs w:val="20"/>
          <w14:shadow w14:blurRad="50800" w14:dist="38100" w14:dir="2700000" w14:sx="100000" w14:sy="100000" w14:kx="0" w14:ky="0" w14:algn="tl">
            <w14:srgbClr w14:val="000000">
              <w14:alpha w14:val="60000"/>
            </w14:srgbClr>
          </w14:shadow>
        </w:rPr>
        <w:t>the meeting to order at 12:20</w:t>
      </w:r>
      <w:r w:rsidRPr="00767AD0">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363113" w:rsidRDefault="00767AD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B3621C">
        <w:rPr>
          <w:rFonts w:ascii="Arial" w:hAnsi="Arial" w:cs="Arial"/>
          <w:bCs/>
          <w:sz w:val="20"/>
          <w:szCs w:val="20"/>
          <w14:shadow w14:blurRad="50800" w14:dist="38100" w14:dir="2700000" w14:sx="100000" w14:sy="100000" w14:kx="0" w14:ky="0" w14:algn="tl">
            <w14:srgbClr w14:val="000000">
              <w14:alpha w14:val="60000"/>
            </w14:srgbClr>
          </w14:shadow>
        </w:rPr>
        <w:t>April 3</w:t>
      </w:r>
      <w:r w:rsidR="00B3621C">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r w:rsidR="00DA5575">
        <w:rPr>
          <w:rFonts w:ascii="Arial" w:hAnsi="Arial" w:cs="Arial"/>
          <w:bCs/>
          <w:sz w:val="20"/>
          <w:szCs w:val="20"/>
          <w14:shadow w14:blurRad="50800" w14:dist="38100" w14:dir="2700000" w14:sx="100000" w14:sy="100000" w14:kx="0" w14:ky="0" w14:algn="tl">
            <w14:srgbClr w14:val="000000">
              <w14:alpha w14:val="60000"/>
            </w14:srgbClr>
          </w14:shadow>
        </w:rPr>
        <w:t xml:space="preserve"> 2016</w:t>
      </w:r>
      <w:r>
        <w:rPr>
          <w:rFonts w:ascii="Arial" w:hAnsi="Arial" w:cs="Arial"/>
          <w:bCs/>
          <w:sz w:val="20"/>
          <w:szCs w:val="20"/>
          <w14:shadow w14:blurRad="50800" w14:dist="38100" w14:dir="2700000" w14:sx="100000" w14:sy="100000" w14:kx="0" w14:ky="0" w14:algn="tl">
            <w14:srgbClr w14:val="000000">
              <w14:alpha w14:val="60000"/>
            </w14:srgbClr>
          </w14:shadow>
        </w:rPr>
        <w:t xml:space="preserve"> Board of Directors </w:t>
      </w:r>
      <w:r w:rsidR="00200C4D">
        <w:rPr>
          <w:rFonts w:ascii="Arial" w:hAnsi="Arial" w:cs="Arial"/>
          <w:bCs/>
          <w:sz w:val="20"/>
          <w:szCs w:val="20"/>
          <w14:shadow w14:blurRad="50800" w14:dist="38100" w14:dir="2700000" w14:sx="100000" w14:sy="100000" w14:kx="0" w14:ky="0" w14:algn="tl">
            <w14:srgbClr w14:val="000000">
              <w14:alpha w14:val="60000"/>
            </w14:srgbClr>
          </w14:shadow>
        </w:rPr>
        <w:t>meeting were approved as submitted</w:t>
      </w:r>
      <w:r w:rsidR="00DA5575">
        <w:rPr>
          <w:rFonts w:ascii="Arial" w:hAnsi="Arial" w:cs="Arial"/>
          <w:bCs/>
          <w:sz w:val="20"/>
          <w:szCs w:val="20"/>
          <w14:shadow w14:blurRad="50800" w14:dist="38100" w14:dir="2700000" w14:sx="100000" w14:sy="100000" w14:kx="0" w14:ky="0" w14:algn="tl">
            <w14:srgbClr w14:val="000000">
              <w14:alpha w14:val="60000"/>
            </w14:srgbClr>
          </w14:shadow>
        </w:rPr>
        <w:t>.</w:t>
      </w:r>
    </w:p>
    <w:p w:rsidR="00B3621C" w:rsidRDefault="00560AB4">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Training</w:t>
      </w:r>
      <w:r w:rsidR="00B3621C">
        <w:rPr>
          <w:rFonts w:ascii="Arial" w:hAnsi="Arial" w:cs="Arial"/>
          <w:bCs/>
          <w:sz w:val="20"/>
          <w:szCs w:val="20"/>
          <w14:shadow w14:blurRad="50800" w14:dist="38100" w14:dir="2700000" w14:sx="100000" w14:sy="100000" w14:kx="0" w14:ky="0" w14:algn="tl">
            <w14:srgbClr w14:val="000000">
              <w14:alpha w14:val="60000"/>
            </w14:srgbClr>
          </w14:shadow>
        </w:rPr>
        <w:t xml:space="preserve"> Officer Alan Raul reminded the Board that a SLO Bytes member requested that HardCopy, our monthly newsletter, be made available not only as a .docx file but also in .pdf format.  </w:t>
      </w:r>
      <w:r w:rsidR="00AB14E8">
        <w:rPr>
          <w:rFonts w:ascii="Arial" w:hAnsi="Arial" w:cs="Arial"/>
          <w:bCs/>
          <w:sz w:val="20"/>
          <w:szCs w:val="20"/>
          <w14:shadow w14:blurRad="50800" w14:dist="38100" w14:dir="2700000" w14:sx="100000" w14:sy="100000" w14:kx="0" w14:ky="0" w14:algn="tl">
            <w14:srgbClr w14:val="000000">
              <w14:alpha w14:val="60000"/>
            </w14:srgbClr>
          </w14:shadow>
        </w:rPr>
        <w:t>Secretary</w:t>
      </w:r>
      <w:r w:rsidR="00B3621C">
        <w:rPr>
          <w:rFonts w:ascii="Arial" w:hAnsi="Arial" w:cs="Arial"/>
          <w:bCs/>
          <w:sz w:val="20"/>
          <w:szCs w:val="20"/>
          <w14:shadow w14:blurRad="50800" w14:dist="38100" w14:dir="2700000" w14:sx="100000" w14:sy="100000" w14:kx="0" w14:ky="0" w14:algn="tl">
            <w14:srgbClr w14:val="000000">
              <w14:alpha w14:val="60000"/>
            </w14:srgbClr>
          </w14:shadow>
        </w:rPr>
        <w:t xml:space="preserve"> Ralph Sutter agreed to make that change.</w:t>
      </w:r>
    </w:p>
    <w:p w:rsidR="005A10F5" w:rsidRDefault="005A10F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will</w:t>
      </w:r>
      <w:r w:rsidR="00F9588E">
        <w:rPr>
          <w:rFonts w:ascii="Arial" w:hAnsi="Arial" w:cs="Arial"/>
          <w:bCs/>
          <w:sz w:val="20"/>
          <w:szCs w:val="20"/>
          <w14:shadow w14:blurRad="50800" w14:dist="38100" w14:dir="2700000" w14:sx="100000" w14:sy="100000" w14:kx="0" w14:ky="0" w14:algn="tl">
            <w14:srgbClr w14:val="000000">
              <w14:alpha w14:val="60000"/>
            </w14:srgbClr>
          </w14:shadow>
        </w:rPr>
        <w:t xml:space="preserve"> comment on backing up Windows 10</w:t>
      </w:r>
      <w:r>
        <w:rPr>
          <w:rFonts w:ascii="Arial" w:hAnsi="Arial" w:cs="Arial"/>
          <w:bCs/>
          <w:sz w:val="20"/>
          <w:szCs w:val="20"/>
          <w14:shadow w14:blurRad="50800" w14:dist="38100" w14:dir="2700000" w14:sx="100000" w14:sy="100000" w14:kx="0" w14:ky="0" w14:algn="tl">
            <w14:srgbClr w14:val="000000">
              <w14:alpha w14:val="60000"/>
            </w14:srgbClr>
          </w14:shadow>
        </w:rPr>
        <w:t xml:space="preserve"> and file history during today’s First Session as requested by a club member.  Raul suggested that today’</w:t>
      </w:r>
      <w:r w:rsidR="008C45F5">
        <w:rPr>
          <w:rFonts w:ascii="Arial" w:hAnsi="Arial" w:cs="Arial"/>
          <w:bCs/>
          <w:sz w:val="20"/>
          <w:szCs w:val="20"/>
          <w14:shadow w14:blurRad="50800" w14:dist="38100" w14:dir="2700000" w14:sx="100000" w14:sy="100000" w14:kx="0" w14:ky="0" w14:algn="tl">
            <w14:srgbClr w14:val="000000">
              <w14:alpha w14:val="60000"/>
            </w14:srgbClr>
          </w14:shadow>
        </w:rPr>
        <w:t>s Second Session r</w:t>
      </w:r>
      <w:r>
        <w:rPr>
          <w:rFonts w:ascii="Arial" w:hAnsi="Arial" w:cs="Arial"/>
          <w:bCs/>
          <w:sz w:val="20"/>
          <w:szCs w:val="20"/>
          <w14:shadow w14:blurRad="50800" w14:dist="38100" w14:dir="2700000" w14:sx="100000" w14:sy="100000" w14:kx="0" w14:ky="0" w14:algn="tl">
            <w14:srgbClr w14:val="000000">
              <w14:alpha w14:val="60000"/>
            </w14:srgbClr>
          </w14:shadow>
        </w:rPr>
        <w:t>oundtable discussion on security be renamed Security and Privacy, given the interrelation between the two topics.</w:t>
      </w:r>
      <w:bookmarkStart w:id="0" w:name="_GoBack"/>
      <w:bookmarkEnd w:id="0"/>
    </w:p>
    <w:p w:rsidR="008C45F5" w:rsidRDefault="00DA557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Pr="00D9693E">
        <w:rPr>
          <w:rFonts w:ascii="Arial" w:hAnsi="Arial" w:cs="Arial"/>
          <w:b/>
          <w:bCs/>
          <w:sz w:val="20"/>
          <w:szCs w:val="20"/>
          <w14:shadow w14:blurRad="50800" w14:dist="38100" w14:dir="2700000" w14:sx="100000" w14:sy="100000" w14:kx="0" w14:ky="0" w14:algn="tl">
            <w14:srgbClr w14:val="000000">
              <w14:alpha w14:val="60000"/>
            </w14:srgbClr>
          </w14:shadow>
        </w:rPr>
        <w:t xml:space="preserve">Bob Styerwalt </w:t>
      </w:r>
      <w:r>
        <w:rPr>
          <w:rFonts w:ascii="Arial" w:hAnsi="Arial" w:cs="Arial"/>
          <w:bCs/>
          <w:sz w:val="20"/>
          <w:szCs w:val="20"/>
          <w14:shadow w14:blurRad="50800" w14:dist="38100" w14:dir="2700000" w14:sx="100000" w14:sy="100000" w14:kx="0" w14:ky="0" w14:algn="tl">
            <w14:srgbClr w14:val="000000">
              <w14:alpha w14:val="60000"/>
            </w14:srgbClr>
          </w14:shadow>
        </w:rPr>
        <w:t xml:space="preserve">updated the BOD on membership.  </w:t>
      </w:r>
      <w:r w:rsidR="00F9588E">
        <w:rPr>
          <w:rFonts w:ascii="Arial" w:hAnsi="Arial" w:cs="Arial"/>
          <w:bCs/>
          <w:sz w:val="20"/>
          <w:szCs w:val="20"/>
          <w14:shadow w14:blurRad="50800" w14:dist="38100" w14:dir="2700000" w14:sx="100000" w14:sy="100000" w14:kx="0" w14:ky="0" w14:algn="tl">
            <w14:srgbClr w14:val="000000">
              <w14:alpha w14:val="60000"/>
            </w14:srgbClr>
          </w14:shadow>
        </w:rPr>
        <w:t>Membership for 12 persons is due this month.  Six</w:t>
      </w:r>
      <w:r w:rsidR="00522E15">
        <w:rPr>
          <w:rFonts w:ascii="Arial" w:hAnsi="Arial" w:cs="Arial"/>
          <w:bCs/>
          <w:sz w:val="20"/>
          <w:szCs w:val="20"/>
          <w14:shadow w14:blurRad="50800" w14:dist="38100" w14:dir="2700000" w14:sx="100000" w14:sy="100000" w14:kx="0" w14:ky="0" w14:algn="tl">
            <w14:srgbClr w14:val="000000">
              <w14:alpha w14:val="60000"/>
            </w14:srgbClr>
          </w14:shadow>
        </w:rPr>
        <w:t xml:space="preserve"> of these memberships expired 6 months ago or earlier.  Bob asked for guidance on what action to take.  The BOD agreed that these individuals should be dropped from the active rolls.  Bob will send them another courtesy reminder before taking this action.</w:t>
      </w:r>
      <w:r w:rsidR="00F9588E">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522E15" w:rsidRDefault="00522E1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Styerwalt recently paid the annual insurance premium.  Bob also filed IRS form 990-N and California form Registration Renewal Fee Report, as our organization is required to do.</w:t>
      </w:r>
    </w:p>
    <w:p w:rsidR="00AB14E8" w:rsidRDefault="00D9693E">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783135">
        <w:rPr>
          <w:rFonts w:ascii="Arial" w:hAnsi="Arial" w:cs="Arial"/>
          <w:b/>
          <w:bCs/>
          <w:sz w:val="20"/>
          <w:szCs w:val="20"/>
          <w14:shadow w14:blurRad="50800" w14:dist="38100" w14:dir="2700000" w14:sx="100000" w14:sy="100000" w14:kx="0" w14:ky="0" w14:algn="tl">
            <w14:srgbClr w14:val="000000">
              <w14:alpha w14:val="60000"/>
            </w14:srgbClr>
          </w14:shadow>
        </w:rPr>
        <w:t xml:space="preserve">John Waller </w:t>
      </w:r>
      <w:r>
        <w:rPr>
          <w:rFonts w:ascii="Arial" w:hAnsi="Arial" w:cs="Arial"/>
          <w:bCs/>
          <w:sz w:val="20"/>
          <w:szCs w:val="20"/>
          <w14:shadow w14:blurRad="50800" w14:dist="38100" w14:dir="2700000" w14:sx="100000" w14:sy="100000" w14:kx="0" w14:ky="0" w14:algn="tl">
            <w14:srgbClr w14:val="000000">
              <w14:alpha w14:val="60000"/>
            </w14:srgbClr>
          </w14:shadow>
        </w:rPr>
        <w:t xml:space="preserve">announced that he had no Second Session presentation lined up for </w:t>
      </w:r>
      <w:r w:rsidR="00AB14E8">
        <w:rPr>
          <w:rFonts w:ascii="Arial" w:hAnsi="Arial" w:cs="Arial"/>
          <w:bCs/>
          <w:sz w:val="20"/>
          <w:szCs w:val="20"/>
          <w14:shadow w14:blurRad="50800" w14:dist="38100" w14:dir="2700000" w14:sx="100000" w14:sy="100000" w14:kx="0" w14:ky="0" w14:algn="tl">
            <w14:srgbClr w14:val="000000">
              <w14:alpha w14:val="60000"/>
            </w14:srgbClr>
          </w14:shadow>
        </w:rPr>
        <w:t>June</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B14E8">
        <w:rPr>
          <w:rFonts w:ascii="Arial" w:hAnsi="Arial" w:cs="Arial"/>
          <w:bCs/>
          <w:sz w:val="20"/>
          <w:szCs w:val="20"/>
          <w14:shadow w14:blurRad="50800" w14:dist="38100" w14:dir="2700000" w14:sx="100000" w14:sy="100000" w14:kx="0" w14:ky="0" w14:algn="tl">
            <w14:srgbClr w14:val="000000">
              <w14:alpha w14:val="60000"/>
            </w14:srgbClr>
          </w14:shadow>
        </w:rPr>
        <w:t xml:space="preserve">He mentioned that members had asked him to offer presentations on free software and </w:t>
      </w:r>
      <w:proofErr w:type="spellStart"/>
      <w:r w:rsidR="00AB14E8">
        <w:rPr>
          <w:rFonts w:ascii="Arial" w:hAnsi="Arial" w:cs="Arial"/>
          <w:bCs/>
          <w:sz w:val="20"/>
          <w:szCs w:val="20"/>
          <w14:shadow w14:blurRad="50800" w14:dist="38100" w14:dir="2700000" w14:sx="100000" w14:sy="100000" w14:kx="0" w14:ky="0" w14:algn="tl">
            <w14:srgbClr w14:val="000000">
              <w14:alpha w14:val="60000"/>
            </w14:srgbClr>
          </w14:shadow>
        </w:rPr>
        <w:t>PortableApps</w:t>
      </w:r>
      <w:proofErr w:type="spellEnd"/>
      <w:r w:rsidR="00AB14E8">
        <w:rPr>
          <w:rFonts w:ascii="Arial" w:hAnsi="Arial" w:cs="Arial"/>
          <w:bCs/>
          <w:sz w:val="20"/>
          <w:szCs w:val="20"/>
          <w14:shadow w14:blurRad="50800" w14:dist="38100" w14:dir="2700000" w14:sx="100000" w14:sy="100000" w14:kx="0" w14:ky="0" w14:algn="tl">
            <w14:srgbClr w14:val="000000">
              <w14:alpha w14:val="60000"/>
            </w14:srgbClr>
          </w14:shadow>
        </w:rPr>
        <w:t>.</w:t>
      </w:r>
    </w:p>
    <w:p w:rsidR="00B40EE1" w:rsidRDefault="00AB14E8">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 xml:space="preserve">Ralph </w:t>
      </w:r>
      <w:r>
        <w:rPr>
          <w:rFonts w:ascii="Arial" w:hAnsi="Arial" w:cs="Arial"/>
          <w:bCs/>
          <w:sz w:val="20"/>
          <w:szCs w:val="20"/>
          <w14:shadow w14:blurRad="50800" w14:dist="38100" w14:dir="2700000" w14:sx="100000" w14:sy="100000" w14:kx="0" w14:ky="0" w14:algn="tl">
            <w14:srgbClr w14:val="000000">
              <w14:alpha w14:val="60000"/>
            </w14:srgbClr>
          </w14:shadow>
        </w:rPr>
        <w:t>informed BOD that our web hosting expires on 09/02/16.  Sutter will renew the account before it expires</w:t>
      </w:r>
      <w:r w:rsidR="00B40EE1">
        <w:rPr>
          <w:rFonts w:ascii="Arial" w:hAnsi="Arial" w:cs="Arial"/>
          <w:bCs/>
          <w:sz w:val="20"/>
          <w:szCs w:val="20"/>
          <w14:shadow w14:blurRad="50800" w14:dist="38100" w14:dir="2700000" w14:sx="100000" w14:sy="100000" w14:kx="0" w14:ky="0" w14:algn="tl">
            <w14:srgbClr w14:val="000000">
              <w14:alpha w14:val="60000"/>
            </w14:srgbClr>
          </w14:shadow>
        </w:rPr>
        <w:t>, opting for a single or multiple year sign-up based on the value of each.</w:t>
      </w:r>
    </w:p>
    <w:p w:rsidR="00783135" w:rsidRDefault="00B40EE1">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Ralph suggested that a future Second Session focus on Cloud Services.  Other BOD members concurred, making it the topic for June.  Following recent practices, it will be a roundtable discussion.  Sutter will do the </w:t>
      </w:r>
      <w:r w:rsidR="00F64435">
        <w:rPr>
          <w:rFonts w:ascii="Arial" w:hAnsi="Arial" w:cs="Arial"/>
          <w:bCs/>
          <w:sz w:val="20"/>
          <w:szCs w:val="20"/>
          <w14:shadow w14:blurRad="50800" w14:dist="38100" w14:dir="2700000" w14:sx="100000" w14:sy="100000" w14:kx="0" w14:ky="0" w14:algn="tl">
            <w14:srgbClr w14:val="000000">
              <w14:alpha w14:val="60000"/>
            </w14:srgbClr>
          </w14:shadow>
        </w:rPr>
        <w:t>write</w:t>
      </w:r>
      <w:r>
        <w:rPr>
          <w:rFonts w:ascii="Arial" w:hAnsi="Arial" w:cs="Arial"/>
          <w:bCs/>
          <w:sz w:val="20"/>
          <w:szCs w:val="20"/>
          <w14:shadow w14:blurRad="50800" w14:dist="38100" w14:dir="2700000" w14:sx="100000" w14:sy="100000" w14:kx="0" w14:ky="0" w14:algn="tl">
            <w14:srgbClr w14:val="000000">
              <w14:alpha w14:val="60000"/>
            </w14:srgbClr>
          </w14:shadow>
        </w:rPr>
        <w:t xml:space="preserve">-up and post it on the web site.  </w:t>
      </w:r>
    </w:p>
    <w:p w:rsidR="00B876AF" w:rsidRDefault="00AB14E8">
      <w:r>
        <w:rPr>
          <w:rFonts w:ascii="Arial" w:hAnsi="Arial" w:cs="Arial"/>
          <w:bCs/>
          <w:sz w:val="20"/>
          <w:szCs w:val="20"/>
          <w14:shadow w14:blurRad="50800" w14:dist="38100" w14:dir="2700000" w14:sx="100000" w14:sy="100000" w14:kx="0" w14:ky="0" w14:algn="tl">
            <w14:srgbClr w14:val="000000">
              <w14:alpha w14:val="60000"/>
            </w14:srgbClr>
          </w14:shadow>
        </w:rPr>
        <w:t>The meeting ended at 12:4</w:t>
      </w:r>
      <w:r w:rsidR="00DA5575">
        <w:rPr>
          <w:rFonts w:ascii="Arial" w:hAnsi="Arial" w:cs="Arial"/>
          <w:bCs/>
          <w:sz w:val="20"/>
          <w:szCs w:val="20"/>
          <w14:shadow w14:blurRad="50800" w14:dist="38100" w14:dir="2700000" w14:sx="100000" w14:sy="100000" w14:kx="0" w14:ky="0" w14:algn="tl">
            <w14:srgbClr w14:val="000000">
              <w14:alpha w14:val="60000"/>
            </w14:srgbClr>
          </w14:shadow>
        </w:rPr>
        <w:t>2</w:t>
      </w:r>
      <w:r w:rsidR="00890B68">
        <w:rPr>
          <w:rFonts w:ascii="Arial" w:hAnsi="Arial" w:cs="Arial"/>
          <w:bCs/>
          <w:sz w:val="20"/>
          <w:szCs w:val="20"/>
          <w14:shadow w14:blurRad="50800" w14:dist="38100" w14:dir="2700000" w14:sx="100000" w14:sy="100000" w14:kx="0" w14:ky="0" w14:algn="tl">
            <w14:srgbClr w14:val="000000">
              <w14:alpha w14:val="60000"/>
            </w14:srgbClr>
          </w14:shadow>
        </w:rPr>
        <w:t xml:space="preserve"> pm</w:t>
      </w:r>
      <w:r w:rsidR="00096B24">
        <w:rPr>
          <w:rFonts w:ascii="Arial" w:hAnsi="Arial" w:cs="Arial"/>
          <w:bCs/>
          <w:sz w:val="20"/>
          <w:szCs w:val="20"/>
          <w14:shadow w14:blurRad="50800" w14:dist="38100" w14:dir="2700000" w14:sx="100000" w14:sy="100000" w14:kx="0" w14:ky="0" w14:algn="tl">
            <w14:srgbClr w14:val="000000">
              <w14:alpha w14:val="60000"/>
            </w14:srgbClr>
          </w14:shadow>
        </w:rPr>
        <w:t>.</w:t>
      </w:r>
    </w:p>
    <w:sectPr w:rsidR="00B876AF" w:rsidSect="006A7182">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85E" w:rsidRDefault="00AA185E">
      <w:pPr>
        <w:spacing w:after="0" w:line="240" w:lineRule="auto"/>
      </w:pPr>
      <w:r>
        <w:separator/>
      </w:r>
    </w:p>
  </w:endnote>
  <w:endnote w:type="continuationSeparator" w:id="0">
    <w:p w:rsidR="00AA185E" w:rsidRDefault="00AA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85E" w:rsidRDefault="00AA185E">
      <w:pPr>
        <w:spacing w:after="0" w:line="240" w:lineRule="auto"/>
      </w:pPr>
      <w:r>
        <w:separator/>
      </w:r>
    </w:p>
  </w:footnote>
  <w:footnote w:type="continuationSeparator" w:id="0">
    <w:p w:rsidR="00AA185E" w:rsidRDefault="00AA1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Default="00B87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278D7"/>
    <w:rsid w:val="000430A0"/>
    <w:rsid w:val="000473B6"/>
    <w:rsid w:val="000514B9"/>
    <w:rsid w:val="0005562B"/>
    <w:rsid w:val="00077767"/>
    <w:rsid w:val="00085CC5"/>
    <w:rsid w:val="00090C47"/>
    <w:rsid w:val="00092DFC"/>
    <w:rsid w:val="00096B24"/>
    <w:rsid w:val="000A50FD"/>
    <w:rsid w:val="00104801"/>
    <w:rsid w:val="00116325"/>
    <w:rsid w:val="00126155"/>
    <w:rsid w:val="00131BE3"/>
    <w:rsid w:val="001428D7"/>
    <w:rsid w:val="001630E1"/>
    <w:rsid w:val="0016390B"/>
    <w:rsid w:val="00165B7A"/>
    <w:rsid w:val="00181A07"/>
    <w:rsid w:val="00181F8D"/>
    <w:rsid w:val="001876B6"/>
    <w:rsid w:val="001B0770"/>
    <w:rsid w:val="001D4D99"/>
    <w:rsid w:val="001E698F"/>
    <w:rsid w:val="00200C4D"/>
    <w:rsid w:val="00201593"/>
    <w:rsid w:val="002044F5"/>
    <w:rsid w:val="0020541D"/>
    <w:rsid w:val="002061B2"/>
    <w:rsid w:val="002145AA"/>
    <w:rsid w:val="00226342"/>
    <w:rsid w:val="0024015E"/>
    <w:rsid w:val="0025019C"/>
    <w:rsid w:val="00250C41"/>
    <w:rsid w:val="00252511"/>
    <w:rsid w:val="00253541"/>
    <w:rsid w:val="002A2418"/>
    <w:rsid w:val="002C78C3"/>
    <w:rsid w:val="002C7C76"/>
    <w:rsid w:val="002F05CD"/>
    <w:rsid w:val="00317B1F"/>
    <w:rsid w:val="0034334F"/>
    <w:rsid w:val="00363113"/>
    <w:rsid w:val="003B1482"/>
    <w:rsid w:val="003C7202"/>
    <w:rsid w:val="003D2F92"/>
    <w:rsid w:val="003E14CB"/>
    <w:rsid w:val="003E57E7"/>
    <w:rsid w:val="00431A68"/>
    <w:rsid w:val="004322D4"/>
    <w:rsid w:val="00482FC4"/>
    <w:rsid w:val="004A3332"/>
    <w:rsid w:val="004C3253"/>
    <w:rsid w:val="004C342C"/>
    <w:rsid w:val="004C4543"/>
    <w:rsid w:val="004E3FEC"/>
    <w:rsid w:val="00505609"/>
    <w:rsid w:val="00511FD1"/>
    <w:rsid w:val="00521AFE"/>
    <w:rsid w:val="00522E15"/>
    <w:rsid w:val="005351B4"/>
    <w:rsid w:val="005441E6"/>
    <w:rsid w:val="005552C3"/>
    <w:rsid w:val="005554CD"/>
    <w:rsid w:val="00560AB4"/>
    <w:rsid w:val="005923EE"/>
    <w:rsid w:val="005A10F5"/>
    <w:rsid w:val="005B348A"/>
    <w:rsid w:val="005E0E6E"/>
    <w:rsid w:val="005F076B"/>
    <w:rsid w:val="00604F43"/>
    <w:rsid w:val="0061277C"/>
    <w:rsid w:val="00624F70"/>
    <w:rsid w:val="00632AA7"/>
    <w:rsid w:val="006459F0"/>
    <w:rsid w:val="00655BD4"/>
    <w:rsid w:val="00664EF4"/>
    <w:rsid w:val="00665CA9"/>
    <w:rsid w:val="00684623"/>
    <w:rsid w:val="00694BFD"/>
    <w:rsid w:val="00694D51"/>
    <w:rsid w:val="006A7182"/>
    <w:rsid w:val="006B3FA4"/>
    <w:rsid w:val="006C15D4"/>
    <w:rsid w:val="006D051C"/>
    <w:rsid w:val="006E5DFD"/>
    <w:rsid w:val="00703AA6"/>
    <w:rsid w:val="00704B56"/>
    <w:rsid w:val="0070512E"/>
    <w:rsid w:val="00721273"/>
    <w:rsid w:val="00745583"/>
    <w:rsid w:val="00754224"/>
    <w:rsid w:val="007625BF"/>
    <w:rsid w:val="00767AD0"/>
    <w:rsid w:val="00783135"/>
    <w:rsid w:val="007A67A5"/>
    <w:rsid w:val="007B764B"/>
    <w:rsid w:val="007C2D8B"/>
    <w:rsid w:val="007D24C7"/>
    <w:rsid w:val="007D6F3B"/>
    <w:rsid w:val="007E2D35"/>
    <w:rsid w:val="00833C4F"/>
    <w:rsid w:val="008473B1"/>
    <w:rsid w:val="00860FF9"/>
    <w:rsid w:val="00867D3B"/>
    <w:rsid w:val="00877709"/>
    <w:rsid w:val="00890660"/>
    <w:rsid w:val="00890B68"/>
    <w:rsid w:val="00892BC4"/>
    <w:rsid w:val="008978B9"/>
    <w:rsid w:val="008B399C"/>
    <w:rsid w:val="008C45F5"/>
    <w:rsid w:val="008E7231"/>
    <w:rsid w:val="00956171"/>
    <w:rsid w:val="00974013"/>
    <w:rsid w:val="00984BD4"/>
    <w:rsid w:val="009C10A1"/>
    <w:rsid w:val="009C6ACD"/>
    <w:rsid w:val="009E3BA0"/>
    <w:rsid w:val="009E42E7"/>
    <w:rsid w:val="00A06050"/>
    <w:rsid w:val="00A37E02"/>
    <w:rsid w:val="00A524B9"/>
    <w:rsid w:val="00A542A1"/>
    <w:rsid w:val="00A565A7"/>
    <w:rsid w:val="00A950A8"/>
    <w:rsid w:val="00AA185E"/>
    <w:rsid w:val="00AB14E8"/>
    <w:rsid w:val="00AC44B7"/>
    <w:rsid w:val="00AC6B50"/>
    <w:rsid w:val="00AD38F0"/>
    <w:rsid w:val="00AE0778"/>
    <w:rsid w:val="00AE4725"/>
    <w:rsid w:val="00B0528C"/>
    <w:rsid w:val="00B16797"/>
    <w:rsid w:val="00B25638"/>
    <w:rsid w:val="00B34534"/>
    <w:rsid w:val="00B3621C"/>
    <w:rsid w:val="00B3733C"/>
    <w:rsid w:val="00B40EE1"/>
    <w:rsid w:val="00B44FCC"/>
    <w:rsid w:val="00B50715"/>
    <w:rsid w:val="00B5678B"/>
    <w:rsid w:val="00B66A8B"/>
    <w:rsid w:val="00B824F2"/>
    <w:rsid w:val="00B876AF"/>
    <w:rsid w:val="00B915CE"/>
    <w:rsid w:val="00B9774E"/>
    <w:rsid w:val="00BA4691"/>
    <w:rsid w:val="00BB0643"/>
    <w:rsid w:val="00BC4310"/>
    <w:rsid w:val="00BE03C6"/>
    <w:rsid w:val="00BE057B"/>
    <w:rsid w:val="00C21E6F"/>
    <w:rsid w:val="00C30D6F"/>
    <w:rsid w:val="00C36AD4"/>
    <w:rsid w:val="00C43BD7"/>
    <w:rsid w:val="00C83B75"/>
    <w:rsid w:val="00CB3C4E"/>
    <w:rsid w:val="00CB5159"/>
    <w:rsid w:val="00CB74F2"/>
    <w:rsid w:val="00CC0FB2"/>
    <w:rsid w:val="00CC3924"/>
    <w:rsid w:val="00CC7D80"/>
    <w:rsid w:val="00CD5796"/>
    <w:rsid w:val="00CF68B8"/>
    <w:rsid w:val="00D421CD"/>
    <w:rsid w:val="00D54C3C"/>
    <w:rsid w:val="00D9693E"/>
    <w:rsid w:val="00DA3DA5"/>
    <w:rsid w:val="00DA5575"/>
    <w:rsid w:val="00DB41B6"/>
    <w:rsid w:val="00DC161B"/>
    <w:rsid w:val="00DE03CD"/>
    <w:rsid w:val="00E20078"/>
    <w:rsid w:val="00E24FF4"/>
    <w:rsid w:val="00E338C0"/>
    <w:rsid w:val="00E418BE"/>
    <w:rsid w:val="00E42585"/>
    <w:rsid w:val="00E459D9"/>
    <w:rsid w:val="00E57E6E"/>
    <w:rsid w:val="00EA681F"/>
    <w:rsid w:val="00EC2F6F"/>
    <w:rsid w:val="00EF472D"/>
    <w:rsid w:val="00F235C5"/>
    <w:rsid w:val="00F45F90"/>
    <w:rsid w:val="00F640AA"/>
    <w:rsid w:val="00F64435"/>
    <w:rsid w:val="00F802C0"/>
    <w:rsid w:val="00F9588E"/>
    <w:rsid w:val="00FB10C3"/>
    <w:rsid w:val="00FB4C8A"/>
    <w:rsid w:val="00FB7AA7"/>
    <w:rsid w:val="00FD0A3D"/>
    <w:rsid w:val="00FD37B6"/>
    <w:rsid w:val="00FE19D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212198-D6D7-4340-8753-C4D270F7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4393-49DB-4C43-B5DB-27ED6C3B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4</cp:revision>
  <cp:lastPrinted>2013-02-03T16:27:00Z</cp:lastPrinted>
  <dcterms:created xsi:type="dcterms:W3CDTF">2016-05-04T01:10:00Z</dcterms:created>
  <dcterms:modified xsi:type="dcterms:W3CDTF">2016-06-06T15:40:00Z</dcterms:modified>
</cp:coreProperties>
</file>