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6DBC32" w14:textId="1A88E0A4" w:rsidR="00226408" w:rsidRPr="00335E33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F01D8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8C2EE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 1</w:t>
      </w:r>
      <w:r w:rsidR="008C2EE0" w:rsidRPr="008C2EE0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8C2EE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111C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6649C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3848F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27849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Virtual</w:t>
      </w:r>
      <w:r w:rsidR="003848F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9D9989C" w14:textId="5D05ED70" w:rsidR="00F61077" w:rsidRPr="00335E33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54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Officers present</w:t>
      </w:r>
      <w:r w:rsidR="0087270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via Zoom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A56BFD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Alan Raul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F61077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 w:rsidR="003848F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Kaye Raul</w:t>
      </w:r>
      <w:r w:rsidR="00431DA0">
        <w:rPr>
          <w:rFonts w:ascii="Arial" w:hAnsi="Arial" w:cs="Arial"/>
          <w:color w:val="000000"/>
          <w:sz w:val="20"/>
          <w:szCs w:val="20"/>
          <w:shd w:val="clear" w:color="auto" w:fill="FFFFFF"/>
        </w:rPr>
        <w:t>, John Waller</w:t>
      </w:r>
      <w:r w:rsidR="00952A45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Earl Kaplan</w:t>
      </w:r>
    </w:p>
    <w:p w14:paraId="00FF6727" w14:textId="2CC5CB64" w:rsidR="002F0BA7" w:rsidRPr="00335E33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 w:rsidR="00952A4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="00ED111C"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called the meeting to order at</w:t>
      </w:r>
      <w:r w:rsidR="00B328A4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72703">
        <w:rPr>
          <w:rFonts w:ascii="Arial" w:hAnsi="Arial" w:cs="Arial"/>
          <w:color w:val="000000"/>
          <w:sz w:val="20"/>
          <w:szCs w:val="20"/>
          <w:shd w:val="clear" w:color="auto" w:fill="FFFFFF"/>
        </w:rPr>
        <w:t>7:05</w:t>
      </w:r>
      <w:r w:rsidR="00D34B4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511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0EF1A387" w14:textId="1B46CC1E" w:rsidR="00B16CC0" w:rsidRPr="00335E33" w:rsidRDefault="00CD3329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="001C7EBA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inutes of the </w:t>
      </w:r>
      <w:r w:rsidR="008C2EE0">
        <w:rPr>
          <w:rFonts w:ascii="Arial" w:hAnsi="Arial" w:cs="Arial"/>
          <w:sz w:val="20"/>
          <w:szCs w:val="20"/>
          <w:shd w:val="clear" w:color="auto" w:fill="FFFFFF"/>
        </w:rPr>
        <w:t xml:space="preserve">April </w:t>
      </w:r>
      <w:r w:rsidR="00431DA0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BB5482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87E14" w:rsidRPr="00335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6B0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BB5482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EC6B0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</w:t>
      </w:r>
      <w:r w:rsidR="00431DA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D89D97C" w14:textId="2927D262" w:rsidR="004C66FB" w:rsidRDefault="00872703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Pr="00EE64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E64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1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informed the other BOD members that the </w:t>
      </w:r>
      <w:r w:rsidR="00431DA0" w:rsidRPr="000E701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California Franchise Tax Board</w:t>
      </w:r>
      <w:r w:rsidR="00431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finally updated SLO Bytes 5013c</w:t>
      </w:r>
      <w:r w:rsidR="006807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filing to reflect the current name and address of the club’s Treasurer.</w:t>
      </w:r>
    </w:p>
    <w:p w14:paraId="47C2D1A2" w14:textId="77777777" w:rsidR="006807DE" w:rsidRDefault="006807D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Kaye reminded the BOD that on this date, she e-mailed that body the Treasurer’s Report for April as well as a current roster of SLO Bytes members.</w:t>
      </w:r>
    </w:p>
    <w:p w14:paraId="645B632A" w14:textId="77777777" w:rsidR="00B3274C" w:rsidRDefault="00B3274C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18643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announced that he has expanded the Linux Group schedule to two meetings for the month of May, 2020.  The first will take place on Wednesday, May 6</w:t>
      </w:r>
      <w:r w:rsidRPr="00B3274C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followed by another meeting on Thursday May 7</w:t>
      </w:r>
      <w:r w:rsidRPr="00B3274C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 Both virtual meetings will be conducted via Zoom and will begin at 6:30 pm.</w:t>
      </w:r>
    </w:p>
    <w:p w14:paraId="110D6395" w14:textId="7342BE6C" w:rsidR="00163C91" w:rsidRDefault="00B164B5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64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6435">
        <w:rPr>
          <w:rFonts w:ascii="Arial" w:hAnsi="Arial" w:cs="Arial"/>
          <w:color w:val="000000"/>
          <w:sz w:val="20"/>
          <w:szCs w:val="20"/>
          <w:shd w:val="clear" w:color="auto" w:fill="FFFFFF"/>
        </w:rPr>
        <w:t>suggested that the BOD postpone the club’s traditional July BBQ indefinitely, given the uncertainty of the Covid-19 pandemic.</w:t>
      </w:r>
      <w:r w:rsidR="00D04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He also volunteered to be the Second Session Presenter for the June Second Session on a topic yet to be determined.</w:t>
      </w:r>
    </w:p>
    <w:p w14:paraId="278C2874" w14:textId="5188416C" w:rsidR="00EE648B" w:rsidRDefault="00EE648B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</w:t>
      </w:r>
      <w:r w:rsidR="00D04BE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</w:t>
      </w:r>
      <w:r w:rsidRPr="00EE64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alph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E64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be the presenter for </w:t>
      </w:r>
      <w:r w:rsidR="00E859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Sunday’s </w:t>
      </w:r>
      <w:r w:rsidR="00E8593A" w:rsidRPr="00E8593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Second Session</w:t>
      </w:r>
      <w:r w:rsidR="00E859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r w:rsidR="001864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Sutter will offer a list of </w:t>
      </w:r>
      <w:r w:rsidR="00163C91">
        <w:rPr>
          <w:rFonts w:ascii="Arial" w:hAnsi="Arial" w:cs="Arial"/>
          <w:color w:val="000000"/>
          <w:sz w:val="20"/>
          <w:szCs w:val="20"/>
          <w:shd w:val="clear" w:color="auto" w:fill="FFFFFF"/>
        </w:rPr>
        <w:t>free Internet resources relating to vegetable gardening at home.</w:t>
      </w:r>
    </w:p>
    <w:p w14:paraId="5103DD11" w14:textId="27F58DD9" w:rsidR="00163C91" w:rsidRDefault="00163C91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Ralph will send out a second announcement via the </w:t>
      </w:r>
      <w:r w:rsidRPr="00D04BE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MailChimp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listserv reminding the general membership of the credentials necessary to join the Zoom General Meeting on May 5</w:t>
      </w:r>
      <w:r w:rsidRPr="00163C91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F1D461B" w14:textId="4844C524" w:rsidR="00A545C6" w:rsidRPr="00335E33" w:rsidRDefault="00CD3329">
      <w:pPr>
        <w:rPr>
          <w:rFonts w:ascii="Arial" w:hAnsi="Arial"/>
          <w:sz w:val="20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EE648B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127C39">
        <w:rPr>
          <w:rFonts w:ascii="Arial" w:hAnsi="Arial" w:cs="Arial"/>
          <w:color w:val="000000"/>
          <w:sz w:val="20"/>
          <w:szCs w:val="20"/>
          <w:shd w:val="clear" w:color="auto" w:fill="FFFFFF"/>
        </w:rPr>
        <w:t>:44 pm</w:t>
      </w:r>
    </w:p>
    <w:p w14:paraId="49FC9EBC" w14:textId="13480B3A" w:rsidR="00CD3329" w:rsidRDefault="00CD332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</w:t>
      </w:r>
      <w:r w:rsidRPr="00335E3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Sutter</w:t>
      </w:r>
    </w:p>
    <w:sectPr w:rsidR="00CD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2E83" w14:textId="77777777" w:rsidR="003A1F22" w:rsidRDefault="003A1F22">
      <w:pPr>
        <w:spacing w:after="0" w:line="240" w:lineRule="auto"/>
      </w:pPr>
      <w:r>
        <w:separator/>
      </w:r>
    </w:p>
  </w:endnote>
  <w:endnote w:type="continuationSeparator" w:id="0">
    <w:p w14:paraId="574C1049" w14:textId="77777777" w:rsidR="003A1F22" w:rsidRDefault="003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DE56" w14:textId="77777777" w:rsidR="003A1F22" w:rsidRDefault="003A1F22">
      <w:pPr>
        <w:spacing w:after="0" w:line="240" w:lineRule="auto"/>
      </w:pPr>
      <w:r>
        <w:separator/>
      </w:r>
    </w:p>
  </w:footnote>
  <w:footnote w:type="continuationSeparator" w:id="0">
    <w:p w14:paraId="4AB28594" w14:textId="77777777" w:rsidR="003A1F22" w:rsidRDefault="003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400E" w14:textId="5325CC4B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6829" w14:textId="6C1B4511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A259" w14:textId="5D4FA2CF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7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39E8"/>
    <w:rsid w:val="000262E5"/>
    <w:rsid w:val="0004707E"/>
    <w:rsid w:val="00051D18"/>
    <w:rsid w:val="000C01E6"/>
    <w:rsid w:val="000E7016"/>
    <w:rsid w:val="000F34A5"/>
    <w:rsid w:val="000F39C7"/>
    <w:rsid w:val="000F79EF"/>
    <w:rsid w:val="00127C39"/>
    <w:rsid w:val="0014062D"/>
    <w:rsid w:val="00163C91"/>
    <w:rsid w:val="001649D2"/>
    <w:rsid w:val="0017655B"/>
    <w:rsid w:val="0018050C"/>
    <w:rsid w:val="00186435"/>
    <w:rsid w:val="0019185F"/>
    <w:rsid w:val="001926DD"/>
    <w:rsid w:val="00197A06"/>
    <w:rsid w:val="001B4A8E"/>
    <w:rsid w:val="001B69E5"/>
    <w:rsid w:val="001C46A6"/>
    <w:rsid w:val="001C7EBA"/>
    <w:rsid w:val="001D083E"/>
    <w:rsid w:val="001D44B2"/>
    <w:rsid w:val="001F028A"/>
    <w:rsid w:val="001F30A0"/>
    <w:rsid w:val="00203D5E"/>
    <w:rsid w:val="00221758"/>
    <w:rsid w:val="00226408"/>
    <w:rsid w:val="0024245C"/>
    <w:rsid w:val="00256E54"/>
    <w:rsid w:val="002643A8"/>
    <w:rsid w:val="00271ACC"/>
    <w:rsid w:val="00272FDF"/>
    <w:rsid w:val="00275E68"/>
    <w:rsid w:val="002808F2"/>
    <w:rsid w:val="00287058"/>
    <w:rsid w:val="002870A6"/>
    <w:rsid w:val="00290A28"/>
    <w:rsid w:val="00290E0A"/>
    <w:rsid w:val="002912B8"/>
    <w:rsid w:val="00291C7D"/>
    <w:rsid w:val="002B7228"/>
    <w:rsid w:val="002C4306"/>
    <w:rsid w:val="002D1501"/>
    <w:rsid w:val="002D66B3"/>
    <w:rsid w:val="002E3BD9"/>
    <w:rsid w:val="002E4407"/>
    <w:rsid w:val="002F0BA7"/>
    <w:rsid w:val="00306931"/>
    <w:rsid w:val="0033390F"/>
    <w:rsid w:val="00335E33"/>
    <w:rsid w:val="00343404"/>
    <w:rsid w:val="00352888"/>
    <w:rsid w:val="00377F8E"/>
    <w:rsid w:val="003824AB"/>
    <w:rsid w:val="003848F7"/>
    <w:rsid w:val="0039258D"/>
    <w:rsid w:val="003A1F22"/>
    <w:rsid w:val="003E2624"/>
    <w:rsid w:val="003F0E6F"/>
    <w:rsid w:val="003F5F79"/>
    <w:rsid w:val="004156B9"/>
    <w:rsid w:val="00427C3D"/>
    <w:rsid w:val="00431DA0"/>
    <w:rsid w:val="00432982"/>
    <w:rsid w:val="00443D07"/>
    <w:rsid w:val="00472E59"/>
    <w:rsid w:val="004959BB"/>
    <w:rsid w:val="004C0162"/>
    <w:rsid w:val="004C3512"/>
    <w:rsid w:val="004C66FB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472FA"/>
    <w:rsid w:val="005573E5"/>
    <w:rsid w:val="00573C86"/>
    <w:rsid w:val="00575447"/>
    <w:rsid w:val="005A0F48"/>
    <w:rsid w:val="005B1116"/>
    <w:rsid w:val="005E03FC"/>
    <w:rsid w:val="005F70AD"/>
    <w:rsid w:val="00627849"/>
    <w:rsid w:val="006324B0"/>
    <w:rsid w:val="0064528C"/>
    <w:rsid w:val="006531AE"/>
    <w:rsid w:val="00653C91"/>
    <w:rsid w:val="00654C6C"/>
    <w:rsid w:val="00662ABD"/>
    <w:rsid w:val="0066649C"/>
    <w:rsid w:val="006671DB"/>
    <w:rsid w:val="006807DE"/>
    <w:rsid w:val="00695133"/>
    <w:rsid w:val="00696ACD"/>
    <w:rsid w:val="006A7EDB"/>
    <w:rsid w:val="006B4854"/>
    <w:rsid w:val="006B6D07"/>
    <w:rsid w:val="006C1F72"/>
    <w:rsid w:val="006D1FF2"/>
    <w:rsid w:val="006D5E8B"/>
    <w:rsid w:val="006D6A29"/>
    <w:rsid w:val="006E43FF"/>
    <w:rsid w:val="006F4CB6"/>
    <w:rsid w:val="0071245B"/>
    <w:rsid w:val="00716C73"/>
    <w:rsid w:val="007174E5"/>
    <w:rsid w:val="007218EB"/>
    <w:rsid w:val="007218F2"/>
    <w:rsid w:val="00742CF8"/>
    <w:rsid w:val="00745F7F"/>
    <w:rsid w:val="0074731C"/>
    <w:rsid w:val="00751028"/>
    <w:rsid w:val="00752D60"/>
    <w:rsid w:val="00776584"/>
    <w:rsid w:val="00776E80"/>
    <w:rsid w:val="00782880"/>
    <w:rsid w:val="007B4304"/>
    <w:rsid w:val="007C116B"/>
    <w:rsid w:val="007C7D61"/>
    <w:rsid w:val="007D7D43"/>
    <w:rsid w:val="007E21E0"/>
    <w:rsid w:val="007E53E5"/>
    <w:rsid w:val="007F1AA6"/>
    <w:rsid w:val="00817048"/>
    <w:rsid w:val="008219BD"/>
    <w:rsid w:val="0083265F"/>
    <w:rsid w:val="00835F14"/>
    <w:rsid w:val="00855FDC"/>
    <w:rsid w:val="008670C4"/>
    <w:rsid w:val="00872703"/>
    <w:rsid w:val="00877E49"/>
    <w:rsid w:val="00886872"/>
    <w:rsid w:val="008A50FA"/>
    <w:rsid w:val="008B18BF"/>
    <w:rsid w:val="008B1FA4"/>
    <w:rsid w:val="008B4357"/>
    <w:rsid w:val="008B4CB3"/>
    <w:rsid w:val="008B54DB"/>
    <w:rsid w:val="008C2EE0"/>
    <w:rsid w:val="008E0E2F"/>
    <w:rsid w:val="009436AE"/>
    <w:rsid w:val="00946A4A"/>
    <w:rsid w:val="00952A45"/>
    <w:rsid w:val="00960437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50910"/>
    <w:rsid w:val="00A545C6"/>
    <w:rsid w:val="00A56BFD"/>
    <w:rsid w:val="00A942BB"/>
    <w:rsid w:val="00A943B5"/>
    <w:rsid w:val="00B113EB"/>
    <w:rsid w:val="00B164B5"/>
    <w:rsid w:val="00B16CC0"/>
    <w:rsid w:val="00B3274C"/>
    <w:rsid w:val="00B328A4"/>
    <w:rsid w:val="00B35DE3"/>
    <w:rsid w:val="00B841B4"/>
    <w:rsid w:val="00B86E60"/>
    <w:rsid w:val="00BA517B"/>
    <w:rsid w:val="00BB1697"/>
    <w:rsid w:val="00BB4CD9"/>
    <w:rsid w:val="00BB5254"/>
    <w:rsid w:val="00BB5482"/>
    <w:rsid w:val="00BB7010"/>
    <w:rsid w:val="00BD2991"/>
    <w:rsid w:val="00BD31CE"/>
    <w:rsid w:val="00BE1368"/>
    <w:rsid w:val="00BF01D8"/>
    <w:rsid w:val="00BF23FC"/>
    <w:rsid w:val="00C0159E"/>
    <w:rsid w:val="00C17035"/>
    <w:rsid w:val="00C25F58"/>
    <w:rsid w:val="00C27161"/>
    <w:rsid w:val="00C5188D"/>
    <w:rsid w:val="00C56B32"/>
    <w:rsid w:val="00C62DD7"/>
    <w:rsid w:val="00C71016"/>
    <w:rsid w:val="00C744DC"/>
    <w:rsid w:val="00CB0AE9"/>
    <w:rsid w:val="00CB70A2"/>
    <w:rsid w:val="00CC5EC0"/>
    <w:rsid w:val="00CD3329"/>
    <w:rsid w:val="00CD42E1"/>
    <w:rsid w:val="00CD4BAC"/>
    <w:rsid w:val="00CD6E32"/>
    <w:rsid w:val="00CE1BE6"/>
    <w:rsid w:val="00CF4D78"/>
    <w:rsid w:val="00D04BE3"/>
    <w:rsid w:val="00D13741"/>
    <w:rsid w:val="00D1487B"/>
    <w:rsid w:val="00D31436"/>
    <w:rsid w:val="00D34B48"/>
    <w:rsid w:val="00D52C2D"/>
    <w:rsid w:val="00D65EB1"/>
    <w:rsid w:val="00D75578"/>
    <w:rsid w:val="00D76557"/>
    <w:rsid w:val="00D772F8"/>
    <w:rsid w:val="00D8368A"/>
    <w:rsid w:val="00DC1BA4"/>
    <w:rsid w:val="00DD49F9"/>
    <w:rsid w:val="00DE2D0C"/>
    <w:rsid w:val="00DE4F7F"/>
    <w:rsid w:val="00DE7824"/>
    <w:rsid w:val="00E019C2"/>
    <w:rsid w:val="00E07CC4"/>
    <w:rsid w:val="00E10CE3"/>
    <w:rsid w:val="00E12446"/>
    <w:rsid w:val="00E2710B"/>
    <w:rsid w:val="00E311BF"/>
    <w:rsid w:val="00E33E2B"/>
    <w:rsid w:val="00E42A38"/>
    <w:rsid w:val="00E54AAD"/>
    <w:rsid w:val="00E61BA9"/>
    <w:rsid w:val="00E67B96"/>
    <w:rsid w:val="00E7484E"/>
    <w:rsid w:val="00E83074"/>
    <w:rsid w:val="00E8593A"/>
    <w:rsid w:val="00E85D81"/>
    <w:rsid w:val="00E87E14"/>
    <w:rsid w:val="00E9565B"/>
    <w:rsid w:val="00E970C9"/>
    <w:rsid w:val="00EB3D9D"/>
    <w:rsid w:val="00EC17FD"/>
    <w:rsid w:val="00EC3D6D"/>
    <w:rsid w:val="00EC6B08"/>
    <w:rsid w:val="00ED111C"/>
    <w:rsid w:val="00EE648B"/>
    <w:rsid w:val="00F1106B"/>
    <w:rsid w:val="00F11D05"/>
    <w:rsid w:val="00F33FB2"/>
    <w:rsid w:val="00F44141"/>
    <w:rsid w:val="00F461D3"/>
    <w:rsid w:val="00F50C9D"/>
    <w:rsid w:val="00F51265"/>
    <w:rsid w:val="00F61077"/>
    <w:rsid w:val="00F67028"/>
    <w:rsid w:val="00F720EA"/>
    <w:rsid w:val="00F741EB"/>
    <w:rsid w:val="00F82D73"/>
    <w:rsid w:val="00F87698"/>
    <w:rsid w:val="00F97215"/>
    <w:rsid w:val="00FA71B3"/>
    <w:rsid w:val="00FA7D6F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7EC-F7EA-4D0E-931B-A6D87C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2</cp:revision>
  <cp:lastPrinted>2019-10-04T22:16:00Z</cp:lastPrinted>
  <dcterms:created xsi:type="dcterms:W3CDTF">2020-06-06T14:50:00Z</dcterms:created>
  <dcterms:modified xsi:type="dcterms:W3CDTF">2020-06-06T14:50:00Z</dcterms:modified>
</cp:coreProperties>
</file>