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3F536D2" w14:textId="7B296197" w:rsidR="00860452" w:rsidRPr="00BA7D08" w:rsidRDefault="00BE1368" w:rsidP="00BA7D08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31319A"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SLO Bytes Computer Users’ Group </w:t>
      </w:r>
      <w:r>
        <w:rPr>
          <w:rFonts w:ascii="Arial" w:hAnsi="Arial" w:cs="Arial"/>
          <w:b/>
          <w:bCs/>
          <w:color w:val="31319A"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093F2B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60452" w:rsidRPr="00335E33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Minutes of the </w:t>
      </w:r>
      <w:r w:rsidR="0080025C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July 31</w:t>
      </w:r>
      <w:r w:rsidR="0080025C" w:rsidRPr="0080025C">
        <w:rPr>
          <w:rFonts w:ascii="Arial" w:hAnsi="Arial" w:cs="Arial"/>
          <w:bCs/>
          <w:color w:val="000000"/>
          <w:sz w:val="20"/>
          <w:szCs w:val="2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</w:t>
      </w:r>
      <w:r w:rsidR="00093F2B">
        <w:rPr>
          <w:rFonts w:ascii="Arial" w:hAnsi="Arial" w:cs="Arial"/>
          <w:bCs/>
          <w:color w:val="000000"/>
          <w:sz w:val="20"/>
          <w:szCs w:val="2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60452" w:rsidRPr="00335E33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860452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020 Virtual </w:t>
      </w:r>
      <w:r w:rsidR="00860452" w:rsidRPr="00335E33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BOD Meeting</w:t>
      </w:r>
    </w:p>
    <w:p w14:paraId="7144C498" w14:textId="77777777" w:rsidR="00860452" w:rsidRPr="00335E33" w:rsidRDefault="00860452" w:rsidP="0086045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B548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Officers present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via Zoom</w:t>
      </w:r>
      <w:r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>: Alan Raul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>Ralph Sutter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Kaye Raul, John Waller</w:t>
      </w:r>
      <w:r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Earl Kaplan</w:t>
      </w:r>
    </w:p>
    <w:p w14:paraId="7636DECC" w14:textId="287FC523" w:rsidR="00860452" w:rsidRPr="00335E33" w:rsidRDefault="00860452" w:rsidP="0086045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President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Earl Kaplan</w:t>
      </w:r>
      <w:r w:rsidRPr="00335E3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called the meeting to order at 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6:3</w:t>
      </w:r>
      <w:r w:rsidR="00093F2B">
        <w:rPr>
          <w:rFonts w:ascii="Arial" w:hAnsi="Arial" w:cs="Arial"/>
          <w:color w:val="000000"/>
          <w:sz w:val="20"/>
          <w:szCs w:val="20"/>
          <w:shd w:val="clear" w:color="auto" w:fill="FFFFFF"/>
        </w:rPr>
        <w:t>0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pm</w:t>
      </w:r>
      <w:r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7FA3594C" w14:textId="50872B08" w:rsidR="00860452" w:rsidRDefault="00860452" w:rsidP="0086045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The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</w:t>
      </w:r>
      <w:r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inutes of the </w:t>
      </w:r>
      <w:r w:rsidR="00093F2B">
        <w:rPr>
          <w:rFonts w:ascii="Arial" w:hAnsi="Arial" w:cs="Arial"/>
          <w:sz w:val="20"/>
          <w:szCs w:val="20"/>
          <w:shd w:val="clear" w:color="auto" w:fill="FFFFFF"/>
        </w:rPr>
        <w:t>July3</w:t>
      </w:r>
      <w:r w:rsidR="00093F2B" w:rsidRPr="00093F2B">
        <w:rPr>
          <w:rFonts w:ascii="Arial" w:hAnsi="Arial" w:cs="Arial"/>
          <w:sz w:val="20"/>
          <w:szCs w:val="20"/>
          <w:shd w:val="clear" w:color="auto" w:fill="FFFFFF"/>
          <w:vertAlign w:val="superscript"/>
        </w:rPr>
        <w:t>rd</w:t>
      </w:r>
      <w:r w:rsidR="00093F2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>20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20</w:t>
      </w:r>
      <w:r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Board meeting were approved</w:t>
      </w:r>
      <w:r w:rsidR="009B04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as submitted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vertAlign w:val="subscript"/>
        </w:rPr>
        <w:t>`</w:t>
      </w:r>
    </w:p>
    <w:p w14:paraId="1EEE6FEE" w14:textId="5AC0AF2D" w:rsidR="00082BE3" w:rsidRDefault="00082BE3" w:rsidP="0086045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Treasurer </w:t>
      </w:r>
      <w:r w:rsidRPr="006C1E5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Kaye Raul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advised the BOD that she had succeeded in setting up on-line banking with SESLOC.  The group decided that</w:t>
      </w:r>
      <w:r w:rsidR="006C1E5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only Kaye needed to know the password for on-line banking since both Secretary </w:t>
      </w:r>
      <w:r w:rsidR="006C1E52" w:rsidRPr="006C1E5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Ralph Sutter</w:t>
      </w:r>
      <w:r w:rsidR="006C1E5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President Earl Kaplan had access to the account by going to the bank.</w:t>
      </w:r>
    </w:p>
    <w:p w14:paraId="46CBFB42" w14:textId="77777777" w:rsidR="00B8261A" w:rsidRDefault="006C1E52" w:rsidP="0086045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Kaye reported that three SLO Bytes members were</w:t>
      </w:r>
      <w:r w:rsidR="00A5054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three months or more in arrears in dues.  Raul had sent them 3 notification e-mails and asked for guidance.  Ralph suggested that Kaye send a final e-mail advising that they had been dropped from the membership.  After discussion, the remainder of the BOD agreed.  </w:t>
      </w:r>
    </w:p>
    <w:p w14:paraId="2D0D3A2C" w14:textId="11995570" w:rsidR="006C1E52" w:rsidRDefault="00A50547" w:rsidP="0086045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We discussed how we would proceed if those whose membership had expired tried to join a subsequent </w:t>
      </w:r>
      <w:r w:rsidR="00962A51">
        <w:rPr>
          <w:rFonts w:ascii="Arial" w:hAnsi="Arial" w:cs="Arial"/>
          <w:color w:val="000000"/>
          <w:sz w:val="20"/>
          <w:szCs w:val="20"/>
          <w:shd w:val="clear" w:color="auto" w:fill="FFFFFF"/>
        </w:rPr>
        <w:t>Zoom Session.</w:t>
      </w:r>
      <w:r w:rsidR="000A1DE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The BOD agreed that those former members would be admitted and informed that they would have to renew their membership </w:t>
      </w:r>
      <w:r w:rsidR="00B8261A">
        <w:rPr>
          <w:rFonts w:ascii="Arial" w:hAnsi="Arial" w:cs="Arial"/>
          <w:color w:val="000000"/>
          <w:sz w:val="20"/>
          <w:szCs w:val="20"/>
          <w:shd w:val="clear" w:color="auto" w:fill="FFFFFF"/>
        </w:rPr>
        <w:t>before being admitted to subsequent meetings</w:t>
      </w:r>
      <w:r w:rsidR="000A1DE4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3F170B7B" w14:textId="42DCCFD2" w:rsidR="000A1DE4" w:rsidRDefault="000A1DE4" w:rsidP="0086045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Program Chair </w:t>
      </w:r>
      <w:r w:rsidRPr="00831EF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John Waller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indicated that he was considering </w:t>
      </w:r>
      <w:r w:rsidRPr="00831EF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Geeks on Tour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as presenters for the September Second Session.</w:t>
      </w:r>
      <w:r w:rsidR="009641F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Training Officer</w:t>
      </w:r>
      <w:r w:rsidR="00831EF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831EFC" w:rsidRPr="00831EF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Alan Raul</w:t>
      </w:r>
      <w:r w:rsidR="009641F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stressed that he was not in favor of paying for any presentations.  Sutter observed that the web site, </w:t>
      </w:r>
      <w:hyperlink r:id="rId7" w:history="1">
        <w:r w:rsidR="009641F8" w:rsidRPr="009641F8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geeksontour.com</w:t>
        </w:r>
      </w:hyperlink>
      <w:r w:rsidR="009641F8">
        <w:rPr>
          <w:rFonts w:ascii="Arial" w:hAnsi="Arial" w:cs="Arial"/>
          <w:color w:val="000000"/>
          <w:sz w:val="20"/>
          <w:szCs w:val="20"/>
          <w:shd w:val="clear" w:color="auto" w:fill="FFFFFF"/>
        </w:rPr>
        <w:t>, offered many free videos</w:t>
      </w:r>
      <w:r w:rsidR="002B0140">
        <w:rPr>
          <w:rFonts w:ascii="Arial" w:hAnsi="Arial" w:cs="Arial"/>
          <w:color w:val="000000"/>
          <w:sz w:val="20"/>
          <w:szCs w:val="20"/>
          <w:shd w:val="clear" w:color="auto" w:fill="FFFFFF"/>
        </w:rPr>
        <w:t>.  Alan</w:t>
      </w:r>
      <w:r w:rsidR="00831EF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2B014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suggested that if John couldn’t persuade Geeks on Tour to present via Zoom without charge, we </w:t>
      </w:r>
      <w:r w:rsidR="00831EF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should </w:t>
      </w:r>
      <w:r w:rsidR="002B0140">
        <w:rPr>
          <w:rFonts w:ascii="Arial" w:hAnsi="Arial" w:cs="Arial"/>
          <w:color w:val="000000"/>
          <w:sz w:val="20"/>
          <w:szCs w:val="20"/>
          <w:shd w:val="clear" w:color="auto" w:fill="FFFFFF"/>
        </w:rPr>
        <w:t>limit showing any of their on-line videos to 15-20 minutes, reasoning that SLO Bytes members who wanted more could watch additional videos on their own.</w:t>
      </w:r>
    </w:p>
    <w:p w14:paraId="0A7C39C3" w14:textId="4201FD61" w:rsidR="006C1E52" w:rsidRDefault="002B0140" w:rsidP="0086045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Alan asked the BOD </w:t>
      </w:r>
      <w:r w:rsidR="00E6516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whether he should develop a Second Session program introducing </w:t>
      </w:r>
      <w:r w:rsidR="00E6516A" w:rsidRPr="00831EF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Linux</w:t>
      </w:r>
      <w:r w:rsidR="00E6516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to the uninitiated.  Ralph said that he was developing a Second Session presentation on Information Verification and Second Opinions.</w:t>
      </w:r>
    </w:p>
    <w:p w14:paraId="46821CE5" w14:textId="6C8AABD1" w:rsidR="009B04A3" w:rsidRDefault="009B04A3" w:rsidP="0086045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The meeting ended at 7:</w:t>
      </w:r>
      <w:r w:rsidR="00082BE3">
        <w:rPr>
          <w:rFonts w:ascii="Arial" w:hAnsi="Arial" w:cs="Arial"/>
          <w:color w:val="000000"/>
          <w:sz w:val="20"/>
          <w:szCs w:val="20"/>
          <w:shd w:val="clear" w:color="auto" w:fill="FFFFFF"/>
        </w:rPr>
        <w:t>04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pm</w:t>
      </w:r>
    </w:p>
    <w:p w14:paraId="5744C770" w14:textId="3156881C" w:rsidR="009B04A3" w:rsidRPr="00831EFC" w:rsidRDefault="009B04A3" w:rsidP="00860452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831EF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Ralph Sutter</w:t>
      </w:r>
    </w:p>
    <w:p w14:paraId="3EB6FDDE" w14:textId="77777777" w:rsidR="00112F12" w:rsidRDefault="00112F12" w:rsidP="0086045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0B4463A1" w14:textId="77777777" w:rsidR="00112F12" w:rsidRDefault="00112F12" w:rsidP="0086045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1FC44F4" w14:textId="77777777" w:rsidR="009C1F95" w:rsidRDefault="009C1F95" w:rsidP="0086045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2EC7299" w14:textId="77777777" w:rsidR="00860452" w:rsidRDefault="00860452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sectPr w:rsidR="008604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8A987" w14:textId="77777777" w:rsidR="00C91E6F" w:rsidRDefault="00C91E6F">
      <w:pPr>
        <w:spacing w:after="0" w:line="240" w:lineRule="auto"/>
      </w:pPr>
      <w:r>
        <w:separator/>
      </w:r>
    </w:p>
  </w:endnote>
  <w:endnote w:type="continuationSeparator" w:id="0">
    <w:p w14:paraId="3A678285" w14:textId="77777777" w:rsidR="00C91E6F" w:rsidRDefault="00C91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2158B" w14:textId="77777777" w:rsidR="004B14D9" w:rsidRDefault="004B14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0CA51" w14:textId="77777777" w:rsidR="004B14D9" w:rsidRDefault="004B14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80A84" w14:textId="77777777" w:rsidR="004B14D9" w:rsidRDefault="004B14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41E7B" w14:textId="77777777" w:rsidR="00C91E6F" w:rsidRDefault="00C91E6F">
      <w:pPr>
        <w:spacing w:after="0" w:line="240" w:lineRule="auto"/>
      </w:pPr>
      <w:r>
        <w:separator/>
      </w:r>
    </w:p>
  </w:footnote>
  <w:footnote w:type="continuationSeparator" w:id="0">
    <w:p w14:paraId="49170D4B" w14:textId="77777777" w:rsidR="00C91E6F" w:rsidRDefault="00C91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0400E" w14:textId="6C836FD6" w:rsidR="004B14D9" w:rsidRDefault="004B14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96829" w14:textId="09664A93" w:rsidR="004B14D9" w:rsidRDefault="004B14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5A259" w14:textId="4B2BDB28" w:rsidR="004B14D9" w:rsidRDefault="004B14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408"/>
    <w:rsid w:val="00002CDC"/>
    <w:rsid w:val="000239E8"/>
    <w:rsid w:val="000262E5"/>
    <w:rsid w:val="00031C74"/>
    <w:rsid w:val="00034C3E"/>
    <w:rsid w:val="0004707E"/>
    <w:rsid w:val="00051D18"/>
    <w:rsid w:val="00082BE3"/>
    <w:rsid w:val="00093F2B"/>
    <w:rsid w:val="000A1DE4"/>
    <w:rsid w:val="000C01E6"/>
    <w:rsid w:val="000E7016"/>
    <w:rsid w:val="000F34A5"/>
    <w:rsid w:val="000F39C7"/>
    <w:rsid w:val="000F79EF"/>
    <w:rsid w:val="00112F12"/>
    <w:rsid w:val="001228CE"/>
    <w:rsid w:val="00127C39"/>
    <w:rsid w:val="0014062D"/>
    <w:rsid w:val="00163C91"/>
    <w:rsid w:val="001649D2"/>
    <w:rsid w:val="0017655B"/>
    <w:rsid w:val="0018050C"/>
    <w:rsid w:val="00186435"/>
    <w:rsid w:val="0019185F"/>
    <w:rsid w:val="001926DD"/>
    <w:rsid w:val="00197A06"/>
    <w:rsid w:val="001A6E24"/>
    <w:rsid w:val="001B4A8E"/>
    <w:rsid w:val="001B69E5"/>
    <w:rsid w:val="001C46A6"/>
    <w:rsid w:val="001C7EBA"/>
    <w:rsid w:val="001D083E"/>
    <w:rsid w:val="001D429B"/>
    <w:rsid w:val="001D44B2"/>
    <w:rsid w:val="001F028A"/>
    <w:rsid w:val="001F06C5"/>
    <w:rsid w:val="001F30A0"/>
    <w:rsid w:val="001F4B6C"/>
    <w:rsid w:val="00203D5E"/>
    <w:rsid w:val="00221758"/>
    <w:rsid w:val="00226408"/>
    <w:rsid w:val="0024245C"/>
    <w:rsid w:val="00256E54"/>
    <w:rsid w:val="00256F5A"/>
    <w:rsid w:val="002643A8"/>
    <w:rsid w:val="00271ACC"/>
    <w:rsid w:val="00272FDF"/>
    <w:rsid w:val="00275E68"/>
    <w:rsid w:val="002808F2"/>
    <w:rsid w:val="00287058"/>
    <w:rsid w:val="002870A6"/>
    <w:rsid w:val="00290A28"/>
    <w:rsid w:val="00290E0A"/>
    <w:rsid w:val="002912B8"/>
    <w:rsid w:val="00291C7D"/>
    <w:rsid w:val="002B0140"/>
    <w:rsid w:val="002B7228"/>
    <w:rsid w:val="002C4306"/>
    <w:rsid w:val="002D1501"/>
    <w:rsid w:val="002D66B3"/>
    <w:rsid w:val="002E3BD9"/>
    <w:rsid w:val="002E4407"/>
    <w:rsid w:val="002F0BA7"/>
    <w:rsid w:val="00306931"/>
    <w:rsid w:val="0033390F"/>
    <w:rsid w:val="00335E33"/>
    <w:rsid w:val="00343404"/>
    <w:rsid w:val="00352888"/>
    <w:rsid w:val="00353175"/>
    <w:rsid w:val="00377F8E"/>
    <w:rsid w:val="003824AB"/>
    <w:rsid w:val="003848F7"/>
    <w:rsid w:val="0039258D"/>
    <w:rsid w:val="003E2624"/>
    <w:rsid w:val="003F0E6F"/>
    <w:rsid w:val="003F4473"/>
    <w:rsid w:val="003F5F79"/>
    <w:rsid w:val="004156B9"/>
    <w:rsid w:val="00427C3D"/>
    <w:rsid w:val="00431DA0"/>
    <w:rsid w:val="00432982"/>
    <w:rsid w:val="0044395F"/>
    <w:rsid w:val="00443D07"/>
    <w:rsid w:val="00472E59"/>
    <w:rsid w:val="00474670"/>
    <w:rsid w:val="00491B6A"/>
    <w:rsid w:val="004959BB"/>
    <w:rsid w:val="004B14D9"/>
    <w:rsid w:val="004C0162"/>
    <w:rsid w:val="004C3512"/>
    <w:rsid w:val="004C4FEB"/>
    <w:rsid w:val="004C66FB"/>
    <w:rsid w:val="004E1826"/>
    <w:rsid w:val="004F1069"/>
    <w:rsid w:val="00505ED8"/>
    <w:rsid w:val="005079AE"/>
    <w:rsid w:val="00511967"/>
    <w:rsid w:val="00514DBA"/>
    <w:rsid w:val="00521C1C"/>
    <w:rsid w:val="005326A0"/>
    <w:rsid w:val="0053539D"/>
    <w:rsid w:val="00540FC9"/>
    <w:rsid w:val="005472FA"/>
    <w:rsid w:val="005573E5"/>
    <w:rsid w:val="00573C86"/>
    <w:rsid w:val="00575447"/>
    <w:rsid w:val="005A0F48"/>
    <w:rsid w:val="005A62E5"/>
    <w:rsid w:val="005B1116"/>
    <w:rsid w:val="005E03FC"/>
    <w:rsid w:val="005F70AD"/>
    <w:rsid w:val="00627849"/>
    <w:rsid w:val="006324B0"/>
    <w:rsid w:val="00644EB8"/>
    <w:rsid w:val="0064528C"/>
    <w:rsid w:val="006531AE"/>
    <w:rsid w:val="00653C91"/>
    <w:rsid w:val="00654C6C"/>
    <w:rsid w:val="00662ABD"/>
    <w:rsid w:val="0066649C"/>
    <w:rsid w:val="006671DB"/>
    <w:rsid w:val="006807DE"/>
    <w:rsid w:val="00695133"/>
    <w:rsid w:val="00696ACD"/>
    <w:rsid w:val="006A7EDB"/>
    <w:rsid w:val="006B4854"/>
    <w:rsid w:val="006B6D07"/>
    <w:rsid w:val="006C1E52"/>
    <w:rsid w:val="006C1F72"/>
    <w:rsid w:val="006D1FF2"/>
    <w:rsid w:val="006D5E8B"/>
    <w:rsid w:val="006D6A29"/>
    <w:rsid w:val="006E43FF"/>
    <w:rsid w:val="006F4CB6"/>
    <w:rsid w:val="006F6B6E"/>
    <w:rsid w:val="0071245B"/>
    <w:rsid w:val="00716C73"/>
    <w:rsid w:val="007174E5"/>
    <w:rsid w:val="007218EB"/>
    <w:rsid w:val="007218F2"/>
    <w:rsid w:val="00742CF8"/>
    <w:rsid w:val="00745F7F"/>
    <w:rsid w:val="0074731C"/>
    <w:rsid w:val="00751028"/>
    <w:rsid w:val="00752D60"/>
    <w:rsid w:val="00776584"/>
    <w:rsid w:val="00776E80"/>
    <w:rsid w:val="00782880"/>
    <w:rsid w:val="007865DE"/>
    <w:rsid w:val="007A3543"/>
    <w:rsid w:val="007A3BED"/>
    <w:rsid w:val="007A4781"/>
    <w:rsid w:val="007B2C75"/>
    <w:rsid w:val="007B4304"/>
    <w:rsid w:val="007B4DD4"/>
    <w:rsid w:val="007C116B"/>
    <w:rsid w:val="007C7D61"/>
    <w:rsid w:val="007D7D43"/>
    <w:rsid w:val="007E21E0"/>
    <w:rsid w:val="007E53E5"/>
    <w:rsid w:val="007F1AA6"/>
    <w:rsid w:val="0080025C"/>
    <w:rsid w:val="00817048"/>
    <w:rsid w:val="008219BD"/>
    <w:rsid w:val="00831EFC"/>
    <w:rsid w:val="0083265F"/>
    <w:rsid w:val="00835F14"/>
    <w:rsid w:val="00855FDC"/>
    <w:rsid w:val="00860452"/>
    <w:rsid w:val="00862C3C"/>
    <w:rsid w:val="008670C4"/>
    <w:rsid w:val="00872703"/>
    <w:rsid w:val="00877E49"/>
    <w:rsid w:val="00886872"/>
    <w:rsid w:val="00890C20"/>
    <w:rsid w:val="008A50FA"/>
    <w:rsid w:val="008B18BF"/>
    <w:rsid w:val="008B1FA4"/>
    <w:rsid w:val="008B4357"/>
    <w:rsid w:val="008B4CB3"/>
    <w:rsid w:val="008B54DB"/>
    <w:rsid w:val="008C2EE0"/>
    <w:rsid w:val="008E0E2F"/>
    <w:rsid w:val="009436AE"/>
    <w:rsid w:val="00943894"/>
    <w:rsid w:val="00946A4A"/>
    <w:rsid w:val="00952A45"/>
    <w:rsid w:val="00960437"/>
    <w:rsid w:val="00962A51"/>
    <w:rsid w:val="009641F8"/>
    <w:rsid w:val="009662B5"/>
    <w:rsid w:val="00967928"/>
    <w:rsid w:val="0098055D"/>
    <w:rsid w:val="009B04A3"/>
    <w:rsid w:val="009B0A08"/>
    <w:rsid w:val="009B0DDE"/>
    <w:rsid w:val="009B247E"/>
    <w:rsid w:val="009C1F95"/>
    <w:rsid w:val="009C4A82"/>
    <w:rsid w:val="009F0AD1"/>
    <w:rsid w:val="009F0C08"/>
    <w:rsid w:val="009F26B0"/>
    <w:rsid w:val="00A06A53"/>
    <w:rsid w:val="00A202E5"/>
    <w:rsid w:val="00A2513B"/>
    <w:rsid w:val="00A27514"/>
    <w:rsid w:val="00A36CB8"/>
    <w:rsid w:val="00A40892"/>
    <w:rsid w:val="00A50547"/>
    <w:rsid w:val="00A50910"/>
    <w:rsid w:val="00A545C6"/>
    <w:rsid w:val="00A56BFD"/>
    <w:rsid w:val="00A7790C"/>
    <w:rsid w:val="00A81499"/>
    <w:rsid w:val="00A942BB"/>
    <w:rsid w:val="00A943B5"/>
    <w:rsid w:val="00AF6A1A"/>
    <w:rsid w:val="00B113EB"/>
    <w:rsid w:val="00B164B5"/>
    <w:rsid w:val="00B16CC0"/>
    <w:rsid w:val="00B3274C"/>
    <w:rsid w:val="00B328A4"/>
    <w:rsid w:val="00B35DE3"/>
    <w:rsid w:val="00B8261A"/>
    <w:rsid w:val="00B841B4"/>
    <w:rsid w:val="00BA517B"/>
    <w:rsid w:val="00BA7D08"/>
    <w:rsid w:val="00BB1697"/>
    <w:rsid w:val="00BB4CD9"/>
    <w:rsid w:val="00BB5254"/>
    <w:rsid w:val="00BB5482"/>
    <w:rsid w:val="00BB7010"/>
    <w:rsid w:val="00BC71A4"/>
    <w:rsid w:val="00BD2991"/>
    <w:rsid w:val="00BD31CE"/>
    <w:rsid w:val="00BE1368"/>
    <w:rsid w:val="00BF01D8"/>
    <w:rsid w:val="00BF23FC"/>
    <w:rsid w:val="00C0159E"/>
    <w:rsid w:val="00C17035"/>
    <w:rsid w:val="00C17ACD"/>
    <w:rsid w:val="00C25F58"/>
    <w:rsid w:val="00C27161"/>
    <w:rsid w:val="00C5188D"/>
    <w:rsid w:val="00C56B32"/>
    <w:rsid w:val="00C71016"/>
    <w:rsid w:val="00C744DC"/>
    <w:rsid w:val="00C74EC3"/>
    <w:rsid w:val="00C91E6F"/>
    <w:rsid w:val="00CB0AE9"/>
    <w:rsid w:val="00CB70A2"/>
    <w:rsid w:val="00CC1AFC"/>
    <w:rsid w:val="00CC5EC0"/>
    <w:rsid w:val="00CD3329"/>
    <w:rsid w:val="00CD42E1"/>
    <w:rsid w:val="00CD4BAC"/>
    <w:rsid w:val="00CD6E32"/>
    <w:rsid w:val="00CE1BE6"/>
    <w:rsid w:val="00CF4D78"/>
    <w:rsid w:val="00D04BE3"/>
    <w:rsid w:val="00D13741"/>
    <w:rsid w:val="00D1487B"/>
    <w:rsid w:val="00D31436"/>
    <w:rsid w:val="00D34A74"/>
    <w:rsid w:val="00D34B48"/>
    <w:rsid w:val="00D52C2D"/>
    <w:rsid w:val="00D65EB1"/>
    <w:rsid w:val="00D75578"/>
    <w:rsid w:val="00D76557"/>
    <w:rsid w:val="00D772F8"/>
    <w:rsid w:val="00D8368A"/>
    <w:rsid w:val="00DA1198"/>
    <w:rsid w:val="00DC1BA4"/>
    <w:rsid w:val="00DD49F9"/>
    <w:rsid w:val="00DE2D0C"/>
    <w:rsid w:val="00DE4F18"/>
    <w:rsid w:val="00DE4F7F"/>
    <w:rsid w:val="00DE7824"/>
    <w:rsid w:val="00E019C2"/>
    <w:rsid w:val="00E07CC4"/>
    <w:rsid w:val="00E10CE3"/>
    <w:rsid w:val="00E12446"/>
    <w:rsid w:val="00E2710B"/>
    <w:rsid w:val="00E311BF"/>
    <w:rsid w:val="00E33E2B"/>
    <w:rsid w:val="00E42A38"/>
    <w:rsid w:val="00E54AAD"/>
    <w:rsid w:val="00E61BA9"/>
    <w:rsid w:val="00E6516A"/>
    <w:rsid w:val="00E67B96"/>
    <w:rsid w:val="00E7484E"/>
    <w:rsid w:val="00E83074"/>
    <w:rsid w:val="00E8593A"/>
    <w:rsid w:val="00E85D81"/>
    <w:rsid w:val="00E87E14"/>
    <w:rsid w:val="00E9565B"/>
    <w:rsid w:val="00E970C9"/>
    <w:rsid w:val="00EA1BA8"/>
    <w:rsid w:val="00EB3D9D"/>
    <w:rsid w:val="00EC17FD"/>
    <w:rsid w:val="00EC3D6D"/>
    <w:rsid w:val="00EC6B08"/>
    <w:rsid w:val="00ED111C"/>
    <w:rsid w:val="00EE648B"/>
    <w:rsid w:val="00F1106B"/>
    <w:rsid w:val="00F11D05"/>
    <w:rsid w:val="00F163FB"/>
    <w:rsid w:val="00F33FB2"/>
    <w:rsid w:val="00F44141"/>
    <w:rsid w:val="00F461D3"/>
    <w:rsid w:val="00F50C9D"/>
    <w:rsid w:val="00F51265"/>
    <w:rsid w:val="00F61077"/>
    <w:rsid w:val="00F67028"/>
    <w:rsid w:val="00F720EA"/>
    <w:rsid w:val="00F741EB"/>
    <w:rsid w:val="00F82D73"/>
    <w:rsid w:val="00F87698"/>
    <w:rsid w:val="00F92653"/>
    <w:rsid w:val="00F97215"/>
    <w:rsid w:val="00FA71B3"/>
    <w:rsid w:val="00FA7D6F"/>
    <w:rsid w:val="00FB0828"/>
    <w:rsid w:val="00FB08AC"/>
    <w:rsid w:val="00FB5511"/>
    <w:rsid w:val="00FC2E19"/>
    <w:rsid w:val="00FC55E7"/>
    <w:rsid w:val="00FD2A33"/>
    <w:rsid w:val="00FE6A23"/>
    <w:rsid w:val="00F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A4D29AA"/>
  <w15:docId w15:val="{FE95B897-39AC-4F0E-87D2-A98A2B49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Heading1">
    <w:name w:val="heading 1"/>
    <w:next w:val="Normal"/>
    <w:link w:val="Heading1Char"/>
    <w:uiPriority w:val="9"/>
    <w:qFormat/>
    <w:rsid w:val="00644EB8"/>
    <w:pPr>
      <w:keepNext/>
      <w:keepLines/>
      <w:spacing w:after="5" w:line="249" w:lineRule="auto"/>
      <w:ind w:left="10" w:hanging="10"/>
      <w:outlineLvl w:val="0"/>
    </w:pPr>
    <w:rPr>
      <w:rFonts w:ascii="Arial" w:eastAsia="Arial" w:hAnsi="Arial" w:cs="Arial"/>
      <w:b/>
      <w:color w:val="000000"/>
      <w:sz w:val="24"/>
      <w:szCs w:val="22"/>
    </w:rPr>
  </w:style>
  <w:style w:type="paragraph" w:styleId="Heading2">
    <w:name w:val="heading 2"/>
    <w:next w:val="Normal"/>
    <w:link w:val="Heading2Char"/>
    <w:uiPriority w:val="9"/>
    <w:semiHidden/>
    <w:unhideWhenUsed/>
    <w:qFormat/>
    <w:rsid w:val="00644EB8"/>
    <w:pPr>
      <w:keepNext/>
      <w:keepLines/>
      <w:spacing w:line="256" w:lineRule="auto"/>
      <w:ind w:left="10" w:hanging="10"/>
      <w:outlineLvl w:val="1"/>
    </w:pPr>
    <w:rPr>
      <w:rFonts w:ascii="Arial" w:eastAsia="Arial" w:hAnsi="Arial" w:cs="Arial"/>
      <w:color w:val="22222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rPr>
      <w:sz w:val="22"/>
      <w:szCs w:val="22"/>
    </w:rPr>
  </w:style>
  <w:style w:type="character" w:customStyle="1" w:styleId="FooterChar">
    <w:name w:val="Footer Char"/>
    <w:rPr>
      <w:sz w:val="22"/>
      <w:szCs w:val="22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75E68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670C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A7ED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44EB8"/>
    <w:rPr>
      <w:rFonts w:ascii="Arial" w:eastAsia="Arial" w:hAnsi="Arial" w:cs="Arial"/>
      <w:b/>
      <w:color w:val="000000"/>
      <w:sz w:val="2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4EB8"/>
    <w:rPr>
      <w:rFonts w:ascii="Arial" w:eastAsia="Arial" w:hAnsi="Arial" w:cs="Arial"/>
      <w:color w:val="22222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eeksontour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s\Custom%20Office%20Templates\SLO%20Bytes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537EC-F7EA-4D0E-931B-A6D87CEFA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SLO Bytes Minutes.dotx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rsutter</dc:creator>
  <cp:keywords/>
  <dc:description/>
  <cp:lastModifiedBy>Ralph Sutter</cp:lastModifiedBy>
  <cp:revision>2</cp:revision>
  <cp:lastPrinted>2019-10-04T22:16:00Z</cp:lastPrinted>
  <dcterms:created xsi:type="dcterms:W3CDTF">2020-09-05T02:15:00Z</dcterms:created>
  <dcterms:modified xsi:type="dcterms:W3CDTF">2020-09-05T02:15:00Z</dcterms:modified>
</cp:coreProperties>
</file>