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5E0F7F55"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330A50">
        <w:rPr>
          <w:rFonts w:ascii="Arial" w:hAnsi="Arial" w:cs="Arial"/>
          <w:b/>
          <w:bCs/>
          <w:color w:val="31319A"/>
          <w:sz w:val="20"/>
          <w:szCs w:val="20"/>
        </w:rPr>
        <w:t>2</w:t>
      </w:r>
      <w:r w:rsidR="008C08F1" w:rsidRPr="00221048">
        <w:rPr>
          <w:rFonts w:ascii="Arial" w:hAnsi="Arial" w:cs="Arial"/>
          <w:b/>
          <w:bCs/>
          <w:color w:val="31319A"/>
          <w:sz w:val="20"/>
          <w:szCs w:val="20"/>
        </w:rPr>
        <w:t xml:space="preserve">                           </w:t>
      </w:r>
      <w:r w:rsidR="00330A50">
        <w:rPr>
          <w:rFonts w:ascii="Arial" w:hAnsi="Arial" w:cs="Arial"/>
          <w:b/>
          <w:bCs/>
          <w:color w:val="31319A"/>
          <w:sz w:val="20"/>
          <w:szCs w:val="20"/>
        </w:rPr>
        <w:t>February</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6668D199" w14:textId="3539CB64" w:rsidR="002C5FC7" w:rsidRPr="000F331D" w:rsidRDefault="00330A50" w:rsidP="002C5FC7">
      <w:pPr>
        <w:rPr>
          <w:rFonts w:ascii="Arial" w:hAnsi="Arial" w:cs="Arial"/>
          <w:b/>
          <w:bCs/>
          <w:i/>
          <w:color w:val="000000"/>
          <w:sz w:val="20"/>
          <w:szCs w:val="28"/>
        </w:rPr>
      </w:pPr>
      <w:r w:rsidRPr="000F331D">
        <w:rPr>
          <w:rFonts w:ascii="Arial" w:hAnsi="Arial" w:cs="Arial"/>
          <w:b/>
          <w:bCs/>
          <w:color w:val="000000"/>
          <w:sz w:val="20"/>
          <w:szCs w:val="28"/>
        </w:rPr>
        <w:t>January 6</w:t>
      </w:r>
      <w:r w:rsidRPr="000F331D">
        <w:rPr>
          <w:rFonts w:ascii="Arial" w:hAnsi="Arial" w:cs="Arial"/>
          <w:b/>
          <w:bCs/>
          <w:color w:val="000000"/>
          <w:sz w:val="20"/>
          <w:szCs w:val="28"/>
          <w:vertAlign w:val="superscript"/>
        </w:rPr>
        <w:t>th</w:t>
      </w:r>
      <w:r w:rsidR="008D436A" w:rsidRPr="000F331D">
        <w:rPr>
          <w:rFonts w:ascii="Arial" w:hAnsi="Arial" w:cs="Arial"/>
          <w:b/>
          <w:bCs/>
          <w:color w:val="000000"/>
          <w:sz w:val="20"/>
          <w:szCs w:val="28"/>
          <w:vertAlign w:val="superscript"/>
        </w:rPr>
        <w:t>, 2019</w:t>
      </w:r>
      <w:r w:rsidR="00B45CA9" w:rsidRPr="000F331D">
        <w:rPr>
          <w:rFonts w:ascii="Arial" w:hAnsi="Arial" w:cs="Arial"/>
          <w:b/>
          <w:bCs/>
          <w:color w:val="000000"/>
          <w:sz w:val="20"/>
          <w:szCs w:val="28"/>
        </w:rPr>
        <w:t xml:space="preserve"> First </w:t>
      </w:r>
      <w:r w:rsidR="0033312D" w:rsidRPr="000F331D">
        <w:rPr>
          <w:rFonts w:ascii="Arial" w:hAnsi="Arial" w:cs="Arial"/>
          <w:b/>
          <w:bCs/>
          <w:color w:val="000000"/>
          <w:sz w:val="20"/>
          <w:szCs w:val="28"/>
        </w:rPr>
        <w:t xml:space="preserve">and Second </w:t>
      </w:r>
      <w:r w:rsidR="00B45CA9" w:rsidRPr="000F331D">
        <w:rPr>
          <w:rFonts w:ascii="Arial" w:hAnsi="Arial" w:cs="Arial"/>
          <w:b/>
          <w:bCs/>
          <w:color w:val="000000"/>
          <w:sz w:val="20"/>
          <w:szCs w:val="28"/>
        </w:rPr>
        <w:t xml:space="preserve">Session Notes </w:t>
      </w:r>
      <w:r w:rsidR="00B45CA9" w:rsidRPr="000F331D">
        <w:rPr>
          <w:rFonts w:ascii="Arial" w:hAnsi="Arial" w:cs="Arial"/>
          <w:b/>
          <w:bCs/>
          <w:i/>
          <w:color w:val="000000"/>
          <w:sz w:val="20"/>
          <w:szCs w:val="28"/>
        </w:rPr>
        <w:t xml:space="preserve">by </w:t>
      </w:r>
      <w:r w:rsidR="0033312D" w:rsidRPr="000F331D">
        <w:rPr>
          <w:rFonts w:ascii="Arial" w:hAnsi="Arial" w:cs="Arial"/>
          <w:b/>
          <w:bCs/>
          <w:i/>
          <w:color w:val="000000"/>
          <w:sz w:val="20"/>
          <w:szCs w:val="28"/>
        </w:rPr>
        <w:t>Ralph Sutter</w:t>
      </w:r>
    </w:p>
    <w:p w14:paraId="05DEEB74" w14:textId="2A6A8F0F" w:rsidR="0033312D" w:rsidRPr="000F331D" w:rsidRDefault="0033312D" w:rsidP="0033312D">
      <w:pPr>
        <w:rPr>
          <w:rFonts w:ascii="Arial" w:hAnsi="Arial"/>
          <w:sz w:val="20"/>
          <w:szCs w:val="20"/>
        </w:rPr>
      </w:pPr>
      <w:r w:rsidRPr="000F331D">
        <w:rPr>
          <w:rFonts w:ascii="Arial" w:hAnsi="Arial"/>
          <w:b/>
          <w:sz w:val="20"/>
          <w:szCs w:val="20"/>
        </w:rPr>
        <w:t xml:space="preserve">Icon </w:t>
      </w:r>
      <w:r w:rsidR="00DD6401" w:rsidRPr="000F331D">
        <w:rPr>
          <w:rFonts w:ascii="Arial" w:hAnsi="Arial"/>
          <w:b/>
          <w:sz w:val="20"/>
          <w:szCs w:val="20"/>
        </w:rPr>
        <w:t>R</w:t>
      </w:r>
      <w:r w:rsidRPr="000F331D">
        <w:rPr>
          <w:rFonts w:ascii="Arial" w:hAnsi="Arial"/>
          <w:b/>
          <w:sz w:val="20"/>
          <w:szCs w:val="20"/>
        </w:rPr>
        <w:t>eplacement</w:t>
      </w:r>
      <w:r w:rsidRPr="000F331D">
        <w:rPr>
          <w:rFonts w:ascii="Arial" w:hAnsi="Arial"/>
          <w:sz w:val="20"/>
          <w:szCs w:val="20"/>
        </w:rPr>
        <w:t xml:space="preserve"> – on Bulletin Board at  </w:t>
      </w:r>
      <w:hyperlink r:id="rId8" w:history="1">
        <w:r w:rsidRPr="000F331D">
          <w:rPr>
            <w:rStyle w:val="Hyperlink"/>
            <w:rFonts w:ascii="Arial" w:hAnsi="Arial"/>
            <w:sz w:val="20"/>
            <w:szCs w:val="20"/>
          </w:rPr>
          <w:t>http://slobytes.org/smf/index.php?topic=245.0</w:t>
        </w:r>
      </w:hyperlink>
      <w:r w:rsidRPr="000F331D">
        <w:rPr>
          <w:rFonts w:ascii="Arial" w:hAnsi="Arial"/>
          <w:sz w:val="20"/>
          <w:szCs w:val="20"/>
        </w:rPr>
        <w:br/>
        <w:t xml:space="preserve">YouTube -  </w:t>
      </w:r>
      <w:hyperlink r:id="rId9" w:history="1">
        <w:r w:rsidRPr="000F331D">
          <w:rPr>
            <w:rStyle w:val="Hyperlink"/>
            <w:rFonts w:ascii="Arial" w:hAnsi="Arial"/>
            <w:sz w:val="20"/>
            <w:szCs w:val="20"/>
          </w:rPr>
          <w:t>https://www.youtube.com/watch?v=bM_fDpSqmls&amp;feature=youtu.be</w:t>
        </w:r>
      </w:hyperlink>
      <w:r w:rsidRPr="000F331D">
        <w:rPr>
          <w:rFonts w:ascii="Arial" w:hAnsi="Arial"/>
          <w:sz w:val="20"/>
          <w:szCs w:val="20"/>
        </w:rPr>
        <w:t xml:space="preserve"> </w:t>
      </w:r>
    </w:p>
    <w:p w14:paraId="53FB8480" w14:textId="6FE97893" w:rsidR="0033312D" w:rsidRPr="000F331D" w:rsidRDefault="0033312D" w:rsidP="0033312D">
      <w:pPr>
        <w:rPr>
          <w:rFonts w:ascii="Arial" w:hAnsi="Arial"/>
          <w:sz w:val="20"/>
          <w:szCs w:val="20"/>
        </w:rPr>
      </w:pPr>
      <w:r w:rsidRPr="000F331D">
        <w:rPr>
          <w:rFonts w:ascii="Arial" w:hAnsi="Arial"/>
          <w:b/>
          <w:sz w:val="20"/>
          <w:szCs w:val="20"/>
        </w:rPr>
        <w:t>Parted Magic</w:t>
      </w:r>
      <w:r w:rsidRPr="000F331D">
        <w:rPr>
          <w:rFonts w:ascii="Arial" w:hAnsi="Arial"/>
          <w:sz w:val="20"/>
          <w:szCs w:val="20"/>
        </w:rPr>
        <w:t xml:space="preserve"> version </w:t>
      </w:r>
      <w:r w:rsidRPr="000F331D">
        <w:rPr>
          <w:rFonts w:ascii="Arial" w:hAnsi="Arial"/>
          <w:b/>
          <w:bCs/>
          <w:sz w:val="20"/>
          <w:szCs w:val="20"/>
        </w:rPr>
        <w:t>2019_01_</w:t>
      </w:r>
      <w:r w:rsidR="008D436A" w:rsidRPr="000F331D">
        <w:rPr>
          <w:rFonts w:ascii="Arial" w:hAnsi="Arial"/>
          <w:b/>
          <w:bCs/>
          <w:sz w:val="20"/>
          <w:szCs w:val="20"/>
        </w:rPr>
        <w:t>03</w:t>
      </w:r>
      <w:r w:rsidR="008D436A" w:rsidRPr="000F331D">
        <w:rPr>
          <w:rFonts w:ascii="Arial" w:hAnsi="Arial"/>
          <w:sz w:val="20"/>
          <w:szCs w:val="20"/>
        </w:rPr>
        <w:t xml:space="preserve"> -</w:t>
      </w:r>
      <w:r w:rsidRPr="000F331D">
        <w:rPr>
          <w:rFonts w:ascii="Arial" w:hAnsi="Arial"/>
          <w:sz w:val="20"/>
          <w:szCs w:val="20"/>
        </w:rPr>
        <w:t xml:space="preserve"> </w:t>
      </w:r>
      <w:hyperlink r:id="rId10" w:history="1">
        <w:r w:rsidRPr="000F331D">
          <w:rPr>
            <w:rStyle w:val="Hyperlink"/>
            <w:rFonts w:ascii="Arial" w:hAnsi="Arial"/>
            <w:sz w:val="20"/>
            <w:szCs w:val="20"/>
          </w:rPr>
          <w:t>https://partedmagic.com/downloads/</w:t>
        </w:r>
      </w:hyperlink>
      <w:r w:rsidRPr="000F331D">
        <w:rPr>
          <w:rFonts w:ascii="Arial" w:hAnsi="Arial"/>
          <w:sz w:val="20"/>
          <w:szCs w:val="20"/>
        </w:rPr>
        <w:t xml:space="preserve"> </w:t>
      </w:r>
    </w:p>
    <w:p w14:paraId="25699556" w14:textId="118E525D" w:rsidR="00DD6401" w:rsidRPr="000F331D" w:rsidRDefault="00B73A1F" w:rsidP="0033312D">
      <w:pPr>
        <w:rPr>
          <w:rFonts w:ascii="Arial" w:hAnsi="Arial"/>
          <w:sz w:val="20"/>
          <w:szCs w:val="20"/>
        </w:rPr>
      </w:pPr>
      <w:hyperlink r:id="rId11" w:history="1">
        <w:r w:rsidR="00DD6401" w:rsidRPr="000F331D">
          <w:rPr>
            <w:rStyle w:val="Hyperlink"/>
            <w:rFonts w:ascii="Arial" w:hAnsi="Arial"/>
            <w:sz w:val="20"/>
            <w:szCs w:val="20"/>
          </w:rPr>
          <w:t>Tonerrefillkits.com</w:t>
        </w:r>
      </w:hyperlink>
      <w:r w:rsidR="00DD6401" w:rsidRPr="000F331D">
        <w:rPr>
          <w:rFonts w:ascii="Arial" w:hAnsi="Arial"/>
          <w:sz w:val="20"/>
          <w:szCs w:val="20"/>
        </w:rPr>
        <w:t xml:space="preserve"> </w:t>
      </w:r>
    </w:p>
    <w:p w14:paraId="731707A7" w14:textId="4742902B" w:rsidR="0033312D" w:rsidRPr="000F331D" w:rsidRDefault="0033312D" w:rsidP="0033312D">
      <w:pPr>
        <w:rPr>
          <w:rFonts w:ascii="Arial" w:hAnsi="Arial"/>
          <w:sz w:val="20"/>
          <w:szCs w:val="18"/>
        </w:rPr>
      </w:pPr>
      <w:r w:rsidRPr="000F331D">
        <w:rPr>
          <w:rFonts w:ascii="Arial" w:hAnsi="Arial"/>
          <w:b/>
          <w:sz w:val="20"/>
          <w:szCs w:val="20"/>
        </w:rPr>
        <w:t xml:space="preserve">How to find where an e-mail message is located in Microsoft Outlook 365 </w:t>
      </w:r>
      <w:r w:rsidRPr="000F331D">
        <w:rPr>
          <w:rFonts w:ascii="Arial" w:hAnsi="Arial"/>
          <w:b/>
          <w:sz w:val="20"/>
          <w:szCs w:val="20"/>
        </w:rPr>
        <w:br/>
      </w:r>
      <w:hyperlink r:id="rId12" w:history="1">
        <w:r w:rsidRPr="000F331D">
          <w:rPr>
            <w:rStyle w:val="Hyperlink"/>
            <w:rFonts w:ascii="Arial" w:hAnsi="Arial"/>
            <w:sz w:val="20"/>
            <w:szCs w:val="18"/>
          </w:rPr>
          <w:t>http://www.fullbean.com/tutorials/outlook-find-folder.mp4</w:t>
        </w:r>
      </w:hyperlink>
      <w:r w:rsidRPr="000F331D">
        <w:rPr>
          <w:rFonts w:ascii="Arial" w:hAnsi="Arial"/>
          <w:sz w:val="20"/>
          <w:szCs w:val="18"/>
        </w:rPr>
        <w:t xml:space="preserve"> </w:t>
      </w:r>
    </w:p>
    <w:p w14:paraId="558D73C0" w14:textId="77777777" w:rsidR="0033312D" w:rsidRPr="000F331D" w:rsidRDefault="0033312D" w:rsidP="0033312D">
      <w:pPr>
        <w:rPr>
          <w:rFonts w:ascii="Arial" w:hAnsi="Arial"/>
          <w:bCs/>
          <w:sz w:val="20"/>
          <w:szCs w:val="20"/>
        </w:rPr>
      </w:pPr>
      <w:r w:rsidRPr="000F331D">
        <w:rPr>
          <w:rFonts w:ascii="Arial" w:hAnsi="Arial"/>
          <w:b/>
          <w:sz w:val="20"/>
          <w:szCs w:val="20"/>
        </w:rPr>
        <w:t>How to speak with a Microsoft representative via phone</w:t>
      </w:r>
      <w:r w:rsidRPr="000F331D">
        <w:rPr>
          <w:rFonts w:ascii="Arial" w:hAnsi="Arial"/>
          <w:bCs/>
          <w:sz w:val="20"/>
          <w:szCs w:val="20"/>
        </w:rPr>
        <w:br/>
        <w:t xml:space="preserve">Go to </w:t>
      </w:r>
      <w:hyperlink r:id="rId13" w:history="1">
        <w:r w:rsidRPr="000F331D">
          <w:rPr>
            <w:rStyle w:val="Hyperlink"/>
            <w:rFonts w:ascii="Arial" w:hAnsi="Arial"/>
            <w:bCs/>
            <w:sz w:val="20"/>
            <w:szCs w:val="20"/>
          </w:rPr>
          <w:t>https://support.microsoft.com/en-us/contactus/</w:t>
        </w:r>
      </w:hyperlink>
      <w:r w:rsidRPr="000F331D">
        <w:rPr>
          <w:rFonts w:ascii="Arial" w:hAnsi="Arial"/>
          <w:bCs/>
          <w:sz w:val="20"/>
          <w:szCs w:val="20"/>
        </w:rPr>
        <w:t xml:space="preserve"> </w:t>
      </w:r>
      <w:r w:rsidRPr="000F331D">
        <w:rPr>
          <w:rFonts w:ascii="Arial" w:hAnsi="Arial"/>
          <w:bCs/>
          <w:sz w:val="20"/>
          <w:szCs w:val="20"/>
        </w:rPr>
        <w:br/>
        <w:t xml:space="preserve">This will bring up Microsoft’s </w:t>
      </w:r>
      <w:r w:rsidRPr="000F331D">
        <w:rPr>
          <w:rFonts w:ascii="Arial" w:hAnsi="Arial"/>
          <w:b/>
          <w:bCs/>
          <w:sz w:val="20"/>
          <w:szCs w:val="20"/>
        </w:rPr>
        <w:t>Virtual Assistant</w:t>
      </w:r>
      <w:r w:rsidRPr="000F331D">
        <w:rPr>
          <w:rFonts w:ascii="Arial" w:hAnsi="Arial"/>
          <w:bCs/>
          <w:sz w:val="20"/>
          <w:szCs w:val="20"/>
        </w:rPr>
        <w:br/>
        <w:t>Type a description of the problem.</w:t>
      </w:r>
      <w:r w:rsidRPr="000F331D">
        <w:rPr>
          <w:rFonts w:ascii="Arial" w:hAnsi="Arial"/>
          <w:bCs/>
          <w:sz w:val="20"/>
          <w:szCs w:val="20"/>
        </w:rPr>
        <w:br/>
        <w:t xml:space="preserve">Every time that the Virtual Assistant proposes a solution, try it before indicating that the suggestion didn’t solve the issue.  After you have done that repeatedly, the Virtual Assistant will ask if you want to speak to a representative over the phone.  Respond </w:t>
      </w:r>
      <w:r w:rsidRPr="000F331D">
        <w:rPr>
          <w:rFonts w:ascii="Arial" w:hAnsi="Arial"/>
          <w:b/>
          <w:bCs/>
          <w:sz w:val="20"/>
          <w:szCs w:val="20"/>
        </w:rPr>
        <w:t>YES</w:t>
      </w:r>
      <w:r w:rsidRPr="000F331D">
        <w:rPr>
          <w:rFonts w:ascii="Arial" w:hAnsi="Arial"/>
          <w:bCs/>
          <w:sz w:val="20"/>
          <w:szCs w:val="20"/>
        </w:rPr>
        <w:t xml:space="preserve"> and supply the information requested at</w:t>
      </w:r>
      <w:r w:rsidRPr="000F331D">
        <w:rPr>
          <w:rFonts w:ascii="Arial" w:hAnsi="Arial"/>
          <w:bCs/>
          <w:sz w:val="20"/>
          <w:szCs w:val="20"/>
        </w:rPr>
        <w:br/>
      </w:r>
      <w:hyperlink r:id="rId14" w:history="1">
        <w:r w:rsidRPr="000F331D">
          <w:rPr>
            <w:rStyle w:val="Hyperlink"/>
            <w:rFonts w:ascii="Arial" w:hAnsi="Arial"/>
            <w:bCs/>
            <w:sz w:val="20"/>
            <w:szCs w:val="16"/>
          </w:rPr>
          <w:t>https://support.microsoft.com/en-us/contact/virtual-agent/?flowId=smc-contactus&amp;partnerId=smc&amp;referrer=support.office.com</w:t>
        </w:r>
      </w:hyperlink>
    </w:p>
    <w:p w14:paraId="2E9E5DC0" w14:textId="77777777" w:rsidR="0033312D" w:rsidRPr="000F331D" w:rsidRDefault="0033312D" w:rsidP="0033312D">
      <w:pPr>
        <w:rPr>
          <w:rFonts w:ascii="Arial" w:hAnsi="Arial"/>
          <w:bCs/>
          <w:sz w:val="20"/>
          <w:szCs w:val="20"/>
        </w:rPr>
      </w:pPr>
      <w:r w:rsidRPr="000F331D">
        <w:rPr>
          <w:rFonts w:ascii="Arial" w:hAnsi="Arial"/>
          <w:bCs/>
          <w:sz w:val="20"/>
          <w:szCs w:val="20"/>
        </w:rPr>
        <w:t>Upon conclusion, the Virtual Assistant will inform you that someone will contact you at the phone number that you provided and give you an estimated wait time.  Do not rely on the accuracy of this estimate.  A representative will eventually call.</w:t>
      </w:r>
    </w:p>
    <w:p w14:paraId="0C7F4FCB" w14:textId="77777777" w:rsidR="0033312D" w:rsidRPr="000F331D" w:rsidRDefault="0033312D" w:rsidP="0033312D">
      <w:pPr>
        <w:rPr>
          <w:rFonts w:ascii="Arial" w:hAnsi="Arial"/>
          <w:bCs/>
          <w:sz w:val="20"/>
          <w:szCs w:val="20"/>
        </w:rPr>
      </w:pPr>
      <w:r w:rsidRPr="000F331D">
        <w:rPr>
          <w:rFonts w:ascii="Arial" w:hAnsi="Arial"/>
          <w:b/>
          <w:sz w:val="20"/>
          <w:szCs w:val="20"/>
        </w:rPr>
        <w:t>Alpaca Project</w:t>
      </w:r>
      <w:r w:rsidRPr="000F331D">
        <w:rPr>
          <w:rFonts w:ascii="Arial" w:hAnsi="Arial"/>
          <w:bCs/>
          <w:sz w:val="20"/>
          <w:szCs w:val="20"/>
        </w:rPr>
        <w:t xml:space="preserve"> – Use </w:t>
      </w:r>
      <w:r w:rsidRPr="000F331D">
        <w:rPr>
          <w:rFonts w:ascii="Arial" w:hAnsi="Arial"/>
          <w:b/>
          <w:bCs/>
          <w:sz w:val="20"/>
          <w:szCs w:val="20"/>
        </w:rPr>
        <w:t>Microsoft Paint</w:t>
      </w:r>
      <w:r w:rsidRPr="000F331D">
        <w:rPr>
          <w:rFonts w:ascii="Arial" w:hAnsi="Arial"/>
          <w:bCs/>
          <w:sz w:val="20"/>
          <w:szCs w:val="20"/>
        </w:rPr>
        <w:t xml:space="preserve"> to expand an image so that it prints across multiple pages</w:t>
      </w:r>
      <w:r w:rsidRPr="000F331D">
        <w:rPr>
          <w:rFonts w:ascii="Arial" w:hAnsi="Arial"/>
          <w:bCs/>
          <w:sz w:val="20"/>
          <w:szCs w:val="20"/>
        </w:rPr>
        <w:br/>
      </w:r>
      <w:hyperlink r:id="rId15" w:history="1">
        <w:r w:rsidRPr="000F331D">
          <w:rPr>
            <w:rStyle w:val="Hyperlink"/>
            <w:rFonts w:ascii="Arial" w:hAnsi="Arial"/>
            <w:bCs/>
            <w:sz w:val="20"/>
            <w:szCs w:val="20"/>
          </w:rPr>
          <w:t>https://youtu.be/xKge3PXiHAw</w:t>
        </w:r>
      </w:hyperlink>
      <w:r w:rsidRPr="000F331D">
        <w:rPr>
          <w:rFonts w:ascii="Arial" w:hAnsi="Arial"/>
          <w:bCs/>
          <w:sz w:val="20"/>
          <w:szCs w:val="20"/>
        </w:rPr>
        <w:t xml:space="preserve"> </w:t>
      </w:r>
    </w:p>
    <w:p w14:paraId="0B24C556" w14:textId="77777777" w:rsidR="0033312D" w:rsidRPr="000F331D" w:rsidRDefault="0033312D" w:rsidP="0033312D">
      <w:pPr>
        <w:rPr>
          <w:rFonts w:ascii="Arial" w:hAnsi="Arial"/>
          <w:bCs/>
          <w:sz w:val="20"/>
          <w:szCs w:val="20"/>
        </w:rPr>
      </w:pPr>
      <w:r w:rsidRPr="000F331D">
        <w:rPr>
          <w:rFonts w:ascii="Arial" w:hAnsi="Arial"/>
          <w:b/>
          <w:sz w:val="20"/>
          <w:szCs w:val="20"/>
        </w:rPr>
        <w:t>Microsoft Mail Merge in Word</w:t>
      </w:r>
      <w:r w:rsidRPr="000F331D">
        <w:rPr>
          <w:rFonts w:ascii="Arial" w:hAnsi="Arial"/>
          <w:bCs/>
          <w:sz w:val="20"/>
          <w:szCs w:val="20"/>
        </w:rPr>
        <w:t xml:space="preserve"> - </w:t>
      </w:r>
      <w:hyperlink r:id="rId16" w:history="1">
        <w:r w:rsidRPr="000F331D">
          <w:rPr>
            <w:rStyle w:val="Hyperlink"/>
            <w:rFonts w:ascii="Arial" w:hAnsi="Arial"/>
            <w:bCs/>
            <w:sz w:val="20"/>
            <w:szCs w:val="20"/>
          </w:rPr>
          <w:t>https://youtu.be/bd2bPQBvac4</w:t>
        </w:r>
      </w:hyperlink>
      <w:r w:rsidRPr="000F331D">
        <w:rPr>
          <w:rFonts w:ascii="Arial" w:hAnsi="Arial"/>
          <w:bCs/>
          <w:sz w:val="20"/>
          <w:szCs w:val="20"/>
        </w:rPr>
        <w:t xml:space="preserve"> </w:t>
      </w:r>
      <w:bookmarkStart w:id="1" w:name="_GoBack"/>
      <w:bookmarkEnd w:id="1"/>
    </w:p>
    <w:p w14:paraId="1CB33CA0" w14:textId="1394D6B8" w:rsidR="0033312D" w:rsidRDefault="0033312D" w:rsidP="0033312D">
      <w:pPr>
        <w:rPr>
          <w:rFonts w:ascii="Arial" w:hAnsi="Arial"/>
          <w:sz w:val="20"/>
        </w:rPr>
      </w:pPr>
      <w:r w:rsidRPr="000F331D">
        <w:rPr>
          <w:rFonts w:ascii="Arial" w:hAnsi="Arial"/>
          <w:b/>
          <w:sz w:val="20"/>
          <w:szCs w:val="20"/>
        </w:rPr>
        <w:t>Windows 10 Update to version 1809</w:t>
      </w:r>
      <w:r w:rsidRPr="000F331D">
        <w:rPr>
          <w:rFonts w:ascii="Arial" w:hAnsi="Arial"/>
          <w:bCs/>
          <w:sz w:val="20"/>
          <w:szCs w:val="20"/>
        </w:rPr>
        <w:t xml:space="preserve"> </w:t>
      </w:r>
      <w:r w:rsidRPr="000F331D">
        <w:rPr>
          <w:rFonts w:ascii="Arial" w:hAnsi="Arial"/>
          <w:bCs/>
          <w:sz w:val="20"/>
          <w:szCs w:val="20"/>
        </w:rPr>
        <w:br/>
      </w:r>
      <w:hyperlink r:id="rId17" w:history="1">
        <w:r w:rsidRPr="000F331D">
          <w:rPr>
            <w:rStyle w:val="Hyperlink"/>
            <w:rFonts w:ascii="Arial" w:hAnsi="Arial"/>
            <w:sz w:val="20"/>
          </w:rPr>
          <w:t>https://www.drivereasy.com/knowledge/fix-potential-windows-update-database-error-detected-in-windows-10/</w:t>
        </w:r>
      </w:hyperlink>
      <w:r w:rsidRPr="000F331D">
        <w:rPr>
          <w:rFonts w:ascii="Arial" w:hAnsi="Arial"/>
          <w:sz w:val="20"/>
        </w:rPr>
        <w:t xml:space="preserve"> </w:t>
      </w:r>
    </w:p>
    <w:p w14:paraId="68AE34E7" w14:textId="77777777" w:rsidR="00A02E3E" w:rsidRPr="000F331D" w:rsidRDefault="00A02E3E" w:rsidP="00A02E3E">
      <w:pPr>
        <w:jc w:val="center"/>
        <w:rPr>
          <w:rFonts w:ascii="Arial" w:hAnsi="Arial" w:cs="Arial"/>
          <w:b/>
          <w:sz w:val="20"/>
          <w:szCs w:val="24"/>
        </w:rPr>
      </w:pPr>
      <w:r w:rsidRPr="000F331D">
        <w:rPr>
          <w:rFonts w:ascii="Arial" w:hAnsi="Arial" w:cs="Arial"/>
          <w:b/>
          <w:sz w:val="20"/>
          <w:szCs w:val="24"/>
        </w:rPr>
        <w:t>▫▫▫▫▫▫▫▫▫▫▫▫▫▫▫▫▫▫▫▫▫▫▫</w:t>
      </w:r>
    </w:p>
    <w:p w14:paraId="739DC015" w14:textId="03402C40" w:rsidR="0033312D" w:rsidRPr="000F331D" w:rsidRDefault="008C731B" w:rsidP="002C5FC7">
      <w:pPr>
        <w:rPr>
          <w:rFonts w:ascii="Arial" w:hAnsi="Arial" w:cs="Arial"/>
          <w:b/>
          <w:bCs/>
          <w:color w:val="000000"/>
          <w:sz w:val="20"/>
          <w:szCs w:val="28"/>
        </w:rPr>
      </w:pPr>
      <w:r w:rsidRPr="000F331D">
        <w:rPr>
          <w:rFonts w:ascii="Arial" w:hAnsi="Arial" w:cs="Arial"/>
          <w:noProof/>
          <w:sz w:val="20"/>
          <w:szCs w:val="20"/>
        </w:rPr>
        <w:drawing>
          <wp:anchor distT="0" distB="0" distL="114300" distR="114300" simplePos="0" relativeHeight="251661312" behindDoc="1" locked="0" layoutInCell="1" allowOverlap="1" wp14:anchorId="7AC6DF60" wp14:editId="7B3B3A28">
            <wp:simplePos x="0" y="0"/>
            <wp:positionH relativeFrom="margin">
              <wp:posOffset>100013</wp:posOffset>
            </wp:positionH>
            <wp:positionV relativeFrom="page">
              <wp:posOffset>7063423</wp:posOffset>
            </wp:positionV>
            <wp:extent cx="6849829" cy="14904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kb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9829" cy="1490472"/>
                    </a:xfrm>
                    <a:prstGeom prst="rect">
                      <a:avLst/>
                    </a:prstGeom>
                  </pic:spPr>
                </pic:pic>
              </a:graphicData>
            </a:graphic>
            <wp14:sizeRelV relativeFrom="margin">
              <wp14:pctHeight>0</wp14:pctHeight>
            </wp14:sizeRelV>
          </wp:anchor>
        </w:drawing>
      </w:r>
      <w:r w:rsidR="0033312D" w:rsidRPr="000F331D">
        <w:rPr>
          <w:rFonts w:ascii="Arial" w:hAnsi="Arial" w:cs="Arial"/>
          <w:b/>
          <w:bCs/>
          <w:color w:val="000000"/>
          <w:sz w:val="20"/>
          <w:szCs w:val="28"/>
        </w:rPr>
        <w:t>Second Session Notes</w:t>
      </w:r>
      <w:r w:rsidR="000F331D">
        <w:rPr>
          <w:rFonts w:ascii="Arial" w:hAnsi="Arial" w:cs="Arial"/>
          <w:b/>
          <w:bCs/>
          <w:color w:val="000000"/>
          <w:sz w:val="20"/>
          <w:szCs w:val="28"/>
        </w:rPr>
        <w:t xml:space="preserve"> </w:t>
      </w:r>
      <w:r w:rsidR="000F331D" w:rsidRPr="000F331D">
        <w:rPr>
          <w:rFonts w:ascii="Arial" w:hAnsi="Arial" w:cs="Arial"/>
          <w:bCs/>
          <w:color w:val="000000"/>
          <w:sz w:val="20"/>
          <w:szCs w:val="28"/>
        </w:rPr>
        <w:t>by Ralph Sutter</w:t>
      </w:r>
    </w:p>
    <w:p w14:paraId="7D067F48" w14:textId="0F1A6923" w:rsidR="0033312D" w:rsidRPr="000F331D" w:rsidRDefault="0033312D" w:rsidP="0033312D">
      <w:pPr>
        <w:jc w:val="center"/>
        <w:rPr>
          <w:rFonts w:ascii="Arial" w:hAnsi="Arial" w:cs="Arial"/>
          <w:b/>
          <w:sz w:val="20"/>
          <w:szCs w:val="28"/>
        </w:rPr>
      </w:pPr>
      <w:r w:rsidRPr="000F331D">
        <w:rPr>
          <w:rFonts w:ascii="Arial" w:hAnsi="Arial" w:cs="Arial"/>
          <w:b/>
          <w:sz w:val="20"/>
          <w:szCs w:val="28"/>
        </w:rPr>
        <w:t>Sutter Frequently Used Programs</w:t>
      </w:r>
    </w:p>
    <w:p w14:paraId="7D4DE843" w14:textId="1262DA5C" w:rsidR="0033312D" w:rsidRPr="000F331D" w:rsidRDefault="0033312D" w:rsidP="0033312D">
      <w:pPr>
        <w:rPr>
          <w:rFonts w:ascii="Arial" w:hAnsi="Arial" w:cs="Arial"/>
          <w:noProof/>
          <w:sz w:val="20"/>
          <w:szCs w:val="20"/>
        </w:rPr>
      </w:pPr>
      <w:r w:rsidRPr="000F331D">
        <w:rPr>
          <w:rFonts w:ascii="Arial" w:hAnsi="Arial"/>
          <w:b/>
          <w:sz w:val="20"/>
          <w:szCs w:val="20"/>
        </w:rPr>
        <w:t>Sutter Taskbar</w:t>
      </w:r>
      <w:r w:rsidRPr="000F331D">
        <w:rPr>
          <w:rFonts w:ascii="Arial" w:hAnsi="Arial" w:cs="Arial"/>
          <w:noProof/>
          <w:sz w:val="20"/>
          <w:szCs w:val="20"/>
        </w:rPr>
        <w:br/>
      </w:r>
    </w:p>
    <w:p w14:paraId="30D43CF7" w14:textId="77777777" w:rsidR="0033312D" w:rsidRPr="000F331D" w:rsidRDefault="0033312D" w:rsidP="0033312D">
      <w:pPr>
        <w:rPr>
          <w:rFonts w:ascii="Arial" w:hAnsi="Arial" w:cs="Arial"/>
          <w:noProof/>
          <w:sz w:val="20"/>
          <w:szCs w:val="20"/>
        </w:rPr>
      </w:pPr>
    </w:p>
    <w:p w14:paraId="181BA51D" w14:textId="20CCACAF" w:rsidR="0033312D" w:rsidRPr="00A02E3E" w:rsidRDefault="00DD6401" w:rsidP="0033312D">
      <w:pPr>
        <w:rPr>
          <w:rFonts w:ascii="Arial" w:hAnsi="Arial" w:cs="Arial"/>
          <w:sz w:val="21"/>
          <w:szCs w:val="21"/>
        </w:rPr>
      </w:pPr>
      <w:r w:rsidRPr="000F331D">
        <w:rPr>
          <w:rFonts w:ascii="Arial" w:hAnsi="Arial" w:cs="Arial"/>
          <w:noProof/>
          <w:sz w:val="20"/>
          <w:szCs w:val="20"/>
        </w:rPr>
        <w:lastRenderedPageBreak/>
        <w:br/>
      </w:r>
      <w:r w:rsidR="0033312D" w:rsidRPr="00A02E3E">
        <w:rPr>
          <w:rFonts w:ascii="Arial" w:hAnsi="Arial" w:cs="Arial"/>
          <w:sz w:val="21"/>
          <w:szCs w:val="21"/>
        </w:rPr>
        <w:t xml:space="preserve">Google Chrome Browser; </w:t>
      </w:r>
      <w:hyperlink r:id="rId19" w:history="1">
        <w:r w:rsidR="0033312D" w:rsidRPr="00A02E3E">
          <w:rPr>
            <w:rStyle w:val="Hyperlink"/>
            <w:rFonts w:ascii="Arial" w:hAnsi="Arial" w:cs="Arial"/>
            <w:sz w:val="21"/>
            <w:szCs w:val="21"/>
          </w:rPr>
          <w:t>https://support.google.com/chrome/answer/95346?co=GENIE.Platform%3DDesktop&amp;hl=en</w:t>
        </w:r>
      </w:hyperlink>
      <w:r w:rsidR="0033312D" w:rsidRPr="00A02E3E">
        <w:rPr>
          <w:rFonts w:ascii="Arial" w:hAnsi="Arial" w:cs="Arial"/>
          <w:sz w:val="21"/>
          <w:szCs w:val="21"/>
        </w:rPr>
        <w:t xml:space="preserve"> </w:t>
      </w:r>
    </w:p>
    <w:p w14:paraId="779A0600" w14:textId="77777777" w:rsidR="0033312D" w:rsidRPr="00A02E3E" w:rsidRDefault="0033312D" w:rsidP="0033312D">
      <w:pPr>
        <w:rPr>
          <w:rFonts w:ascii="Arial" w:hAnsi="Arial" w:cs="Arial"/>
          <w:sz w:val="21"/>
          <w:szCs w:val="21"/>
        </w:rPr>
      </w:pPr>
      <w:r w:rsidRPr="00A02E3E">
        <w:rPr>
          <w:rFonts w:ascii="Arial" w:hAnsi="Arial" w:cs="Arial"/>
          <w:sz w:val="21"/>
          <w:szCs w:val="21"/>
        </w:rPr>
        <w:t>Duck Duck Go Search Engine Extension for Chrome</w:t>
      </w:r>
      <w:r w:rsidRPr="00A02E3E">
        <w:rPr>
          <w:rFonts w:ascii="Arial" w:hAnsi="Arial" w:cs="Arial"/>
          <w:sz w:val="21"/>
          <w:szCs w:val="21"/>
        </w:rPr>
        <w:br/>
      </w:r>
      <w:hyperlink r:id="rId20" w:history="1">
        <w:r w:rsidRPr="00A02E3E">
          <w:rPr>
            <w:rStyle w:val="Hyperlink"/>
            <w:rFonts w:ascii="Arial" w:hAnsi="Arial" w:cs="Arial"/>
            <w:sz w:val="21"/>
            <w:szCs w:val="21"/>
          </w:rPr>
          <w:t>https://support.google.com/chrome/answer/95346?co=GENIE.Platform%3DDesktop&amp;hl=en</w:t>
        </w:r>
      </w:hyperlink>
      <w:r w:rsidRPr="00A02E3E">
        <w:rPr>
          <w:rFonts w:ascii="Arial" w:hAnsi="Arial" w:cs="Arial"/>
          <w:sz w:val="21"/>
          <w:szCs w:val="21"/>
        </w:rPr>
        <w:t xml:space="preserve"> </w:t>
      </w:r>
    </w:p>
    <w:p w14:paraId="6AE51E3E"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Microsoft Office 365;  </w:t>
      </w:r>
      <w:hyperlink r:id="rId21" w:history="1">
        <w:r w:rsidRPr="00A02E3E">
          <w:rPr>
            <w:rStyle w:val="Hyperlink"/>
            <w:rFonts w:ascii="Arial" w:hAnsi="Arial" w:cs="Arial"/>
            <w:sz w:val="21"/>
            <w:szCs w:val="21"/>
          </w:rPr>
          <w:t>https://products.office.com/en-us/products</w:t>
        </w:r>
      </w:hyperlink>
      <w:r w:rsidRPr="00A02E3E">
        <w:rPr>
          <w:rFonts w:ascii="Arial" w:hAnsi="Arial" w:cs="Arial"/>
          <w:sz w:val="21"/>
          <w:szCs w:val="21"/>
        </w:rPr>
        <w:t xml:space="preserve"> ($99)</w:t>
      </w:r>
    </w:p>
    <w:p w14:paraId="72C60E42"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Mozilla Firefox Browser;  </w:t>
      </w:r>
      <w:hyperlink r:id="rId22" w:history="1">
        <w:r w:rsidRPr="00A02E3E">
          <w:rPr>
            <w:rStyle w:val="Hyperlink"/>
            <w:rFonts w:ascii="Arial" w:hAnsi="Arial" w:cs="Arial"/>
            <w:sz w:val="21"/>
            <w:szCs w:val="21"/>
          </w:rPr>
          <w:t>https://www.mozilla.org/en-US/firefox/new/</w:t>
        </w:r>
      </w:hyperlink>
      <w:r w:rsidRPr="00A02E3E">
        <w:rPr>
          <w:rFonts w:ascii="Arial" w:hAnsi="Arial" w:cs="Arial"/>
          <w:sz w:val="21"/>
          <w:szCs w:val="21"/>
        </w:rPr>
        <w:t xml:space="preserve"> </w:t>
      </w:r>
    </w:p>
    <w:p w14:paraId="331DDCCF"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Filezilla File Transfer Program;  </w:t>
      </w:r>
      <w:hyperlink r:id="rId23" w:history="1">
        <w:r w:rsidRPr="00A02E3E">
          <w:rPr>
            <w:rStyle w:val="Hyperlink"/>
            <w:rFonts w:ascii="Arial" w:hAnsi="Arial" w:cs="Arial"/>
            <w:sz w:val="21"/>
            <w:szCs w:val="21"/>
          </w:rPr>
          <w:t>https://filezilla-project.org/</w:t>
        </w:r>
      </w:hyperlink>
      <w:r w:rsidRPr="00A02E3E">
        <w:rPr>
          <w:rFonts w:ascii="Arial" w:hAnsi="Arial" w:cs="Arial"/>
          <w:sz w:val="21"/>
          <w:szCs w:val="21"/>
        </w:rPr>
        <w:t xml:space="preserve"> </w:t>
      </w:r>
    </w:p>
    <w:p w14:paraId="1BACBB28"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Irfanview Graphical Viewer;  </w:t>
      </w:r>
      <w:hyperlink r:id="rId24" w:history="1">
        <w:r w:rsidRPr="00A02E3E">
          <w:rPr>
            <w:rStyle w:val="Hyperlink"/>
            <w:rFonts w:ascii="Arial" w:hAnsi="Arial" w:cs="Arial"/>
            <w:sz w:val="21"/>
            <w:szCs w:val="21"/>
          </w:rPr>
          <w:t>https://www.irfanview.com/</w:t>
        </w:r>
      </w:hyperlink>
      <w:r w:rsidRPr="00A02E3E">
        <w:rPr>
          <w:rFonts w:ascii="Arial" w:hAnsi="Arial" w:cs="Arial"/>
          <w:sz w:val="21"/>
          <w:szCs w:val="21"/>
        </w:rPr>
        <w:t xml:space="preserve"> </w:t>
      </w:r>
    </w:p>
    <w:p w14:paraId="4C94ABB9"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Adobe Photoshop Elements 2019 and Adobe Premiere Elements 2019;  </w:t>
      </w:r>
      <w:r w:rsidRPr="00A02E3E">
        <w:rPr>
          <w:rFonts w:ascii="Arial" w:hAnsi="Arial" w:cs="Arial"/>
          <w:sz w:val="21"/>
          <w:szCs w:val="21"/>
        </w:rPr>
        <w:br/>
      </w:r>
      <w:hyperlink r:id="rId25" w:history="1">
        <w:r w:rsidRPr="00A02E3E">
          <w:rPr>
            <w:rStyle w:val="Hyperlink"/>
            <w:rFonts w:ascii="Arial" w:hAnsi="Arial" w:cs="Arial"/>
            <w:sz w:val="21"/>
            <w:szCs w:val="21"/>
          </w:rPr>
          <w:t>https://www.adobe.com/products/premiere-elements.html</w:t>
        </w:r>
      </w:hyperlink>
      <w:r w:rsidRPr="00A02E3E">
        <w:rPr>
          <w:rFonts w:ascii="Arial" w:hAnsi="Arial" w:cs="Arial"/>
          <w:sz w:val="21"/>
          <w:szCs w:val="21"/>
        </w:rPr>
        <w:t xml:space="preserve"> ($149.99)</w:t>
      </w:r>
    </w:p>
    <w:p w14:paraId="7E8CA8E7"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Techsmith Snagit 2019;  </w:t>
      </w:r>
      <w:hyperlink r:id="rId26" w:history="1">
        <w:r w:rsidRPr="00A02E3E">
          <w:rPr>
            <w:rStyle w:val="Hyperlink"/>
            <w:rFonts w:ascii="Arial" w:hAnsi="Arial" w:cs="Arial"/>
            <w:sz w:val="21"/>
            <w:szCs w:val="21"/>
          </w:rPr>
          <w:t>https://www.techsmith.com/screen-capture.html</w:t>
        </w:r>
      </w:hyperlink>
      <w:r w:rsidRPr="00A02E3E">
        <w:rPr>
          <w:rFonts w:ascii="Arial" w:hAnsi="Arial" w:cs="Arial"/>
          <w:sz w:val="21"/>
          <w:szCs w:val="21"/>
        </w:rPr>
        <w:t xml:space="preserve"> ($49.95)</w:t>
      </w:r>
    </w:p>
    <w:p w14:paraId="753897CE" w14:textId="77777777" w:rsidR="0033312D" w:rsidRPr="00A02E3E" w:rsidRDefault="0033312D" w:rsidP="0033312D">
      <w:pPr>
        <w:rPr>
          <w:rFonts w:ascii="Arial" w:hAnsi="Arial" w:cs="Arial"/>
          <w:sz w:val="21"/>
          <w:szCs w:val="21"/>
        </w:rPr>
      </w:pPr>
      <w:r w:rsidRPr="00A02E3E">
        <w:rPr>
          <w:rFonts w:ascii="Arial" w:hAnsi="Arial" w:cs="Arial"/>
          <w:sz w:val="21"/>
          <w:szCs w:val="21"/>
        </w:rPr>
        <w:t>Adobe Homesite Web Editor; (no longer available for purchase)</w:t>
      </w:r>
    </w:p>
    <w:p w14:paraId="1724BDA3" w14:textId="6B7BD54A" w:rsidR="0033312D" w:rsidRPr="00A02E3E" w:rsidRDefault="0033312D" w:rsidP="0033312D">
      <w:pPr>
        <w:rPr>
          <w:rFonts w:ascii="Arial" w:hAnsi="Arial" w:cs="Arial"/>
          <w:sz w:val="21"/>
          <w:szCs w:val="21"/>
        </w:rPr>
      </w:pPr>
      <w:r w:rsidRPr="00A02E3E">
        <w:rPr>
          <w:rFonts w:ascii="Arial" w:hAnsi="Arial" w:cs="Arial"/>
          <w:sz w:val="21"/>
          <w:szCs w:val="21"/>
        </w:rPr>
        <w:t xml:space="preserve">Microsoft Movie </w:t>
      </w:r>
      <w:r w:rsidR="008D436A" w:rsidRPr="00A02E3E">
        <w:rPr>
          <w:rFonts w:ascii="Arial" w:hAnsi="Arial" w:cs="Arial"/>
          <w:sz w:val="21"/>
          <w:szCs w:val="21"/>
        </w:rPr>
        <w:t>Maker; (</w:t>
      </w:r>
      <w:r w:rsidRPr="00A02E3E">
        <w:rPr>
          <w:rFonts w:ascii="Arial" w:hAnsi="Arial" w:cs="Arial"/>
          <w:sz w:val="21"/>
          <w:szCs w:val="21"/>
        </w:rPr>
        <w:t>freeware; no longer available)</w:t>
      </w:r>
    </w:p>
    <w:p w14:paraId="778BDD2B"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Photodex Proshow Producer 9.0 Slideshow Creation Software;  </w:t>
      </w:r>
      <w:hyperlink r:id="rId27" w:history="1">
        <w:r w:rsidRPr="00A02E3E">
          <w:rPr>
            <w:rStyle w:val="Hyperlink"/>
            <w:rFonts w:ascii="Arial" w:hAnsi="Arial" w:cs="Arial"/>
            <w:sz w:val="21"/>
            <w:szCs w:val="21"/>
          </w:rPr>
          <w:t>http://www.photodex.com/proshow/producer</w:t>
        </w:r>
      </w:hyperlink>
      <w:r w:rsidRPr="00A02E3E">
        <w:rPr>
          <w:rFonts w:ascii="Arial" w:hAnsi="Arial" w:cs="Arial"/>
          <w:sz w:val="21"/>
          <w:szCs w:val="21"/>
        </w:rPr>
        <w:t xml:space="preserve"> ($249.95)</w:t>
      </w:r>
    </w:p>
    <w:p w14:paraId="4BB0BB59" w14:textId="77777777" w:rsidR="0033312D" w:rsidRPr="00A02E3E" w:rsidRDefault="0033312D" w:rsidP="0033312D">
      <w:pPr>
        <w:rPr>
          <w:rFonts w:ascii="Arial" w:hAnsi="Arial" w:cs="Arial"/>
          <w:sz w:val="21"/>
          <w:szCs w:val="21"/>
          <w:lang w:val="es-CL"/>
        </w:rPr>
      </w:pPr>
      <w:r w:rsidRPr="00A02E3E">
        <w:rPr>
          <w:rFonts w:ascii="Arial" w:hAnsi="Arial" w:cs="Arial"/>
          <w:sz w:val="21"/>
          <w:szCs w:val="21"/>
          <w:lang w:val="es-CL"/>
        </w:rPr>
        <w:t xml:space="preserve">VLC Media Player;  </w:t>
      </w:r>
      <w:hyperlink r:id="rId28" w:history="1">
        <w:r w:rsidRPr="00A02E3E">
          <w:rPr>
            <w:rStyle w:val="Hyperlink"/>
            <w:rFonts w:ascii="Arial" w:hAnsi="Arial" w:cs="Arial"/>
            <w:sz w:val="21"/>
            <w:szCs w:val="21"/>
            <w:lang w:val="es-CL"/>
          </w:rPr>
          <w:t>https://www.videolan.org/</w:t>
        </w:r>
      </w:hyperlink>
      <w:r w:rsidRPr="00A02E3E">
        <w:rPr>
          <w:rFonts w:ascii="Arial" w:hAnsi="Arial" w:cs="Arial"/>
          <w:sz w:val="21"/>
          <w:szCs w:val="21"/>
          <w:lang w:val="es-CL"/>
        </w:rPr>
        <w:t xml:space="preserve"> </w:t>
      </w:r>
    </w:p>
    <w:p w14:paraId="56102191" w14:textId="77777777" w:rsidR="0033312D" w:rsidRPr="00A02E3E" w:rsidRDefault="0033312D" w:rsidP="0033312D">
      <w:pPr>
        <w:rPr>
          <w:rFonts w:ascii="Arial" w:hAnsi="Arial" w:cs="Arial"/>
          <w:sz w:val="21"/>
          <w:szCs w:val="21"/>
        </w:rPr>
      </w:pPr>
      <w:r w:rsidRPr="00A02E3E">
        <w:rPr>
          <w:rFonts w:ascii="Arial" w:hAnsi="Arial" w:cs="Arial"/>
          <w:sz w:val="21"/>
          <w:szCs w:val="21"/>
        </w:rPr>
        <w:t xml:space="preserve">Microsoft One Note;  </w:t>
      </w:r>
      <w:hyperlink r:id="rId29" w:history="1">
        <w:r w:rsidRPr="00A02E3E">
          <w:rPr>
            <w:rStyle w:val="Hyperlink"/>
            <w:rFonts w:ascii="Arial" w:hAnsi="Arial" w:cs="Arial"/>
            <w:sz w:val="21"/>
            <w:szCs w:val="21"/>
          </w:rPr>
          <w:t>https://www.onenote.com/Download</w:t>
        </w:r>
      </w:hyperlink>
      <w:r w:rsidRPr="00A02E3E">
        <w:rPr>
          <w:rFonts w:ascii="Arial" w:hAnsi="Arial" w:cs="Arial"/>
          <w:sz w:val="21"/>
          <w:szCs w:val="21"/>
        </w:rPr>
        <w:t xml:space="preserve"> </w:t>
      </w:r>
    </w:p>
    <w:p w14:paraId="43E4A885" w14:textId="77777777" w:rsidR="0033312D" w:rsidRPr="00A02E3E" w:rsidRDefault="0033312D" w:rsidP="0033312D">
      <w:pPr>
        <w:rPr>
          <w:rFonts w:ascii="Arial" w:hAnsi="Arial" w:cs="Arial"/>
          <w:sz w:val="21"/>
          <w:szCs w:val="21"/>
          <w:lang w:val="es-CL"/>
        </w:rPr>
      </w:pPr>
      <w:r w:rsidRPr="00A02E3E">
        <w:rPr>
          <w:rFonts w:ascii="Arial" w:hAnsi="Arial" w:cs="Arial"/>
          <w:sz w:val="21"/>
          <w:szCs w:val="21"/>
          <w:lang w:val="es-CL"/>
        </w:rPr>
        <w:t xml:space="preserve">ACDSee Ultimate 9;  </w:t>
      </w:r>
      <w:hyperlink r:id="rId30" w:history="1">
        <w:r w:rsidRPr="00A02E3E">
          <w:rPr>
            <w:rStyle w:val="Hyperlink"/>
            <w:rFonts w:ascii="Arial" w:hAnsi="Arial" w:cs="Arial"/>
            <w:sz w:val="21"/>
            <w:szCs w:val="21"/>
            <w:lang w:val="es-CL"/>
          </w:rPr>
          <w:t>https://www.acdsee.com/en/index</w:t>
        </w:r>
      </w:hyperlink>
      <w:r w:rsidRPr="00A02E3E">
        <w:rPr>
          <w:rFonts w:ascii="Arial" w:hAnsi="Arial" w:cs="Arial"/>
          <w:sz w:val="21"/>
          <w:szCs w:val="21"/>
          <w:lang w:val="es-CL"/>
        </w:rPr>
        <w:t xml:space="preserve"> </w:t>
      </w:r>
    </w:p>
    <w:p w14:paraId="65D87625" w14:textId="1C1CA79B" w:rsidR="009232C0" w:rsidRPr="00A02E3E" w:rsidRDefault="0033312D" w:rsidP="00633A0D">
      <w:pPr>
        <w:rPr>
          <w:rFonts w:ascii="Arial" w:hAnsi="Arial" w:cs="Arial"/>
          <w:b/>
          <w:sz w:val="21"/>
          <w:szCs w:val="21"/>
        </w:rPr>
      </w:pPr>
      <w:r w:rsidRPr="00A02E3E">
        <w:rPr>
          <w:rFonts w:ascii="Arial" w:hAnsi="Arial" w:cs="Arial"/>
          <w:b/>
          <w:sz w:val="21"/>
          <w:szCs w:val="21"/>
        </w:rPr>
        <w:t>Ralph Sutter</w:t>
      </w:r>
    </w:p>
    <w:bookmarkEnd w:id="0"/>
    <w:p w14:paraId="5AA21130" w14:textId="77777777" w:rsidR="00D353CC" w:rsidRPr="00A02E3E" w:rsidRDefault="00D353CC" w:rsidP="00D353CC">
      <w:pPr>
        <w:jc w:val="center"/>
        <w:rPr>
          <w:rFonts w:ascii="Arial" w:hAnsi="Arial" w:cs="Arial"/>
          <w:b/>
          <w:sz w:val="21"/>
          <w:szCs w:val="21"/>
        </w:rPr>
      </w:pPr>
      <w:r w:rsidRPr="00A02E3E">
        <w:rPr>
          <w:rFonts w:ascii="Arial" w:hAnsi="Arial" w:cs="Arial"/>
          <w:b/>
          <w:sz w:val="21"/>
          <w:szCs w:val="21"/>
        </w:rPr>
        <w:t>▫▫▫▫▫▫▫▫▫▫▫▫▫▫▫▫▫▫▫▫▫▫▫</w:t>
      </w:r>
    </w:p>
    <w:p w14:paraId="011DF60D" w14:textId="121C9CD8" w:rsidR="000E4DE0" w:rsidRPr="00A02E3E" w:rsidRDefault="00330A50" w:rsidP="003A0FDC">
      <w:pPr>
        <w:rPr>
          <w:rFonts w:ascii="Arial" w:hAnsi="Arial" w:cs="Arial"/>
          <w:bCs/>
          <w:i/>
          <w:color w:val="000000"/>
          <w:sz w:val="21"/>
          <w:szCs w:val="21"/>
        </w:rPr>
      </w:pPr>
      <w:r w:rsidRPr="00A02E3E">
        <w:rPr>
          <w:rFonts w:ascii="Arial" w:hAnsi="Arial" w:cs="Arial"/>
          <w:b/>
          <w:bCs/>
          <w:color w:val="000000"/>
          <w:sz w:val="21"/>
          <w:szCs w:val="21"/>
        </w:rPr>
        <w:t>February</w:t>
      </w:r>
      <w:r w:rsidR="009E6C60" w:rsidRPr="00A02E3E">
        <w:rPr>
          <w:rFonts w:ascii="Arial" w:hAnsi="Arial" w:cs="Arial"/>
          <w:b/>
          <w:bCs/>
          <w:color w:val="000000"/>
          <w:sz w:val="21"/>
          <w:szCs w:val="21"/>
        </w:rPr>
        <w:t xml:space="preserve"> </w:t>
      </w:r>
      <w:r w:rsidRPr="00A02E3E">
        <w:rPr>
          <w:rFonts w:ascii="Arial" w:hAnsi="Arial" w:cs="Arial"/>
          <w:b/>
          <w:bCs/>
          <w:color w:val="000000"/>
          <w:sz w:val="21"/>
          <w:szCs w:val="21"/>
        </w:rPr>
        <w:t>3</w:t>
      </w:r>
      <w:r w:rsidRPr="00A02E3E">
        <w:rPr>
          <w:rFonts w:ascii="Arial" w:hAnsi="Arial" w:cs="Arial"/>
          <w:b/>
          <w:bCs/>
          <w:color w:val="000000"/>
          <w:sz w:val="21"/>
          <w:szCs w:val="21"/>
          <w:vertAlign w:val="superscript"/>
        </w:rPr>
        <w:t>rd</w:t>
      </w:r>
      <w:r w:rsidR="008D436A" w:rsidRPr="00A02E3E">
        <w:rPr>
          <w:rFonts w:ascii="Arial" w:hAnsi="Arial" w:cs="Arial"/>
          <w:b/>
          <w:bCs/>
          <w:color w:val="000000"/>
          <w:sz w:val="21"/>
          <w:szCs w:val="21"/>
          <w:vertAlign w:val="superscript"/>
        </w:rPr>
        <w:t>, 2019</w:t>
      </w:r>
      <w:r w:rsidR="001B3B11" w:rsidRPr="00A02E3E">
        <w:rPr>
          <w:rFonts w:ascii="Arial" w:hAnsi="Arial" w:cs="Arial"/>
          <w:b/>
          <w:bCs/>
          <w:color w:val="000000"/>
          <w:sz w:val="21"/>
          <w:szCs w:val="21"/>
        </w:rPr>
        <w:t xml:space="preserve"> </w:t>
      </w:r>
      <w:r w:rsidR="00342C39" w:rsidRPr="00A02E3E">
        <w:rPr>
          <w:rFonts w:ascii="Arial" w:hAnsi="Arial" w:cs="Arial"/>
          <w:b/>
          <w:bCs/>
          <w:color w:val="000000"/>
          <w:sz w:val="21"/>
          <w:szCs w:val="21"/>
        </w:rPr>
        <w:t>Programming Schedule</w:t>
      </w:r>
      <w:r w:rsidR="00342C39" w:rsidRPr="00A02E3E">
        <w:rPr>
          <w:rFonts w:ascii="Arial" w:hAnsi="Arial" w:cs="Arial"/>
          <w:bCs/>
          <w:color w:val="000000"/>
          <w:sz w:val="21"/>
          <w:szCs w:val="21"/>
        </w:rPr>
        <w:t xml:space="preserve"> </w:t>
      </w:r>
      <w:r w:rsidR="003A0FDC" w:rsidRPr="00A02E3E">
        <w:rPr>
          <w:rFonts w:ascii="Arial" w:hAnsi="Arial" w:cs="Arial"/>
          <w:bCs/>
          <w:i/>
          <w:color w:val="000000"/>
          <w:sz w:val="21"/>
          <w:szCs w:val="21"/>
        </w:rPr>
        <w:t>by Ralph Sutter</w:t>
      </w:r>
    </w:p>
    <w:p w14:paraId="27721288" w14:textId="77777777" w:rsidR="00633A0D" w:rsidRPr="00A02E3E" w:rsidRDefault="00633A0D" w:rsidP="00633A0D">
      <w:pPr>
        <w:shd w:val="clear" w:color="auto" w:fill="FFFFFF"/>
        <w:spacing w:before="100" w:beforeAutospacing="1" w:after="100" w:afterAutospacing="1" w:line="240" w:lineRule="auto"/>
        <w:rPr>
          <w:rFonts w:ascii="Arial" w:hAnsi="Arial"/>
          <w:color w:val="000000"/>
          <w:sz w:val="21"/>
          <w:szCs w:val="21"/>
        </w:rPr>
      </w:pPr>
      <w:r w:rsidRPr="00A02E3E">
        <w:rPr>
          <w:rFonts w:ascii="Arial" w:hAnsi="Arial"/>
          <w:color w:val="000000"/>
          <w:sz w:val="21"/>
          <w:szCs w:val="21"/>
        </w:rPr>
        <w:t>The </w:t>
      </w:r>
      <w:r w:rsidRPr="00A02E3E">
        <w:rPr>
          <w:rFonts w:ascii="Arial" w:hAnsi="Arial"/>
          <w:b/>
          <w:bCs/>
          <w:color w:val="000000"/>
          <w:sz w:val="21"/>
          <w:szCs w:val="21"/>
        </w:rPr>
        <w:t>First Session</w:t>
      </w:r>
      <w:r w:rsidRPr="00A02E3E">
        <w:rPr>
          <w:rFonts w:ascii="Arial" w:hAnsi="Arial"/>
          <w:color w:val="000000"/>
          <w:sz w:val="21"/>
          <w:szCs w:val="21"/>
        </w:rPr>
        <w:t> will feature </w:t>
      </w:r>
      <w:r w:rsidRPr="00A02E3E">
        <w:rPr>
          <w:rFonts w:ascii="Arial" w:hAnsi="Arial"/>
          <w:b/>
          <w:bCs/>
          <w:color w:val="000000"/>
          <w:sz w:val="21"/>
          <w:szCs w:val="21"/>
        </w:rPr>
        <w:t>Alan Raul</w:t>
      </w:r>
      <w:r w:rsidRPr="00A02E3E">
        <w:rPr>
          <w:rFonts w:ascii="Arial" w:hAnsi="Arial"/>
          <w:color w:val="000000"/>
          <w:sz w:val="21"/>
          <w:szCs w:val="21"/>
        </w:rPr>
        <w:t> moderating a </w:t>
      </w:r>
      <w:r w:rsidRPr="00A02E3E">
        <w:rPr>
          <w:rFonts w:ascii="Arial" w:hAnsi="Arial"/>
          <w:b/>
          <w:bCs/>
          <w:color w:val="000000"/>
          <w:sz w:val="21"/>
          <w:szCs w:val="21"/>
        </w:rPr>
        <w:t>Questions and Answers</w:t>
      </w:r>
      <w:r w:rsidRPr="00A02E3E">
        <w:rPr>
          <w:rFonts w:ascii="Arial" w:hAnsi="Arial"/>
          <w:color w:val="000000"/>
          <w:sz w:val="21"/>
          <w:szCs w:val="21"/>
        </w:rPr>
        <w:t> session from 12:45-2:00 p. m.</w:t>
      </w:r>
    </w:p>
    <w:p w14:paraId="5E3DA03B" w14:textId="77777777" w:rsidR="00633A0D" w:rsidRPr="00A02E3E" w:rsidRDefault="00633A0D" w:rsidP="00633A0D">
      <w:pPr>
        <w:shd w:val="clear" w:color="auto" w:fill="FFFFFF"/>
        <w:spacing w:before="100" w:beforeAutospacing="1" w:after="100" w:afterAutospacing="1" w:line="240" w:lineRule="auto"/>
        <w:rPr>
          <w:rFonts w:ascii="Arial" w:hAnsi="Arial"/>
          <w:color w:val="000000"/>
          <w:sz w:val="21"/>
          <w:szCs w:val="21"/>
        </w:rPr>
      </w:pPr>
      <w:r w:rsidRPr="00A02E3E">
        <w:rPr>
          <w:rFonts w:ascii="Arial" w:hAnsi="Arial"/>
          <w:color w:val="000000"/>
          <w:sz w:val="21"/>
          <w:szCs w:val="21"/>
        </w:rPr>
        <w:t>During the break, from 2:00-2:30 pm, coffee and cookies will be offered as well as the opportunity for you to chat with other club members.</w:t>
      </w:r>
    </w:p>
    <w:p w14:paraId="5FD7D2B0" w14:textId="77777777" w:rsidR="000F331D" w:rsidRPr="00A02E3E" w:rsidRDefault="000F331D" w:rsidP="00633A0D">
      <w:pPr>
        <w:pStyle w:val="NormalWeb"/>
        <w:shd w:val="clear" w:color="auto" w:fill="FFFFFF"/>
        <w:rPr>
          <w:rFonts w:ascii="Arial" w:hAnsi="Arial"/>
          <w:color w:val="000000"/>
          <w:sz w:val="21"/>
          <w:szCs w:val="21"/>
          <w:shd w:val="clear" w:color="auto" w:fill="FFFFFF"/>
        </w:rPr>
      </w:pPr>
      <w:r w:rsidRPr="00A02E3E">
        <w:rPr>
          <w:rFonts w:ascii="Arial" w:hAnsi="Arial"/>
          <w:color w:val="000000"/>
          <w:sz w:val="21"/>
          <w:szCs w:val="21"/>
          <w:shd w:val="clear" w:color="auto" w:fill="FFFFFF"/>
        </w:rPr>
        <w:t>The </w:t>
      </w:r>
      <w:r w:rsidRPr="00A02E3E">
        <w:rPr>
          <w:rStyle w:val="Strong"/>
          <w:rFonts w:ascii="Arial" w:hAnsi="Arial"/>
          <w:color w:val="000000"/>
          <w:sz w:val="21"/>
          <w:szCs w:val="21"/>
          <w:shd w:val="clear" w:color="auto" w:fill="FFFFFF"/>
        </w:rPr>
        <w:t>Second Session</w:t>
      </w:r>
      <w:r w:rsidRPr="00A02E3E">
        <w:rPr>
          <w:rFonts w:ascii="Arial" w:hAnsi="Arial"/>
          <w:color w:val="000000"/>
          <w:sz w:val="21"/>
          <w:szCs w:val="21"/>
          <w:shd w:val="clear" w:color="auto" w:fill="FFFFFF"/>
        </w:rPr>
        <w:t xml:space="preserve"> will present </w:t>
      </w:r>
      <w:proofErr w:type="gramStart"/>
      <w:r w:rsidRPr="00A02E3E">
        <w:rPr>
          <w:rFonts w:ascii="Arial" w:hAnsi="Arial"/>
          <w:color w:val="000000"/>
          <w:sz w:val="21"/>
          <w:szCs w:val="21"/>
          <w:shd w:val="clear" w:color="auto" w:fill="FFFFFF"/>
        </w:rPr>
        <w:t>a number of</w:t>
      </w:r>
      <w:proofErr w:type="gramEnd"/>
      <w:r w:rsidRPr="00A02E3E">
        <w:rPr>
          <w:rFonts w:ascii="Arial" w:hAnsi="Arial"/>
          <w:color w:val="000000"/>
          <w:sz w:val="21"/>
          <w:szCs w:val="21"/>
          <w:shd w:val="clear" w:color="auto" w:fill="FFFFFF"/>
        </w:rPr>
        <w:t xml:space="preserve"> different alternatives for creating slide shows. While the presenters will offer their preferred software, audience members are encouraged to add their own methods.</w:t>
      </w:r>
    </w:p>
    <w:p w14:paraId="759B3811" w14:textId="5A4AB263" w:rsidR="00633759" w:rsidRPr="00A02E3E" w:rsidRDefault="000F331D" w:rsidP="000F331D">
      <w:pPr>
        <w:pStyle w:val="NormalWeb"/>
        <w:shd w:val="clear" w:color="auto" w:fill="FFFFFF"/>
        <w:rPr>
          <w:rFonts w:ascii="Arial" w:hAnsi="Arial"/>
          <w:color w:val="000000"/>
          <w:sz w:val="21"/>
          <w:szCs w:val="21"/>
        </w:rPr>
      </w:pPr>
      <w:r w:rsidRPr="00A02E3E">
        <w:rPr>
          <w:rFonts w:ascii="Arial" w:hAnsi="Arial"/>
          <w:color w:val="000000"/>
          <w:sz w:val="21"/>
          <w:szCs w:val="21"/>
        </w:rPr>
        <w:t>Contact</w:t>
      </w:r>
      <w:r w:rsidR="00633A0D" w:rsidRPr="00A02E3E">
        <w:rPr>
          <w:rFonts w:ascii="Arial" w:hAnsi="Arial"/>
          <w:color w:val="000000"/>
          <w:sz w:val="21"/>
          <w:szCs w:val="21"/>
        </w:rPr>
        <w:t> </w:t>
      </w:r>
      <w:r w:rsidR="00633A0D" w:rsidRPr="00A02E3E">
        <w:rPr>
          <w:rFonts w:ascii="Arial" w:hAnsi="Arial"/>
          <w:b/>
          <w:bCs/>
          <w:color w:val="000000"/>
          <w:sz w:val="21"/>
          <w:szCs w:val="21"/>
        </w:rPr>
        <w:t>Ralph Sutter</w:t>
      </w:r>
      <w:r w:rsidR="00633A0D" w:rsidRPr="00A02E3E">
        <w:rPr>
          <w:rFonts w:ascii="Arial" w:hAnsi="Arial"/>
          <w:color w:val="000000"/>
          <w:sz w:val="21"/>
          <w:szCs w:val="21"/>
        </w:rPr>
        <w:t> at </w:t>
      </w:r>
      <w:hyperlink r:id="rId31" w:history="1">
        <w:r w:rsidR="00633A0D" w:rsidRPr="00A02E3E">
          <w:rPr>
            <w:rStyle w:val="Hyperlink"/>
            <w:rFonts w:ascii="Arial" w:hAnsi="Arial"/>
            <w:sz w:val="21"/>
            <w:szCs w:val="21"/>
          </w:rPr>
          <w:t>ralph@rsutter.com</w:t>
        </w:r>
      </w:hyperlink>
      <w:r w:rsidR="00633A0D" w:rsidRPr="00A02E3E">
        <w:rPr>
          <w:rFonts w:ascii="Arial" w:hAnsi="Arial"/>
          <w:color w:val="000000"/>
          <w:sz w:val="21"/>
          <w:szCs w:val="21"/>
        </w:rPr>
        <w:t> for additional information about SLO Bytes and the scheduled presentation.</w:t>
      </w:r>
      <w:r w:rsidRPr="00A02E3E">
        <w:rPr>
          <w:rFonts w:ascii="Arial" w:hAnsi="Arial"/>
          <w:sz w:val="21"/>
          <w:szCs w:val="21"/>
        </w:rPr>
        <w:br/>
      </w:r>
      <w:r w:rsidRPr="00A02E3E">
        <w:rPr>
          <w:rFonts w:ascii="Arial" w:hAnsi="Arial"/>
          <w:sz w:val="21"/>
          <w:szCs w:val="21"/>
        </w:rPr>
        <w:br/>
      </w:r>
      <w:r w:rsidR="003A0FDC" w:rsidRPr="00A02E3E">
        <w:rPr>
          <w:rFonts w:ascii="Arial" w:hAnsi="Arial"/>
          <w:b/>
          <w:bCs/>
          <w:sz w:val="21"/>
          <w:szCs w:val="21"/>
        </w:rPr>
        <w:t>Ralph Sutter</w:t>
      </w:r>
    </w:p>
    <w:p w14:paraId="529A0E2D" w14:textId="15A9B025" w:rsidR="00E30AEF" w:rsidRPr="00A02E3E" w:rsidRDefault="00A02E3E" w:rsidP="00F2412D">
      <w:pPr>
        <w:rPr>
          <w:rFonts w:ascii="Arial" w:hAnsi="Arial" w:cs="Arial"/>
          <w:i/>
          <w:color w:val="000000"/>
          <w:sz w:val="20"/>
          <w:szCs w:val="21"/>
        </w:rPr>
      </w:pPr>
      <w:r>
        <w:rPr>
          <w:rFonts w:ascii="Arial" w:hAnsi="Arial" w:cs="Arial"/>
          <w:b/>
          <w:sz w:val="20"/>
          <w:szCs w:val="20"/>
        </w:rPr>
        <w:lastRenderedPageBreak/>
        <w:br/>
      </w:r>
      <w:r w:rsidR="00F2412D" w:rsidRPr="000F331D">
        <w:rPr>
          <w:rFonts w:ascii="Arial" w:hAnsi="Arial" w:cs="Arial"/>
          <w:b/>
          <w:sz w:val="20"/>
          <w:szCs w:val="20"/>
        </w:rPr>
        <w:t xml:space="preserve">Treasurer’s Report </w:t>
      </w:r>
      <w:r w:rsidR="00F2412D" w:rsidRPr="000F331D">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F2412D" w:rsidRPr="000F331D" w14:paraId="402DD5D0" w14:textId="77777777" w:rsidTr="0027221D">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32C16433" w14:textId="49FF3AE0" w:rsidR="00F2412D" w:rsidRPr="000F331D" w:rsidRDefault="00F2412D" w:rsidP="0027221D">
            <w:pPr>
              <w:rPr>
                <w:rFonts w:ascii="Arial" w:hAnsi="Arial" w:cs="Arial"/>
                <w:sz w:val="20"/>
                <w:szCs w:val="20"/>
              </w:rPr>
            </w:pPr>
            <w:r w:rsidRPr="000F331D">
              <w:rPr>
                <w:rFonts w:ascii="Arial" w:hAnsi="Arial" w:cs="Arial"/>
                <w:sz w:val="20"/>
                <w:szCs w:val="20"/>
                <w:u w:val="single"/>
              </w:rPr>
              <w:t>Income</w:t>
            </w:r>
            <w:r w:rsidRPr="000F331D">
              <w:rPr>
                <w:rFonts w:ascii="Arial" w:hAnsi="Arial" w:cs="Arial"/>
                <w:sz w:val="20"/>
                <w:szCs w:val="20"/>
              </w:rPr>
              <w:t xml:space="preserve">        </w:t>
            </w:r>
            <w:r w:rsidR="003E42A1" w:rsidRPr="000F331D">
              <w:rPr>
                <w:rFonts w:ascii="Arial" w:hAnsi="Arial" w:cs="Arial"/>
                <w:sz w:val="20"/>
                <w:szCs w:val="20"/>
              </w:rPr>
              <w:t xml:space="preserve">         </w:t>
            </w:r>
            <w:r w:rsidRPr="000F331D">
              <w:rPr>
                <w:rFonts w:ascii="Arial" w:hAnsi="Arial" w:cs="Arial"/>
                <w:sz w:val="20"/>
                <w:szCs w:val="20"/>
              </w:rPr>
              <w:t xml:space="preserve"> </w:t>
            </w:r>
            <w:r w:rsidR="008E2F0C" w:rsidRPr="008E2F0C">
              <w:rPr>
                <w:rFonts w:ascii="Arial" w:hAnsi="Arial" w:cs="Arial"/>
                <w:sz w:val="20"/>
                <w:szCs w:val="20"/>
              </w:rPr>
              <w:t>December 3, 2018</w:t>
            </w:r>
            <w:r w:rsidR="00052771" w:rsidRPr="008E2F0C">
              <w:rPr>
                <w:rFonts w:ascii="Arial" w:hAnsi="Arial" w:cs="Arial"/>
                <w:sz w:val="20"/>
                <w:szCs w:val="20"/>
              </w:rPr>
              <w:t xml:space="preserve"> </w:t>
            </w:r>
            <w:r w:rsidR="00430755" w:rsidRPr="008E2F0C">
              <w:rPr>
                <w:rFonts w:ascii="Arial" w:hAnsi="Arial" w:cs="Arial"/>
                <w:sz w:val="20"/>
                <w:szCs w:val="20"/>
              </w:rPr>
              <w:t xml:space="preserve">thru </w:t>
            </w:r>
            <w:r w:rsidR="008E2F0C" w:rsidRPr="008E2F0C">
              <w:rPr>
                <w:rFonts w:ascii="Arial" w:hAnsi="Arial" w:cs="Arial"/>
                <w:sz w:val="20"/>
                <w:szCs w:val="20"/>
              </w:rPr>
              <w:t>January 6, 2019</w:t>
            </w:r>
            <w:r w:rsidR="00E30AEF" w:rsidRPr="008E2F0C">
              <w:rPr>
                <w:rFonts w:ascii="Arial" w:hAnsi="Arial" w:cs="Arial"/>
                <w:sz w:val="20"/>
                <w:szCs w:val="20"/>
              </w:rPr>
              <w:t xml:space="preserve"> </w:t>
            </w:r>
          </w:p>
        </w:tc>
      </w:tr>
      <w:tr w:rsidR="00F2412D" w:rsidRPr="000F331D" w14:paraId="71079269"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9706BDF"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8E725A7" w14:textId="77777777" w:rsidR="00F2412D" w:rsidRPr="000F331D" w:rsidRDefault="00F2412D" w:rsidP="0027221D">
            <w:pPr>
              <w:rPr>
                <w:rFonts w:ascii="Arial" w:hAnsi="Arial" w:cs="Arial"/>
                <w:sz w:val="20"/>
                <w:szCs w:val="20"/>
              </w:rPr>
            </w:pPr>
            <w:r w:rsidRPr="000F331D">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tcPr>
          <w:p w14:paraId="469C30C3" w14:textId="7A87DA46" w:rsidR="00F2412D" w:rsidRPr="000F331D" w:rsidRDefault="00F2412D"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150.00</w:t>
            </w:r>
          </w:p>
        </w:tc>
      </w:tr>
      <w:tr w:rsidR="00F2412D" w:rsidRPr="000F331D" w14:paraId="59BAAC6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A88C3B9"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7BC97A87" w14:textId="77777777" w:rsidR="00F2412D" w:rsidRPr="000F331D" w:rsidRDefault="00F2412D" w:rsidP="0027221D">
            <w:pPr>
              <w:rPr>
                <w:rFonts w:ascii="Arial" w:hAnsi="Arial" w:cs="Arial"/>
                <w:sz w:val="20"/>
                <w:szCs w:val="20"/>
              </w:rPr>
            </w:pPr>
            <w:r w:rsidRPr="000F331D">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7B6E8394" w14:textId="77777777" w:rsidR="00F2412D" w:rsidRPr="000F331D" w:rsidRDefault="00F2412D" w:rsidP="0027221D">
            <w:pPr>
              <w:jc w:val="right"/>
              <w:rPr>
                <w:rFonts w:ascii="Arial" w:hAnsi="Arial" w:cs="Arial"/>
                <w:sz w:val="20"/>
                <w:szCs w:val="20"/>
              </w:rPr>
            </w:pPr>
          </w:p>
        </w:tc>
      </w:tr>
      <w:tr w:rsidR="00F2412D" w:rsidRPr="000F331D" w14:paraId="67474456"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9745A42"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FB77F54" w14:textId="77777777" w:rsidR="00F2412D" w:rsidRPr="000F331D" w:rsidRDefault="00F2412D" w:rsidP="0027221D">
            <w:pPr>
              <w:rPr>
                <w:rFonts w:ascii="Arial" w:hAnsi="Arial" w:cs="Arial"/>
                <w:sz w:val="20"/>
                <w:szCs w:val="20"/>
              </w:rPr>
            </w:pPr>
            <w:r w:rsidRPr="000F331D">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D8E9DA4" w14:textId="77777777" w:rsidR="00F2412D" w:rsidRDefault="0069649F"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0.00</w:t>
            </w:r>
          </w:p>
          <w:p w14:paraId="2D9C7BD4" w14:textId="715AA591" w:rsidR="008E2F0C" w:rsidRPr="000F331D" w:rsidRDefault="008E2F0C" w:rsidP="0027221D">
            <w:pPr>
              <w:jc w:val="right"/>
              <w:rPr>
                <w:rFonts w:ascii="Arial" w:hAnsi="Arial" w:cs="Arial"/>
                <w:sz w:val="20"/>
                <w:szCs w:val="20"/>
              </w:rPr>
            </w:pPr>
          </w:p>
        </w:tc>
      </w:tr>
      <w:tr w:rsidR="00F2412D" w:rsidRPr="000F331D" w14:paraId="08F323A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4158CA8"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9C1D4B6" w14:textId="77777777" w:rsidR="00F2412D" w:rsidRPr="000F331D" w:rsidRDefault="00F2412D" w:rsidP="0027221D">
            <w:pPr>
              <w:rPr>
                <w:rFonts w:ascii="Arial" w:hAnsi="Arial" w:cs="Arial"/>
                <w:sz w:val="20"/>
                <w:szCs w:val="20"/>
              </w:rPr>
            </w:pPr>
            <w:r w:rsidRPr="000F331D">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C0A0F20" w14:textId="214D46C8" w:rsidR="00F2412D" w:rsidRPr="000F331D" w:rsidRDefault="00F2412D"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100.00</w:t>
            </w:r>
          </w:p>
        </w:tc>
      </w:tr>
      <w:tr w:rsidR="00F2412D" w:rsidRPr="000F331D" w14:paraId="18873F05" w14:textId="77777777" w:rsidTr="00A54AB7">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72AAABA1" w14:textId="77777777" w:rsidR="00F2412D" w:rsidRPr="000F331D" w:rsidRDefault="00F2412D" w:rsidP="0027221D">
            <w:pPr>
              <w:rPr>
                <w:rFonts w:ascii="Arial" w:hAnsi="Arial" w:cs="Arial"/>
                <w:sz w:val="20"/>
                <w:szCs w:val="20"/>
                <w:u w:val="single"/>
              </w:rPr>
            </w:pPr>
            <w:r w:rsidRPr="000F331D">
              <w:rPr>
                <w:rFonts w:ascii="Arial" w:hAnsi="Arial" w:cs="Arial"/>
                <w:sz w:val="20"/>
                <w:szCs w:val="20"/>
                <w:u w:val="single"/>
              </w:rPr>
              <w:t>Expenses:</w:t>
            </w:r>
          </w:p>
        </w:tc>
      </w:tr>
      <w:tr w:rsidR="00F2412D" w:rsidRPr="000F331D" w14:paraId="224F3C73"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7895C4A"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BA64293" w14:textId="77777777" w:rsidR="00F2412D" w:rsidRPr="000F331D" w:rsidRDefault="00F2412D" w:rsidP="0027221D">
            <w:pPr>
              <w:rPr>
                <w:rFonts w:ascii="Arial" w:hAnsi="Arial" w:cs="Arial"/>
                <w:sz w:val="20"/>
                <w:szCs w:val="20"/>
              </w:rPr>
            </w:pPr>
            <w:r w:rsidRPr="000F331D">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0454C404" w14:textId="7399C8A8" w:rsidR="00F2412D" w:rsidRPr="000F331D" w:rsidRDefault="00F2412D" w:rsidP="0027221D">
            <w:pPr>
              <w:jc w:val="right"/>
              <w:rPr>
                <w:rFonts w:ascii="Arial" w:hAnsi="Arial" w:cs="Arial"/>
                <w:sz w:val="20"/>
                <w:szCs w:val="20"/>
              </w:rPr>
            </w:pPr>
            <w:r w:rsidRPr="000F331D">
              <w:rPr>
                <w:rFonts w:ascii="Arial" w:hAnsi="Arial" w:cs="Arial"/>
                <w:sz w:val="20"/>
                <w:szCs w:val="20"/>
              </w:rPr>
              <w:t>$</w:t>
            </w:r>
          </w:p>
          <w:p w14:paraId="42F09349" w14:textId="77777777" w:rsidR="00F2412D" w:rsidRPr="000F331D" w:rsidRDefault="00F2412D" w:rsidP="0027221D">
            <w:pPr>
              <w:jc w:val="right"/>
              <w:rPr>
                <w:rFonts w:ascii="Arial" w:hAnsi="Arial" w:cs="Arial"/>
                <w:sz w:val="20"/>
                <w:szCs w:val="20"/>
              </w:rPr>
            </w:pPr>
          </w:p>
        </w:tc>
      </w:tr>
      <w:tr w:rsidR="00E2441A" w:rsidRPr="000F331D" w14:paraId="561F0B5A"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CABDE97" w14:textId="77777777" w:rsidR="00E2441A" w:rsidRPr="000F331D" w:rsidRDefault="00E2441A"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488722F1" w14:textId="5AC5CCF1" w:rsidR="00E2441A" w:rsidRPr="000F331D" w:rsidRDefault="00E2441A" w:rsidP="0027221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3545A76" w14:textId="57C9CBBC" w:rsidR="00E2441A" w:rsidRPr="000F331D" w:rsidRDefault="00E2441A" w:rsidP="0027221D">
            <w:pPr>
              <w:jc w:val="right"/>
              <w:rPr>
                <w:rFonts w:ascii="Arial" w:hAnsi="Arial" w:cs="Arial"/>
                <w:sz w:val="20"/>
                <w:szCs w:val="20"/>
              </w:rPr>
            </w:pPr>
            <w:r w:rsidRPr="000F331D">
              <w:rPr>
                <w:rFonts w:ascii="Arial" w:hAnsi="Arial" w:cs="Arial"/>
                <w:sz w:val="20"/>
                <w:szCs w:val="20"/>
              </w:rPr>
              <w:t>$</w:t>
            </w:r>
          </w:p>
        </w:tc>
      </w:tr>
      <w:tr w:rsidR="00F2412D" w:rsidRPr="000F331D" w14:paraId="0C92E555"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CED4F4"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1DCC71EE" w14:textId="291FE1F6" w:rsidR="00F2412D" w:rsidRPr="000F331D" w:rsidRDefault="003E42A1" w:rsidP="0027221D">
            <w:pPr>
              <w:rPr>
                <w:rFonts w:ascii="Arial" w:hAnsi="Arial" w:cs="Arial"/>
                <w:sz w:val="20"/>
                <w:szCs w:val="20"/>
              </w:rPr>
            </w:pPr>
            <w:r w:rsidRPr="000F331D">
              <w:rPr>
                <w:rFonts w:ascii="Arial" w:hAnsi="Arial" w:cs="Arial"/>
                <w:sz w:val="20"/>
                <w:szCs w:val="20"/>
              </w:rPr>
              <w:t>Meeting Room</w:t>
            </w:r>
            <w:r w:rsidR="00F2412D" w:rsidRPr="000F331D">
              <w:rPr>
                <w:rFonts w:ascii="Arial" w:hAnsi="Arial" w:cs="Arial"/>
                <w:sz w:val="20"/>
                <w:szCs w:val="20"/>
              </w:rPr>
              <w:t xml:space="preserve"> Rent</w:t>
            </w:r>
          </w:p>
        </w:tc>
        <w:tc>
          <w:tcPr>
            <w:tcW w:w="1530" w:type="dxa"/>
            <w:tcBorders>
              <w:top w:val="single" w:sz="4" w:space="0" w:color="auto"/>
              <w:left w:val="single" w:sz="4" w:space="0" w:color="auto"/>
              <w:bottom w:val="single" w:sz="4" w:space="0" w:color="auto"/>
              <w:right w:val="single" w:sz="4" w:space="0" w:color="auto"/>
            </w:tcBorders>
          </w:tcPr>
          <w:p w14:paraId="473B7068" w14:textId="7450CC98" w:rsidR="00F2412D" w:rsidRPr="000F331D" w:rsidRDefault="00F2412D"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65.00</w:t>
            </w:r>
          </w:p>
          <w:p w14:paraId="4E54216B" w14:textId="77777777" w:rsidR="00F2412D" w:rsidRPr="000F331D" w:rsidRDefault="00F2412D" w:rsidP="0027221D">
            <w:pPr>
              <w:jc w:val="right"/>
              <w:rPr>
                <w:rFonts w:ascii="Arial" w:hAnsi="Arial" w:cs="Arial"/>
                <w:sz w:val="20"/>
                <w:szCs w:val="20"/>
              </w:rPr>
            </w:pPr>
          </w:p>
        </w:tc>
      </w:tr>
      <w:tr w:rsidR="00F2412D" w:rsidRPr="000F331D" w14:paraId="0C910C9B" w14:textId="77777777" w:rsidTr="0027221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5748527B" w14:textId="5CB91B1D" w:rsidR="00F2412D" w:rsidRPr="000F331D" w:rsidRDefault="00F2412D" w:rsidP="0027221D">
            <w:pPr>
              <w:rPr>
                <w:rFonts w:ascii="Arial" w:hAnsi="Arial" w:cs="Arial"/>
                <w:sz w:val="20"/>
                <w:szCs w:val="20"/>
              </w:rPr>
            </w:pPr>
            <w:r w:rsidRPr="000F331D">
              <w:rPr>
                <w:rFonts w:ascii="Arial" w:hAnsi="Arial" w:cs="Arial"/>
                <w:sz w:val="20"/>
                <w:szCs w:val="20"/>
                <w:u w:val="single"/>
              </w:rPr>
              <w:t>Bank Statement</w:t>
            </w:r>
            <w:r w:rsidRPr="000F331D">
              <w:rPr>
                <w:rFonts w:ascii="Arial" w:hAnsi="Arial" w:cs="Arial"/>
                <w:sz w:val="20"/>
                <w:szCs w:val="20"/>
              </w:rPr>
              <w:t xml:space="preserve"> ending </w:t>
            </w:r>
            <w:r w:rsidR="005E548F" w:rsidRPr="000F331D">
              <w:rPr>
                <w:rFonts w:ascii="Arial" w:hAnsi="Arial" w:cs="Arial"/>
                <w:sz w:val="20"/>
                <w:szCs w:val="20"/>
              </w:rPr>
              <w:t>1</w:t>
            </w:r>
            <w:r w:rsidR="008E2F0C">
              <w:rPr>
                <w:rFonts w:ascii="Arial" w:hAnsi="Arial" w:cs="Arial"/>
                <w:sz w:val="20"/>
                <w:szCs w:val="20"/>
              </w:rPr>
              <w:t>2</w:t>
            </w:r>
            <w:r w:rsidRPr="000F331D">
              <w:rPr>
                <w:rFonts w:ascii="Arial" w:hAnsi="Arial" w:cs="Arial"/>
                <w:sz w:val="20"/>
                <w:szCs w:val="20"/>
              </w:rPr>
              <w:t>/3</w:t>
            </w:r>
            <w:r w:rsidR="008E2F0C">
              <w:rPr>
                <w:rFonts w:ascii="Arial" w:hAnsi="Arial" w:cs="Arial"/>
                <w:sz w:val="20"/>
                <w:szCs w:val="20"/>
              </w:rPr>
              <w:t>1</w:t>
            </w:r>
            <w:r w:rsidRPr="000F331D">
              <w:rPr>
                <w:rFonts w:ascii="Arial" w:hAnsi="Arial" w:cs="Arial"/>
                <w:sz w:val="20"/>
                <w:szCs w:val="20"/>
              </w:rPr>
              <w:t>/2018</w:t>
            </w:r>
          </w:p>
        </w:tc>
      </w:tr>
      <w:tr w:rsidR="00F2412D" w:rsidRPr="000F331D" w14:paraId="5955E1F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893A104" w14:textId="77777777" w:rsidR="00F2412D" w:rsidRPr="000F331D" w:rsidRDefault="00F2412D" w:rsidP="0027221D">
            <w:pPr>
              <w:rPr>
                <w:rFonts w:ascii="Arial" w:hAnsi="Arial" w:cs="Arial"/>
                <w:sz w:val="20"/>
                <w:szCs w:val="20"/>
              </w:rPr>
            </w:pPr>
          </w:p>
          <w:p w14:paraId="18B62932" w14:textId="77777777" w:rsidR="00C121E4" w:rsidRPr="000F331D" w:rsidRDefault="00C121E4" w:rsidP="0027221D">
            <w:pPr>
              <w:rPr>
                <w:rFonts w:ascii="Arial" w:hAnsi="Arial" w:cs="Arial"/>
                <w:sz w:val="20"/>
                <w:szCs w:val="20"/>
              </w:rPr>
            </w:pPr>
          </w:p>
          <w:p w14:paraId="339D5A92" w14:textId="3294FCE2" w:rsidR="00C121E4" w:rsidRPr="000F331D" w:rsidRDefault="00C121E4"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6A858B9" w14:textId="77777777" w:rsidR="00F2412D" w:rsidRPr="000F331D" w:rsidRDefault="00F2412D" w:rsidP="0027221D">
            <w:pPr>
              <w:rPr>
                <w:rFonts w:ascii="Arial" w:hAnsi="Arial" w:cs="Arial"/>
                <w:sz w:val="20"/>
                <w:szCs w:val="20"/>
              </w:rPr>
            </w:pPr>
            <w:r w:rsidRPr="000F331D">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3608832" w14:textId="108B9839" w:rsidR="00F2412D" w:rsidRPr="000F331D" w:rsidRDefault="00F2412D"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2,565.55</w:t>
            </w:r>
          </w:p>
        </w:tc>
      </w:tr>
      <w:tr w:rsidR="00F2412D" w:rsidRPr="000F331D" w14:paraId="20763AA8" w14:textId="77777777" w:rsidTr="0027221D">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C9DD73"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31416B21" w14:textId="77777777" w:rsidR="00F2412D" w:rsidRPr="000F331D" w:rsidRDefault="00F2412D" w:rsidP="0027221D">
            <w:pPr>
              <w:rPr>
                <w:rFonts w:ascii="Arial" w:hAnsi="Arial" w:cs="Arial"/>
                <w:sz w:val="20"/>
                <w:szCs w:val="20"/>
              </w:rPr>
            </w:pPr>
            <w:r w:rsidRPr="000F331D">
              <w:rPr>
                <w:rFonts w:ascii="Arial" w:hAnsi="Arial" w:cs="Arial"/>
                <w:sz w:val="20"/>
                <w:szCs w:val="20"/>
              </w:rPr>
              <w:t>Interest paid this period</w:t>
            </w:r>
          </w:p>
          <w:p w14:paraId="35B7AF79" w14:textId="77777777" w:rsidR="00F2412D" w:rsidRPr="000F331D" w:rsidRDefault="00F2412D" w:rsidP="0027221D">
            <w:pPr>
              <w:rPr>
                <w:rFonts w:ascii="Arial" w:hAnsi="Arial" w:cs="Arial"/>
                <w:sz w:val="20"/>
                <w:szCs w:val="20"/>
              </w:rPr>
            </w:pPr>
          </w:p>
          <w:p w14:paraId="62D390AB" w14:textId="77777777" w:rsidR="00F2412D" w:rsidRPr="000F331D" w:rsidRDefault="00F2412D" w:rsidP="0027221D">
            <w:pPr>
              <w:rPr>
                <w:rFonts w:ascii="Arial" w:hAnsi="Arial" w:cs="Arial"/>
                <w:sz w:val="20"/>
                <w:szCs w:val="20"/>
              </w:rPr>
            </w:pPr>
          </w:p>
          <w:p w14:paraId="6961D68C" w14:textId="77777777" w:rsidR="00F2412D" w:rsidRPr="000F331D" w:rsidRDefault="00F2412D" w:rsidP="0027221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69709E4F" w14:textId="439DC437" w:rsidR="00F2412D" w:rsidRPr="000F331D" w:rsidRDefault="00F2412D"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0.00</w:t>
            </w:r>
          </w:p>
        </w:tc>
      </w:tr>
      <w:tr w:rsidR="00F2412D" w:rsidRPr="000F331D" w14:paraId="24E69B17"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2B4FF78"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4B98087" w14:textId="77777777" w:rsidR="00F2412D" w:rsidRPr="000F331D" w:rsidRDefault="00F2412D" w:rsidP="0027221D">
            <w:pPr>
              <w:rPr>
                <w:rFonts w:ascii="Arial" w:hAnsi="Arial" w:cs="Arial"/>
                <w:sz w:val="20"/>
                <w:szCs w:val="20"/>
              </w:rPr>
            </w:pPr>
            <w:r w:rsidRPr="000F331D">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7B847E1A" w14:textId="3766BBA9" w:rsidR="00F2412D" w:rsidRPr="000F331D" w:rsidRDefault="00F2412D"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170.00</w:t>
            </w:r>
          </w:p>
        </w:tc>
      </w:tr>
      <w:tr w:rsidR="00F2412D" w:rsidRPr="000F331D" w14:paraId="3534EF1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DD88DB5" w14:textId="77777777" w:rsidR="00F2412D" w:rsidRPr="000F331D"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7C1361E" w14:textId="77777777" w:rsidR="00F2412D" w:rsidRPr="000F331D" w:rsidRDefault="00F2412D" w:rsidP="0027221D">
            <w:pPr>
              <w:rPr>
                <w:rFonts w:ascii="Arial" w:hAnsi="Arial" w:cs="Arial"/>
                <w:sz w:val="20"/>
                <w:szCs w:val="20"/>
              </w:rPr>
            </w:pPr>
            <w:r w:rsidRPr="000F331D">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0A45DCD1" w14:textId="14772180" w:rsidR="00F2412D" w:rsidRPr="000F331D" w:rsidRDefault="00F2412D" w:rsidP="0027221D">
            <w:pPr>
              <w:jc w:val="right"/>
              <w:rPr>
                <w:rFonts w:ascii="Arial" w:hAnsi="Arial" w:cs="Arial"/>
                <w:sz w:val="20"/>
                <w:szCs w:val="20"/>
              </w:rPr>
            </w:pPr>
            <w:r w:rsidRPr="000F331D">
              <w:rPr>
                <w:rFonts w:ascii="Arial" w:hAnsi="Arial" w:cs="Arial"/>
                <w:sz w:val="20"/>
                <w:szCs w:val="20"/>
              </w:rPr>
              <w:t>$</w:t>
            </w:r>
            <w:r w:rsidR="008E2F0C">
              <w:rPr>
                <w:rFonts w:ascii="Arial" w:hAnsi="Arial" w:cs="Arial"/>
                <w:sz w:val="20"/>
                <w:szCs w:val="20"/>
              </w:rPr>
              <w:t>65.00</w:t>
            </w:r>
          </w:p>
        </w:tc>
      </w:tr>
    </w:tbl>
    <w:p w14:paraId="76F14F22" w14:textId="6EC5A1CA" w:rsidR="00F2412D" w:rsidRPr="000F331D" w:rsidRDefault="0040590B" w:rsidP="00F2412D">
      <w:pPr>
        <w:rPr>
          <w:rFonts w:ascii="Arial" w:hAnsi="Arial" w:cs="Arial"/>
          <w:b/>
          <w:sz w:val="20"/>
          <w:szCs w:val="20"/>
        </w:rPr>
      </w:pPr>
      <w:r w:rsidRPr="000F331D">
        <w:rPr>
          <w:rFonts w:ascii="Arial" w:hAnsi="Arial" w:cs="Arial"/>
          <w:sz w:val="20"/>
          <w:szCs w:val="20"/>
        </w:rPr>
        <w:t xml:space="preserve"> </w:t>
      </w:r>
      <w:r w:rsidR="00F2412D" w:rsidRPr="000F331D">
        <w:rPr>
          <w:rFonts w:ascii="Arial" w:hAnsi="Arial" w:cs="Arial"/>
          <w:sz w:val="20"/>
          <w:szCs w:val="20"/>
        </w:rPr>
        <w:br/>
      </w:r>
      <w:r w:rsidR="00F2412D" w:rsidRPr="000F331D">
        <w:rPr>
          <w:rFonts w:ascii="Arial" w:hAnsi="Arial" w:cs="Arial"/>
          <w:b/>
          <w:sz w:val="20"/>
          <w:szCs w:val="20"/>
        </w:rPr>
        <w:t>Renewing Members:</w:t>
      </w:r>
      <w:r w:rsidR="00D353CC" w:rsidRPr="000F331D">
        <w:rPr>
          <w:rFonts w:ascii="Arial" w:hAnsi="Arial" w:cs="Arial"/>
          <w:b/>
          <w:sz w:val="20"/>
          <w:szCs w:val="20"/>
        </w:rPr>
        <w:t xml:space="preserve">  </w:t>
      </w:r>
      <w:r w:rsidR="008E2F0C">
        <w:rPr>
          <w:rFonts w:ascii="Arial" w:hAnsi="Arial" w:cs="Arial"/>
          <w:sz w:val="20"/>
          <w:szCs w:val="20"/>
        </w:rPr>
        <w:t xml:space="preserve">Six members renewed during this period, </w:t>
      </w:r>
      <w:r w:rsidR="00C564EE">
        <w:rPr>
          <w:rFonts w:ascii="Arial" w:hAnsi="Arial" w:cs="Arial"/>
          <w:sz w:val="20"/>
          <w:szCs w:val="20"/>
        </w:rPr>
        <w:t>Constance Thomas, Dave McLaughlin, Glen Zaretzka, Roy Sheehy and Bob and Linda Styerwalt. Thanks to all for your continued interest and support.</w:t>
      </w:r>
      <w:r w:rsidR="00E2441A" w:rsidRPr="000F331D">
        <w:rPr>
          <w:rFonts w:ascii="Arial" w:hAnsi="Arial" w:cs="Arial"/>
          <w:sz w:val="20"/>
          <w:szCs w:val="20"/>
        </w:rPr>
        <w:br/>
      </w:r>
      <w:r w:rsidR="00F2412D" w:rsidRPr="000F331D">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14:paraId="63DB377B" w14:textId="35545A52" w:rsidR="00A54AB7" w:rsidRPr="000F331D" w:rsidRDefault="00F2412D" w:rsidP="0034540A">
      <w:pPr>
        <w:rPr>
          <w:rFonts w:ascii="Arial" w:hAnsi="Arial" w:cs="Arial"/>
          <w:b/>
          <w:sz w:val="20"/>
          <w:szCs w:val="20"/>
        </w:rPr>
      </w:pPr>
      <w:r w:rsidRPr="000F331D">
        <w:rPr>
          <w:rFonts w:ascii="Arial" w:hAnsi="Arial" w:cs="Arial"/>
          <w:b/>
          <w:sz w:val="20"/>
          <w:szCs w:val="20"/>
        </w:rPr>
        <w:t>Bob Styerwalt</w:t>
      </w:r>
    </w:p>
    <w:p w14:paraId="37424396" w14:textId="64E7136F" w:rsidR="006130C8" w:rsidRPr="000F331D" w:rsidRDefault="00D353CC" w:rsidP="00D353CC">
      <w:pPr>
        <w:pStyle w:val="NormalWeb"/>
        <w:jc w:val="center"/>
        <w:rPr>
          <w:rFonts w:ascii="Arial" w:hAnsi="Arial" w:cs="Arial"/>
          <w:b/>
          <w:sz w:val="20"/>
          <w:szCs w:val="22"/>
        </w:rPr>
      </w:pPr>
      <w:r w:rsidRPr="000F331D">
        <w:rPr>
          <w:rFonts w:ascii="Arial" w:hAnsi="Arial" w:cs="Arial"/>
          <w:b/>
          <w:bCs/>
          <w:color w:val="000000"/>
          <w:sz w:val="20"/>
          <w:szCs w:val="22"/>
        </w:rPr>
        <w:t>▫▫▫▫▫▫▫▫▫▫▫▫▫▫▫▫▫▫▫▫▫▫▫</w:t>
      </w:r>
    </w:p>
    <w:p w14:paraId="74817A98" w14:textId="334A330E" w:rsidR="0034540A" w:rsidRPr="000F331D" w:rsidRDefault="00674DB4" w:rsidP="0034540A">
      <w:pPr>
        <w:rPr>
          <w:rFonts w:ascii="Arial" w:hAnsi="Arial" w:cs="Arial"/>
          <w:bCs/>
          <w:i/>
          <w:color w:val="000000"/>
          <w:sz w:val="20"/>
        </w:rPr>
      </w:pPr>
      <w:r w:rsidRPr="000F331D">
        <w:rPr>
          <w:rFonts w:ascii="Arial" w:hAnsi="Arial" w:cs="Arial"/>
          <w:b/>
          <w:bCs/>
          <w:color w:val="000000"/>
          <w:sz w:val="20"/>
        </w:rPr>
        <w:t>Photo Group Report</w:t>
      </w:r>
      <w:r w:rsidRPr="000F331D">
        <w:rPr>
          <w:rFonts w:ascii="Arial" w:hAnsi="Arial" w:cs="Arial"/>
          <w:bCs/>
          <w:color w:val="000000"/>
          <w:sz w:val="20"/>
        </w:rPr>
        <w:t xml:space="preserve"> </w:t>
      </w:r>
      <w:r w:rsidRPr="000F331D">
        <w:rPr>
          <w:rFonts w:ascii="Arial" w:hAnsi="Arial" w:cs="Arial"/>
          <w:bCs/>
          <w:i/>
          <w:color w:val="000000"/>
          <w:sz w:val="20"/>
        </w:rPr>
        <w:t xml:space="preserve">by </w:t>
      </w:r>
      <w:r w:rsidR="0069649F" w:rsidRPr="000F331D">
        <w:rPr>
          <w:rFonts w:ascii="Arial" w:hAnsi="Arial" w:cs="Arial"/>
          <w:bCs/>
          <w:i/>
          <w:color w:val="000000"/>
          <w:sz w:val="20"/>
        </w:rPr>
        <w:t>Ralph Sutter</w:t>
      </w:r>
    </w:p>
    <w:p w14:paraId="5DAA51D9" w14:textId="42D5F503" w:rsidR="0025040D" w:rsidRPr="00A02E3E" w:rsidRDefault="00253DFE" w:rsidP="00253DFE">
      <w:pPr>
        <w:rPr>
          <w:rFonts w:ascii="Arial" w:hAnsi="Arial" w:cs="Arial"/>
          <w:color w:val="000000"/>
        </w:rPr>
      </w:pPr>
      <w:r w:rsidRPr="000F331D">
        <w:rPr>
          <w:rStyle w:val="Strong"/>
          <w:rFonts w:ascii="Arial" w:hAnsi="Arial" w:cs="Arial"/>
          <w:color w:val="000000"/>
          <w:sz w:val="20"/>
        </w:rPr>
        <w:t>Notes</w:t>
      </w:r>
      <w:r w:rsidRPr="000F331D">
        <w:rPr>
          <w:rFonts w:ascii="Arial" w:hAnsi="Arial" w:cs="Arial"/>
          <w:color w:val="000000"/>
          <w:sz w:val="20"/>
        </w:rPr>
        <w:t xml:space="preserve"> from the </w:t>
      </w:r>
      <w:r w:rsidR="00E30AEF" w:rsidRPr="000F331D">
        <w:rPr>
          <w:rFonts w:ascii="Arial" w:hAnsi="Arial" w:cs="Arial"/>
          <w:color w:val="000000"/>
          <w:sz w:val="20"/>
        </w:rPr>
        <w:t>January</w:t>
      </w:r>
      <w:r w:rsidR="0069649F" w:rsidRPr="000F331D">
        <w:rPr>
          <w:rFonts w:ascii="Arial" w:hAnsi="Arial" w:cs="Arial"/>
          <w:color w:val="000000"/>
          <w:sz w:val="20"/>
        </w:rPr>
        <w:t xml:space="preserve"> </w:t>
      </w:r>
      <w:r w:rsidR="000F331D">
        <w:rPr>
          <w:rFonts w:ascii="Arial" w:hAnsi="Arial" w:cs="Arial"/>
          <w:color w:val="000000"/>
          <w:sz w:val="20"/>
        </w:rPr>
        <w:t>20</w:t>
      </w:r>
      <w:r w:rsidRPr="000F331D">
        <w:rPr>
          <w:rFonts w:ascii="Arial" w:hAnsi="Arial" w:cs="Arial"/>
          <w:color w:val="000000"/>
          <w:sz w:val="20"/>
          <w:vertAlign w:val="superscript"/>
        </w:rPr>
        <w:t>th</w:t>
      </w:r>
      <w:r w:rsidRPr="000F331D">
        <w:rPr>
          <w:rFonts w:ascii="Arial" w:hAnsi="Arial" w:cs="Arial"/>
          <w:color w:val="000000"/>
          <w:sz w:val="20"/>
        </w:rPr>
        <w:t> Session; </w:t>
      </w:r>
      <w:r w:rsidRPr="000F331D">
        <w:rPr>
          <w:rStyle w:val="Strong"/>
          <w:rFonts w:ascii="Arial" w:hAnsi="Arial" w:cs="Arial"/>
          <w:color w:val="000000"/>
          <w:sz w:val="20"/>
          <w:szCs w:val="20"/>
        </w:rPr>
        <w:t>TOPIC</w:t>
      </w:r>
      <w:r w:rsidRPr="000F331D">
        <w:rPr>
          <w:rStyle w:val="Strong"/>
          <w:rFonts w:ascii="Arial" w:hAnsi="Arial" w:cs="Arial"/>
          <w:b w:val="0"/>
          <w:color w:val="000000"/>
          <w:sz w:val="20"/>
          <w:szCs w:val="20"/>
        </w:rPr>
        <w:t>:</w:t>
      </w:r>
      <w:r w:rsidR="0069649F" w:rsidRPr="000F331D">
        <w:rPr>
          <w:rFonts w:ascii="Arial" w:hAnsi="Arial" w:cs="Arial"/>
          <w:b/>
          <w:color w:val="000000"/>
          <w:sz w:val="20"/>
          <w:szCs w:val="20"/>
        </w:rPr>
        <w:t xml:space="preserve"> </w:t>
      </w:r>
      <w:r w:rsidR="00E30AEF" w:rsidRPr="000F331D">
        <w:rPr>
          <w:rStyle w:val="Strong"/>
          <w:rFonts w:ascii="Arial" w:hAnsi="Arial" w:cs="Arial"/>
          <w:color w:val="000000"/>
          <w:sz w:val="20"/>
          <w:szCs w:val="20"/>
        </w:rPr>
        <w:t>Doors and Other Portals</w:t>
      </w:r>
      <w:r w:rsidR="00D353CC" w:rsidRPr="000F331D">
        <w:rPr>
          <w:rFonts w:ascii="Arial" w:hAnsi="Arial" w:cs="Arial"/>
          <w:color w:val="000000"/>
          <w:sz w:val="20"/>
          <w:szCs w:val="27"/>
        </w:rPr>
        <w:t> </w:t>
      </w:r>
      <w:r w:rsidR="000F331D">
        <w:rPr>
          <w:rFonts w:ascii="Arial" w:hAnsi="Arial" w:cs="Arial"/>
          <w:color w:val="000000"/>
          <w:sz w:val="20"/>
          <w:szCs w:val="27"/>
        </w:rPr>
        <w:br/>
      </w:r>
      <w:r w:rsidR="000F331D" w:rsidRPr="000F331D">
        <w:rPr>
          <w:rFonts w:ascii="Arial" w:hAnsi="Arial" w:cs="Arial"/>
          <w:color w:val="000000"/>
          <w:sz w:val="20"/>
          <w:szCs w:val="27"/>
        </w:rPr>
        <w:t>The meeting opened with </w:t>
      </w:r>
      <w:r w:rsidR="000F331D" w:rsidRPr="000F331D">
        <w:rPr>
          <w:rStyle w:val="Strong"/>
          <w:rFonts w:ascii="Arial" w:hAnsi="Arial" w:cs="Arial"/>
          <w:color w:val="000000"/>
          <w:sz w:val="20"/>
          <w:szCs w:val="27"/>
        </w:rPr>
        <w:t>Ralph Sutter</w:t>
      </w:r>
      <w:r w:rsidR="000F331D" w:rsidRPr="000F331D">
        <w:rPr>
          <w:rFonts w:ascii="Arial" w:hAnsi="Arial" w:cs="Arial"/>
          <w:color w:val="000000"/>
          <w:sz w:val="20"/>
          <w:szCs w:val="27"/>
        </w:rPr>
        <w:t> calling attention to some recent links on the SLO Bytes Photography web site. </w:t>
      </w:r>
      <w:r w:rsidR="000F331D" w:rsidRPr="000F331D">
        <w:rPr>
          <w:rFonts w:ascii="Arial" w:hAnsi="Arial" w:cs="Arial"/>
          <w:color w:val="000000"/>
          <w:sz w:val="20"/>
          <w:szCs w:val="27"/>
        </w:rPr>
        <w:br/>
        <w:t>The links were </w:t>
      </w:r>
      <w:r w:rsidR="000F331D" w:rsidRPr="000F331D">
        <w:rPr>
          <w:rFonts w:ascii="Arial" w:hAnsi="Arial" w:cs="Arial"/>
          <w:color w:val="000000"/>
          <w:sz w:val="20"/>
          <w:szCs w:val="27"/>
        </w:rPr>
        <w:br/>
        <w:t>   </w:t>
      </w:r>
      <w:hyperlink r:id="rId32" w:history="1">
        <w:r w:rsidR="000F331D" w:rsidRPr="000F331D">
          <w:rPr>
            <w:rStyle w:val="Hyperlink"/>
            <w:rFonts w:ascii="Arial" w:eastAsia="Cambria" w:hAnsi="Arial" w:cs="Arial"/>
            <w:sz w:val="20"/>
            <w:szCs w:val="27"/>
          </w:rPr>
          <w:t>www.audionautix.com/html/free_music.html</w:t>
        </w:r>
      </w:hyperlink>
      <w:r w:rsidR="000F331D" w:rsidRPr="000F331D">
        <w:rPr>
          <w:rFonts w:ascii="Arial" w:hAnsi="Arial" w:cs="Arial"/>
          <w:color w:val="000000"/>
          <w:sz w:val="20"/>
          <w:szCs w:val="27"/>
        </w:rPr>
        <w:t> </w:t>
      </w:r>
      <w:r w:rsidR="000F331D" w:rsidRPr="000F331D">
        <w:rPr>
          <w:rFonts w:ascii="Arial" w:hAnsi="Arial" w:cs="Arial"/>
          <w:color w:val="000000"/>
          <w:sz w:val="20"/>
          <w:szCs w:val="27"/>
        </w:rPr>
        <w:br/>
        <w:t>   </w:t>
      </w:r>
      <w:hyperlink r:id="rId33" w:history="1">
        <w:r w:rsidR="000F331D" w:rsidRPr="000F331D">
          <w:rPr>
            <w:rStyle w:val="Hyperlink"/>
            <w:rFonts w:ascii="Arial" w:eastAsia="Cambria" w:hAnsi="Arial" w:cs="Arial"/>
            <w:sz w:val="20"/>
            <w:szCs w:val="27"/>
          </w:rPr>
          <w:t>freeplaymusic.com/</w:t>
        </w:r>
      </w:hyperlink>
      <w:r w:rsidR="000F331D" w:rsidRPr="000F331D">
        <w:rPr>
          <w:rFonts w:ascii="Arial" w:hAnsi="Arial" w:cs="Arial"/>
          <w:color w:val="000000"/>
          <w:sz w:val="20"/>
          <w:szCs w:val="27"/>
        </w:rPr>
        <w:t> </w:t>
      </w:r>
      <w:r w:rsidR="000F331D" w:rsidRPr="000F331D">
        <w:rPr>
          <w:rFonts w:ascii="Arial" w:hAnsi="Arial" w:cs="Arial"/>
          <w:color w:val="000000"/>
          <w:sz w:val="20"/>
          <w:szCs w:val="27"/>
        </w:rPr>
        <w:br/>
        <w:t>   </w:t>
      </w:r>
      <w:hyperlink r:id="rId34" w:history="1">
        <w:r w:rsidR="000F331D" w:rsidRPr="000F331D">
          <w:rPr>
            <w:rStyle w:val="Hyperlink"/>
            <w:rFonts w:ascii="Arial" w:eastAsia="Cambria" w:hAnsi="Arial" w:cs="Arial"/>
            <w:sz w:val="20"/>
            <w:szCs w:val="27"/>
          </w:rPr>
          <w:t>incompetech.com/static/music/</w:t>
        </w:r>
      </w:hyperlink>
      <w:r w:rsidR="000F331D" w:rsidRPr="000F331D">
        <w:rPr>
          <w:rFonts w:ascii="Arial" w:hAnsi="Arial" w:cs="Arial"/>
          <w:color w:val="000000"/>
          <w:sz w:val="20"/>
          <w:szCs w:val="27"/>
        </w:rPr>
        <w:t> </w:t>
      </w:r>
      <w:r w:rsidR="000F331D">
        <w:rPr>
          <w:rFonts w:ascii="Arial" w:hAnsi="Arial" w:cs="Arial"/>
          <w:color w:val="000000"/>
          <w:sz w:val="20"/>
          <w:szCs w:val="27"/>
        </w:rPr>
        <w:t>s</w:t>
      </w:r>
      <w:r w:rsidR="000F331D" w:rsidRPr="000F331D">
        <w:rPr>
          <w:rFonts w:ascii="Arial" w:hAnsi="Arial" w:cs="Arial"/>
          <w:color w:val="000000"/>
          <w:sz w:val="20"/>
          <w:szCs w:val="27"/>
        </w:rPr>
        <w:t>uggested by </w:t>
      </w:r>
      <w:r w:rsidR="000F331D" w:rsidRPr="000F331D">
        <w:rPr>
          <w:rStyle w:val="Strong"/>
          <w:rFonts w:ascii="Arial" w:hAnsi="Arial" w:cs="Arial"/>
          <w:color w:val="000000"/>
          <w:sz w:val="20"/>
          <w:szCs w:val="27"/>
        </w:rPr>
        <w:t>John Waller</w:t>
      </w:r>
      <w:r w:rsidR="000F331D" w:rsidRPr="000F331D">
        <w:rPr>
          <w:rFonts w:ascii="Arial" w:hAnsi="Arial" w:cs="Arial"/>
          <w:color w:val="000000"/>
          <w:sz w:val="20"/>
          <w:szCs w:val="27"/>
        </w:rPr>
        <w:t> </w:t>
      </w:r>
      <w:r w:rsidR="000F331D" w:rsidRPr="000F331D">
        <w:rPr>
          <w:rFonts w:ascii="Arial" w:hAnsi="Arial" w:cs="Arial"/>
          <w:color w:val="000000"/>
          <w:sz w:val="20"/>
          <w:szCs w:val="27"/>
        </w:rPr>
        <w:br/>
        <w:t>   </w:t>
      </w:r>
      <w:hyperlink r:id="rId35" w:history="1">
        <w:r w:rsidR="000F331D" w:rsidRPr="000F331D">
          <w:rPr>
            <w:rStyle w:val="Hyperlink"/>
            <w:rFonts w:ascii="Arial" w:eastAsia="Cambria" w:hAnsi="Arial" w:cs="Arial"/>
            <w:sz w:val="20"/>
            <w:szCs w:val="27"/>
          </w:rPr>
          <w:t>Windows 10 Photos Application Tutorial</w:t>
        </w:r>
      </w:hyperlink>
      <w:r w:rsidR="000F331D" w:rsidRPr="000F331D">
        <w:rPr>
          <w:rFonts w:ascii="Arial" w:hAnsi="Arial" w:cs="Arial"/>
          <w:color w:val="000000"/>
          <w:sz w:val="20"/>
          <w:szCs w:val="27"/>
        </w:rPr>
        <w:t> by </w:t>
      </w:r>
      <w:r w:rsidR="000F331D" w:rsidRPr="000F331D">
        <w:rPr>
          <w:rStyle w:val="Strong"/>
          <w:rFonts w:ascii="Arial" w:hAnsi="Arial" w:cs="Arial"/>
          <w:color w:val="000000"/>
          <w:sz w:val="20"/>
          <w:szCs w:val="27"/>
        </w:rPr>
        <w:t>Ralph Sutter</w:t>
      </w:r>
      <w:r w:rsidR="000F331D" w:rsidRPr="000F331D">
        <w:rPr>
          <w:rFonts w:ascii="Arial" w:hAnsi="Arial" w:cs="Arial"/>
          <w:color w:val="000000"/>
          <w:sz w:val="20"/>
          <w:szCs w:val="27"/>
        </w:rPr>
        <w:t> </w:t>
      </w:r>
      <w:r w:rsidR="000F331D" w:rsidRPr="000F331D">
        <w:rPr>
          <w:rFonts w:ascii="Arial" w:hAnsi="Arial" w:cs="Arial"/>
          <w:color w:val="000000"/>
          <w:sz w:val="20"/>
          <w:szCs w:val="27"/>
        </w:rPr>
        <w:br/>
      </w:r>
      <w:r w:rsidR="000F331D" w:rsidRPr="000F331D">
        <w:rPr>
          <w:rFonts w:ascii="Arial" w:hAnsi="Arial" w:cs="Arial"/>
          <w:color w:val="000000"/>
          <w:sz w:val="20"/>
          <w:szCs w:val="27"/>
        </w:rPr>
        <w:br/>
      </w:r>
      <w:r w:rsidR="000F331D" w:rsidRPr="000F331D">
        <w:rPr>
          <w:rStyle w:val="Strong"/>
          <w:rFonts w:ascii="Arial" w:hAnsi="Arial" w:cs="Arial"/>
          <w:color w:val="000000"/>
          <w:sz w:val="20"/>
          <w:szCs w:val="27"/>
        </w:rPr>
        <w:t>Connie Sutter</w:t>
      </w:r>
      <w:r w:rsidR="000F331D" w:rsidRPr="000F331D">
        <w:rPr>
          <w:rFonts w:ascii="Arial" w:hAnsi="Arial" w:cs="Arial"/>
          <w:color w:val="000000"/>
          <w:sz w:val="20"/>
          <w:szCs w:val="27"/>
        </w:rPr>
        <w:t>, unable to attend, nevertheless provided a series of door images taken at home as well as a poem about door. </w:t>
      </w:r>
      <w:r w:rsidR="000F331D" w:rsidRPr="000F331D">
        <w:rPr>
          <w:rFonts w:ascii="Arial" w:hAnsi="Arial" w:cs="Arial"/>
          <w:color w:val="000000"/>
          <w:sz w:val="20"/>
          <w:szCs w:val="27"/>
        </w:rPr>
        <w:br/>
        <w:t>Ralph followed with doors seen at his sister's Redding Alpaca farm, the town of San Luis Obispo and his own home. </w:t>
      </w:r>
      <w:r w:rsidR="000F331D" w:rsidRPr="000F331D">
        <w:rPr>
          <w:rFonts w:ascii="Arial" w:hAnsi="Arial" w:cs="Arial"/>
          <w:color w:val="000000"/>
          <w:sz w:val="20"/>
          <w:szCs w:val="27"/>
        </w:rPr>
        <w:br/>
      </w:r>
      <w:r w:rsidR="000F331D" w:rsidRPr="000F331D">
        <w:rPr>
          <w:rStyle w:val="Strong"/>
          <w:rFonts w:ascii="Arial" w:hAnsi="Arial" w:cs="Arial"/>
          <w:color w:val="000000"/>
          <w:sz w:val="20"/>
          <w:szCs w:val="27"/>
        </w:rPr>
        <w:t>Kaye Raul</w:t>
      </w:r>
      <w:r w:rsidR="000F331D" w:rsidRPr="000F331D">
        <w:rPr>
          <w:rFonts w:ascii="Arial" w:hAnsi="Arial" w:cs="Arial"/>
          <w:color w:val="000000"/>
          <w:sz w:val="20"/>
          <w:szCs w:val="27"/>
        </w:rPr>
        <w:t> focused on doors and houses seen in Halcyon. </w:t>
      </w:r>
      <w:r w:rsidR="000F331D" w:rsidRPr="000F331D">
        <w:rPr>
          <w:rFonts w:ascii="Arial" w:hAnsi="Arial" w:cs="Arial"/>
          <w:color w:val="000000"/>
          <w:sz w:val="20"/>
          <w:szCs w:val="27"/>
        </w:rPr>
        <w:br/>
      </w:r>
      <w:r w:rsidR="000F331D" w:rsidRPr="000F331D">
        <w:rPr>
          <w:rStyle w:val="Strong"/>
          <w:rFonts w:ascii="Arial" w:hAnsi="Arial" w:cs="Arial"/>
          <w:color w:val="000000"/>
          <w:sz w:val="20"/>
          <w:szCs w:val="27"/>
        </w:rPr>
        <w:t>Alan Raul</w:t>
      </w:r>
      <w:r w:rsidR="000F331D" w:rsidRPr="000F331D">
        <w:rPr>
          <w:rFonts w:ascii="Arial" w:hAnsi="Arial" w:cs="Arial"/>
          <w:color w:val="000000"/>
          <w:sz w:val="20"/>
          <w:szCs w:val="27"/>
        </w:rPr>
        <w:t> offered images of portals; the sea caves and shore lines of Shell Beach. </w:t>
      </w:r>
      <w:r w:rsidR="000F331D" w:rsidRPr="000F331D">
        <w:rPr>
          <w:rFonts w:ascii="Arial" w:hAnsi="Arial" w:cs="Arial"/>
          <w:color w:val="000000"/>
          <w:sz w:val="20"/>
          <w:szCs w:val="27"/>
        </w:rPr>
        <w:br/>
      </w:r>
      <w:r w:rsidR="000F331D" w:rsidRPr="000F331D">
        <w:rPr>
          <w:rStyle w:val="Strong"/>
          <w:rFonts w:ascii="Arial" w:hAnsi="Arial" w:cs="Arial"/>
          <w:color w:val="000000"/>
          <w:sz w:val="20"/>
          <w:szCs w:val="27"/>
        </w:rPr>
        <w:t>John Waller</w:t>
      </w:r>
      <w:r w:rsidR="000F331D" w:rsidRPr="000F331D">
        <w:rPr>
          <w:rFonts w:ascii="Arial" w:hAnsi="Arial" w:cs="Arial"/>
          <w:color w:val="000000"/>
          <w:sz w:val="20"/>
          <w:szCs w:val="27"/>
        </w:rPr>
        <w:t> showed doors from Disneyland as well as entrances to native American structures and other historical buildings. </w:t>
      </w:r>
      <w:r w:rsidR="000F331D" w:rsidRPr="000F331D">
        <w:rPr>
          <w:rFonts w:ascii="Arial" w:hAnsi="Arial" w:cs="Arial"/>
          <w:color w:val="000000"/>
          <w:sz w:val="20"/>
          <w:szCs w:val="27"/>
        </w:rPr>
        <w:br/>
      </w:r>
      <w:r w:rsidR="000F331D" w:rsidRPr="000F331D">
        <w:rPr>
          <w:rStyle w:val="Strong"/>
          <w:rFonts w:ascii="Arial" w:hAnsi="Arial" w:cs="Arial"/>
          <w:color w:val="000000"/>
          <w:sz w:val="20"/>
          <w:szCs w:val="27"/>
        </w:rPr>
        <w:t>Bob Styerwalt</w:t>
      </w:r>
      <w:r w:rsidR="000F331D" w:rsidRPr="000F331D">
        <w:rPr>
          <w:rFonts w:ascii="Arial" w:hAnsi="Arial" w:cs="Arial"/>
          <w:color w:val="000000"/>
          <w:sz w:val="20"/>
          <w:szCs w:val="27"/>
        </w:rPr>
        <w:t> chose doors from his neighborhood as well as many from England and Scotland. </w:t>
      </w:r>
      <w:r w:rsidR="000F331D" w:rsidRPr="000F331D">
        <w:rPr>
          <w:rFonts w:ascii="Arial" w:hAnsi="Arial" w:cs="Arial"/>
          <w:color w:val="000000"/>
          <w:sz w:val="20"/>
          <w:szCs w:val="27"/>
        </w:rPr>
        <w:br/>
      </w:r>
      <w:r w:rsidR="00A02E3E">
        <w:rPr>
          <w:rStyle w:val="Strong"/>
          <w:rFonts w:ascii="Arial" w:hAnsi="Arial" w:cs="Arial"/>
          <w:color w:val="000000"/>
          <w:sz w:val="20"/>
          <w:szCs w:val="27"/>
        </w:rPr>
        <w:lastRenderedPageBreak/>
        <w:br/>
      </w:r>
      <w:r w:rsidR="000F331D" w:rsidRPr="00A02E3E">
        <w:rPr>
          <w:rStyle w:val="Strong"/>
          <w:rFonts w:ascii="Arial" w:hAnsi="Arial" w:cs="Arial"/>
          <w:color w:val="000000"/>
        </w:rPr>
        <w:t>Monica Tarzier</w:t>
      </w:r>
      <w:r w:rsidR="000F331D" w:rsidRPr="00A02E3E">
        <w:rPr>
          <w:rFonts w:ascii="Arial" w:hAnsi="Arial" w:cs="Arial"/>
          <w:color w:val="000000"/>
        </w:rPr>
        <w:t> shared images of doors and private spaces inside her San Luis Obispo home. </w:t>
      </w:r>
      <w:r w:rsidR="000F331D" w:rsidRPr="00A02E3E">
        <w:rPr>
          <w:rFonts w:ascii="Arial" w:hAnsi="Arial" w:cs="Arial"/>
          <w:color w:val="000000"/>
        </w:rPr>
        <w:br/>
      </w:r>
      <w:r w:rsidR="000F331D" w:rsidRPr="00A02E3E">
        <w:rPr>
          <w:rFonts w:ascii="Arial" w:hAnsi="Arial" w:cs="Arial"/>
          <w:color w:val="000000"/>
        </w:rPr>
        <w:br/>
        <w:t>Due to a technical glitch, Bob Grover couldn't display his presentation of doors and entrances from around the world. The group looks forward to seeing his work at the February meeting. </w:t>
      </w:r>
    </w:p>
    <w:p w14:paraId="697B97C8" w14:textId="67C7242F" w:rsidR="00C121E4" w:rsidRPr="00A02E3E" w:rsidRDefault="000C2AE9" w:rsidP="00C121E4">
      <w:pPr>
        <w:rPr>
          <w:rFonts w:ascii="Arial" w:hAnsi="Arial" w:cs="Arial"/>
          <w:bCs/>
          <w:color w:val="000000"/>
        </w:rPr>
      </w:pPr>
      <w:r w:rsidRPr="00A02E3E">
        <w:rPr>
          <w:rFonts w:ascii="Arial" w:hAnsi="Arial" w:cs="Arial"/>
          <w:bCs/>
          <w:color w:val="000000"/>
        </w:rPr>
        <w:t xml:space="preserve">The next meeting will take place on </w:t>
      </w:r>
      <w:r w:rsidRPr="00A02E3E">
        <w:rPr>
          <w:rFonts w:ascii="Arial" w:hAnsi="Arial" w:cs="Arial"/>
          <w:b/>
          <w:bCs/>
          <w:color w:val="000000"/>
        </w:rPr>
        <w:t>Sunday</w:t>
      </w:r>
      <w:r w:rsidR="006C7486" w:rsidRPr="00A02E3E">
        <w:rPr>
          <w:rFonts w:ascii="Arial" w:hAnsi="Arial" w:cs="Arial"/>
          <w:b/>
          <w:bCs/>
          <w:color w:val="000000"/>
        </w:rPr>
        <w:t xml:space="preserve">, </w:t>
      </w:r>
      <w:r w:rsidR="00E30AEF" w:rsidRPr="00A02E3E">
        <w:rPr>
          <w:rFonts w:ascii="Arial" w:hAnsi="Arial" w:cs="Arial"/>
          <w:b/>
          <w:bCs/>
          <w:color w:val="000000"/>
        </w:rPr>
        <w:t>February</w:t>
      </w:r>
      <w:r w:rsidR="0025040D" w:rsidRPr="00A02E3E">
        <w:rPr>
          <w:rFonts w:ascii="Arial" w:hAnsi="Arial" w:cs="Arial"/>
          <w:b/>
          <w:bCs/>
          <w:color w:val="000000"/>
        </w:rPr>
        <w:t xml:space="preserve"> </w:t>
      </w:r>
      <w:r w:rsidR="00D353CC" w:rsidRPr="00A02E3E">
        <w:rPr>
          <w:rFonts w:ascii="Arial" w:hAnsi="Arial" w:cs="Arial"/>
          <w:b/>
          <w:bCs/>
          <w:color w:val="000000"/>
        </w:rPr>
        <w:t>1</w:t>
      </w:r>
      <w:r w:rsidR="00E30AEF" w:rsidRPr="00A02E3E">
        <w:rPr>
          <w:rFonts w:ascii="Arial" w:hAnsi="Arial" w:cs="Arial"/>
          <w:b/>
          <w:bCs/>
          <w:color w:val="000000"/>
        </w:rPr>
        <w:t>0</w:t>
      </w:r>
      <w:r w:rsidR="009E6C60" w:rsidRPr="00A02E3E">
        <w:rPr>
          <w:rFonts w:ascii="Arial" w:hAnsi="Arial" w:cs="Arial"/>
          <w:b/>
          <w:bCs/>
          <w:color w:val="000000"/>
          <w:vertAlign w:val="superscript"/>
        </w:rPr>
        <w:t>th</w:t>
      </w:r>
      <w:r w:rsidR="006C7486" w:rsidRPr="00A02E3E">
        <w:rPr>
          <w:rFonts w:ascii="Arial" w:hAnsi="Arial" w:cs="Arial"/>
          <w:b/>
          <w:bCs/>
          <w:color w:val="000000"/>
        </w:rPr>
        <w:t>, 201</w:t>
      </w:r>
      <w:r w:rsidR="00D353CC" w:rsidRPr="00A02E3E">
        <w:rPr>
          <w:rFonts w:ascii="Arial" w:hAnsi="Arial" w:cs="Arial"/>
          <w:b/>
          <w:bCs/>
          <w:color w:val="000000"/>
        </w:rPr>
        <w:t>9</w:t>
      </w:r>
      <w:r w:rsidR="006C7486" w:rsidRPr="00A02E3E">
        <w:rPr>
          <w:rFonts w:ascii="Arial" w:hAnsi="Arial" w:cs="Arial"/>
          <w:b/>
          <w:bCs/>
          <w:color w:val="000000"/>
        </w:rPr>
        <w:t xml:space="preserve"> @ 2:00</w:t>
      </w:r>
      <w:r w:rsidR="00674399" w:rsidRPr="00A02E3E">
        <w:rPr>
          <w:rFonts w:ascii="Arial" w:hAnsi="Arial" w:cs="Arial"/>
          <w:bCs/>
          <w:color w:val="000000"/>
        </w:rPr>
        <w:t>.</w:t>
      </w:r>
      <w:r w:rsidRPr="00A02E3E">
        <w:rPr>
          <w:rFonts w:ascii="Arial" w:hAnsi="Arial" w:cs="Arial"/>
          <w:bCs/>
          <w:color w:val="000000"/>
        </w:rPr>
        <w:t xml:space="preserve">  The topic will be </w:t>
      </w:r>
      <w:r w:rsidR="000F331D" w:rsidRPr="00A02E3E">
        <w:rPr>
          <w:rFonts w:ascii="Arial" w:hAnsi="Arial" w:cs="Arial"/>
          <w:b/>
          <w:bCs/>
        </w:rPr>
        <w:t xml:space="preserve">Motion.  </w:t>
      </w:r>
      <w:r w:rsidR="000F331D" w:rsidRPr="00A02E3E">
        <w:rPr>
          <w:rFonts w:ascii="Arial" w:hAnsi="Arial" w:cs="Arial"/>
          <w:bCs/>
        </w:rPr>
        <w:t>Please share images that capture or suggest movement.</w:t>
      </w:r>
    </w:p>
    <w:p w14:paraId="119216CB" w14:textId="7709475A" w:rsidR="00F47BFD" w:rsidRPr="00A02E3E" w:rsidRDefault="006C7486" w:rsidP="00E34C17">
      <w:pPr>
        <w:rPr>
          <w:rFonts w:ascii="Arial" w:hAnsi="Arial" w:cs="Arial"/>
          <w:bCs/>
          <w:color w:val="000000"/>
        </w:rPr>
      </w:pPr>
      <w:r w:rsidRPr="00A02E3E">
        <w:rPr>
          <w:rFonts w:ascii="Arial" w:hAnsi="Arial" w:cs="Arial"/>
          <w:b/>
          <w:bCs/>
          <w:color w:val="000000"/>
        </w:rPr>
        <w:t>LOCATION</w:t>
      </w:r>
      <w:r w:rsidRPr="00A02E3E">
        <w:rPr>
          <w:rFonts w:ascii="Arial" w:hAnsi="Arial" w:cs="Arial"/>
          <w:bCs/>
          <w:color w:val="000000"/>
        </w:rPr>
        <w:t xml:space="preserve">: </w:t>
      </w:r>
      <w:r w:rsidRPr="00A02E3E">
        <w:rPr>
          <w:rFonts w:ascii="Arial" w:hAnsi="Arial" w:cs="Arial"/>
          <w:bCs/>
          <w:color w:val="000000"/>
        </w:rPr>
        <w:br/>
        <w:t xml:space="preserve">Home of Connie and Ralph Sutter </w:t>
      </w:r>
      <w:r w:rsidRPr="00A02E3E">
        <w:rPr>
          <w:rFonts w:ascii="Arial" w:hAnsi="Arial" w:cs="Arial"/>
          <w:bCs/>
          <w:color w:val="000000"/>
        </w:rPr>
        <w:br/>
        <w:t xml:space="preserve">498 Hansen Hill Road </w:t>
      </w:r>
      <w:r w:rsidRPr="00A02E3E">
        <w:rPr>
          <w:rFonts w:ascii="Arial" w:hAnsi="Arial" w:cs="Arial"/>
          <w:bCs/>
          <w:color w:val="000000"/>
        </w:rPr>
        <w:br/>
        <w:t xml:space="preserve">Arroyo Grande, CA </w:t>
      </w:r>
      <w:r w:rsidRPr="00A02E3E">
        <w:rPr>
          <w:rFonts w:ascii="Arial" w:hAnsi="Arial" w:cs="Arial"/>
          <w:bCs/>
          <w:color w:val="000000"/>
        </w:rPr>
        <w:br/>
        <w:t xml:space="preserve">Map at </w:t>
      </w:r>
      <w:hyperlink r:id="rId36" w:history="1">
        <w:r w:rsidRPr="00A02E3E">
          <w:rPr>
            <w:rStyle w:val="Hyperlink"/>
            <w:rFonts w:ascii="Arial" w:hAnsi="Arial" w:cs="Arial"/>
            <w:bCs/>
          </w:rPr>
          <w:t>www.slobytes.org/digital/sutter-map.html</w:t>
        </w:r>
      </w:hyperlink>
      <w:r w:rsidRPr="00A02E3E">
        <w:rPr>
          <w:rFonts w:ascii="Arial" w:hAnsi="Arial" w:cs="Arial"/>
          <w:bCs/>
          <w:color w:val="000000"/>
        </w:rPr>
        <w:t xml:space="preserve">  </w:t>
      </w:r>
    </w:p>
    <w:p w14:paraId="3A033A30" w14:textId="0901B7D3" w:rsidR="0069649F" w:rsidRPr="00A02E3E" w:rsidRDefault="0069649F" w:rsidP="00E34C17">
      <w:pPr>
        <w:rPr>
          <w:rFonts w:ascii="Arial" w:hAnsi="Arial" w:cs="Arial"/>
          <w:b/>
          <w:bCs/>
          <w:color w:val="000000"/>
        </w:rPr>
      </w:pPr>
      <w:r w:rsidRPr="00A02E3E">
        <w:rPr>
          <w:rFonts w:ascii="Arial" w:hAnsi="Arial" w:cs="Arial"/>
          <w:b/>
          <w:bCs/>
          <w:color w:val="000000"/>
        </w:rPr>
        <w:t>Ralph Sutter</w:t>
      </w:r>
    </w:p>
    <w:p w14:paraId="2C8111AF" w14:textId="77777777" w:rsidR="008E3D64" w:rsidRPr="00A02E3E" w:rsidRDefault="008E3D64" w:rsidP="00F47BFD">
      <w:pPr>
        <w:pStyle w:val="NormalWeb"/>
        <w:jc w:val="center"/>
        <w:rPr>
          <w:rFonts w:ascii="Arial" w:hAnsi="Arial" w:cs="Arial"/>
          <w:b/>
          <w:sz w:val="22"/>
          <w:szCs w:val="22"/>
        </w:rPr>
      </w:pPr>
      <w:r w:rsidRPr="00A02E3E">
        <w:rPr>
          <w:rFonts w:ascii="Arial" w:hAnsi="Arial" w:cs="Arial"/>
          <w:b/>
          <w:bCs/>
          <w:color w:val="000000"/>
          <w:sz w:val="22"/>
          <w:szCs w:val="22"/>
        </w:rPr>
        <w:t>▫▫▫▫▫▫▫▫▫▫▫▫▫▫▫▫▫▫▫▫▫▫▫</w:t>
      </w:r>
    </w:p>
    <w:p w14:paraId="6E90394B" w14:textId="11AEE629" w:rsidR="00FC63D6" w:rsidRPr="00A02E3E" w:rsidRDefault="00FC63D6" w:rsidP="003106FE">
      <w:pPr>
        <w:rPr>
          <w:rFonts w:ascii="Arial" w:hAnsi="Arial" w:cs="Arial"/>
          <w:bCs/>
          <w:color w:val="000000"/>
        </w:rPr>
      </w:pPr>
      <w:r w:rsidRPr="00A02E3E">
        <w:rPr>
          <w:rFonts w:ascii="Arial" w:hAnsi="Arial" w:cs="Arial"/>
          <w:b/>
        </w:rPr>
        <w:t>Push Library</w:t>
      </w:r>
      <w:r w:rsidRPr="00A02E3E">
        <w:rPr>
          <w:rFonts w:ascii="Arial" w:hAnsi="Arial" w:cs="Arial"/>
        </w:rPr>
        <w:br/>
        <w:t xml:space="preserve">Look at the </w:t>
      </w:r>
      <w:r w:rsidRPr="00A02E3E">
        <w:rPr>
          <w:rFonts w:ascii="Arial" w:hAnsi="Arial" w:cs="Arial"/>
          <w:b/>
        </w:rPr>
        <w:t>PUSH archives</w:t>
      </w:r>
      <w:r w:rsidRPr="00A02E3E">
        <w:rPr>
          <w:rFonts w:ascii="Arial" w:hAnsi="Arial" w:cs="Arial"/>
        </w:rPr>
        <w:t xml:space="preserve">, </w:t>
      </w:r>
      <w:hyperlink r:id="rId37" w:history="1">
        <w:r w:rsidRPr="00A02E3E">
          <w:rPr>
            <w:rStyle w:val="Hyperlink"/>
            <w:rFonts w:ascii="Arial" w:hAnsi="Arial" w:cs="Arial"/>
          </w:rPr>
          <w:t>http://www.slobytes.org/push/</w:t>
        </w:r>
      </w:hyperlink>
      <w:r w:rsidRPr="00A02E3E">
        <w:rPr>
          <w:rFonts w:ascii="Arial" w:hAnsi="Arial" w:cs="Arial"/>
        </w:rPr>
        <w:t>.  This is a repository of articles where you will find tips, product reviews, and personal recommendations contributed by computer clubs across the country.</w:t>
      </w:r>
    </w:p>
    <w:p w14:paraId="2DF2E078" w14:textId="7653DE76" w:rsidR="00FC63D6" w:rsidRPr="00A02E3E" w:rsidRDefault="00FC63D6" w:rsidP="00FC63D6">
      <w:pPr>
        <w:spacing w:after="120" w:line="240" w:lineRule="auto"/>
        <w:rPr>
          <w:rFonts w:ascii="Arial" w:hAnsi="Arial" w:cs="Arial"/>
        </w:rPr>
      </w:pPr>
      <w:r w:rsidRPr="00A02E3E">
        <w:rPr>
          <w:rFonts w:ascii="Arial" w:hAnsi="Arial" w:cs="Arial"/>
        </w:rPr>
        <w:t xml:space="preserve">They are provided courtesy of the Association of Computer User Groups, </w:t>
      </w:r>
      <w:r w:rsidRPr="00A02E3E">
        <w:rPr>
          <w:rFonts w:ascii="Arial" w:hAnsi="Arial" w:cs="Arial"/>
          <w:b/>
        </w:rPr>
        <w:t>APCUG</w:t>
      </w:r>
      <w:r w:rsidRPr="00A02E3E">
        <w:rPr>
          <w:rFonts w:ascii="Arial" w:hAnsi="Arial" w:cs="Arial"/>
        </w:rPr>
        <w:t>, the national organization with w</w:t>
      </w:r>
      <w:r w:rsidR="000F41C5" w:rsidRPr="00A02E3E">
        <w:rPr>
          <w:rFonts w:ascii="Arial" w:hAnsi="Arial" w:cs="Arial"/>
        </w:rPr>
        <w:t xml:space="preserve">hich SLO Bytes is affiliated. </w:t>
      </w:r>
      <w:r w:rsidR="00630883" w:rsidRPr="00A02E3E">
        <w:rPr>
          <w:rFonts w:ascii="Arial" w:hAnsi="Arial" w:cs="Arial"/>
        </w:rPr>
        <w:br/>
      </w:r>
      <w:r w:rsidRPr="00A02E3E">
        <w:rPr>
          <w:rFonts w:ascii="Arial" w:hAnsi="Arial" w:cs="Arial"/>
        </w:rPr>
        <w:t xml:space="preserve">The actual </w:t>
      </w:r>
      <w:r w:rsidRPr="00A02E3E">
        <w:rPr>
          <w:rFonts w:ascii="Arial" w:hAnsi="Arial" w:cs="Arial"/>
          <w:b/>
        </w:rPr>
        <w:t>PUSH</w:t>
      </w:r>
      <w:r w:rsidRPr="00A02E3E">
        <w:rPr>
          <w:rFonts w:ascii="Arial" w:hAnsi="Arial" w:cs="Arial"/>
        </w:rPr>
        <w:t xml:space="preserve"> articles are hyperlinked from the index located at</w:t>
      </w:r>
    </w:p>
    <w:p w14:paraId="599A1690" w14:textId="77777777" w:rsidR="00FC63D6" w:rsidRPr="00A02E3E" w:rsidRDefault="00B73A1F" w:rsidP="00FC63D6">
      <w:pPr>
        <w:spacing w:after="120" w:line="240" w:lineRule="auto"/>
        <w:ind w:firstLine="720"/>
        <w:rPr>
          <w:rFonts w:ascii="Arial" w:hAnsi="Arial" w:cs="Arial"/>
        </w:rPr>
      </w:pPr>
      <w:hyperlink r:id="rId38" w:history="1">
        <w:r w:rsidR="00FC63D6" w:rsidRPr="00A02E3E">
          <w:rPr>
            <w:rStyle w:val="Hyperlink"/>
            <w:rFonts w:ascii="Arial" w:hAnsi="Arial" w:cs="Arial"/>
          </w:rPr>
          <w:t>http://www.slobytes.org/push/index.html</w:t>
        </w:r>
      </w:hyperlink>
      <w:r w:rsidR="00FC63D6" w:rsidRPr="00A02E3E">
        <w:rPr>
          <w:rFonts w:ascii="Arial" w:hAnsi="Arial" w:cs="Arial"/>
        </w:rPr>
        <w:t xml:space="preserve">  (All articles on one long page)</w:t>
      </w:r>
    </w:p>
    <w:p w14:paraId="12A03AA7" w14:textId="77777777" w:rsidR="00A20A7F" w:rsidRPr="00A02E3E" w:rsidRDefault="00B73A1F" w:rsidP="00FC63D6">
      <w:pPr>
        <w:spacing w:after="120" w:line="240" w:lineRule="auto"/>
        <w:ind w:firstLine="720"/>
        <w:rPr>
          <w:rFonts w:ascii="Arial" w:hAnsi="Arial" w:cs="Arial"/>
        </w:rPr>
      </w:pPr>
      <w:hyperlink r:id="rId39" w:history="1">
        <w:r w:rsidR="00FC63D6" w:rsidRPr="00A02E3E">
          <w:rPr>
            <w:rStyle w:val="Hyperlink"/>
            <w:rFonts w:ascii="Arial" w:hAnsi="Arial" w:cs="Arial"/>
          </w:rPr>
          <w:t>http://www.slobytes.org/push/push-condensed.html</w:t>
        </w:r>
      </w:hyperlink>
      <w:r w:rsidR="00FC63D6" w:rsidRPr="00A02E3E">
        <w:rPr>
          <w:rFonts w:ascii="Arial" w:hAnsi="Arial" w:cs="Arial"/>
        </w:rPr>
        <w:t xml:space="preserve">  (Links to </w:t>
      </w:r>
      <w:r w:rsidR="00FC63D6" w:rsidRPr="00A02E3E">
        <w:rPr>
          <w:rFonts w:ascii="Arial" w:hAnsi="Arial" w:cs="Arial"/>
          <w:b/>
        </w:rPr>
        <w:t>PUSH</w:t>
      </w:r>
      <w:r w:rsidR="00FC63D6" w:rsidRPr="00A02E3E">
        <w:rPr>
          <w:rFonts w:ascii="Arial" w:hAnsi="Arial" w:cs="Arial"/>
        </w:rPr>
        <w:t xml:space="preserve"> articles by month received)</w:t>
      </w:r>
      <w:r w:rsidR="00FC63D6" w:rsidRPr="00A02E3E">
        <w:rPr>
          <w:rFonts w:ascii="Arial" w:hAnsi="Arial" w:cs="Arial"/>
        </w:rPr>
        <w:br/>
        <w:t xml:space="preserve">You can view additional APCUG publications here:  </w:t>
      </w:r>
      <w:hyperlink r:id="rId40" w:history="1">
        <w:r w:rsidR="00FC63D6" w:rsidRPr="00A02E3E">
          <w:rPr>
            <w:rStyle w:val="Hyperlink"/>
            <w:rFonts w:ascii="Arial" w:hAnsi="Arial" w:cs="Arial"/>
          </w:rPr>
          <w:t>http://www.slobytes.org/apcug/index.html</w:t>
        </w:r>
      </w:hyperlink>
      <w:r w:rsidR="00FC63D6" w:rsidRPr="00A02E3E">
        <w:rPr>
          <w:rFonts w:ascii="Arial" w:hAnsi="Arial" w:cs="Arial"/>
        </w:rPr>
        <w:t xml:space="preserve">  </w:t>
      </w:r>
    </w:p>
    <w:p w14:paraId="09A6979F" w14:textId="0F54552F" w:rsidR="00B37E9B" w:rsidRPr="00A02E3E" w:rsidRDefault="00B37E9B" w:rsidP="00B37E9B">
      <w:pPr>
        <w:pStyle w:val="NormalWeb"/>
        <w:jc w:val="center"/>
        <w:rPr>
          <w:rFonts w:ascii="Arial" w:hAnsi="Arial" w:cs="Arial"/>
          <w:b/>
          <w:sz w:val="22"/>
          <w:szCs w:val="22"/>
        </w:rPr>
      </w:pPr>
      <w:r w:rsidRPr="00A02E3E">
        <w:rPr>
          <w:rFonts w:ascii="Arial" w:hAnsi="Arial" w:cs="Arial"/>
          <w:b/>
          <w:bCs/>
          <w:color w:val="000000"/>
          <w:sz w:val="22"/>
          <w:szCs w:val="22"/>
        </w:rPr>
        <w:t>▫▫▫▫▫▫▫▫▫▫▫▫▫▫▫▫▫▫▫▫▫▫▫</w:t>
      </w:r>
    </w:p>
    <w:p w14:paraId="7F9AEB3A" w14:textId="571359FF" w:rsidR="007001B7" w:rsidRPr="00A02E3E" w:rsidRDefault="00495B03" w:rsidP="00B37E9B">
      <w:pPr>
        <w:spacing w:after="120" w:line="240" w:lineRule="auto"/>
        <w:rPr>
          <w:rFonts w:ascii="Arial" w:hAnsi="Arial" w:cs="Arial"/>
          <w:color w:val="000090"/>
        </w:rPr>
      </w:pPr>
      <w:r w:rsidRPr="00A02E3E">
        <w:rPr>
          <w:rFonts w:ascii="Arial" w:hAnsi="Arial" w:cs="Arial"/>
          <w:b/>
        </w:rPr>
        <w:t>S</w:t>
      </w:r>
      <w:r w:rsidR="007001B7" w:rsidRPr="00A02E3E">
        <w:rPr>
          <w:rFonts w:ascii="Arial" w:hAnsi="Arial" w:cs="Arial"/>
          <w:b/>
        </w:rPr>
        <w:t>LO Bytes Bulletin Board</w:t>
      </w:r>
      <w:r w:rsidR="007001B7" w:rsidRPr="00A02E3E">
        <w:rPr>
          <w:rFonts w:ascii="Arial" w:hAnsi="Arial" w:cs="Arial"/>
        </w:rPr>
        <w:br/>
        <w:t xml:space="preserve">Everyone can read the SLO Bytes Bulletin Board at </w:t>
      </w:r>
      <w:hyperlink r:id="rId41" w:history="1">
        <w:r w:rsidR="007001B7" w:rsidRPr="00A02E3E">
          <w:rPr>
            <w:rStyle w:val="Hyperlink"/>
            <w:rFonts w:ascii="Arial" w:hAnsi="Arial" w:cs="Arial"/>
          </w:rPr>
          <w:t>http://slobytes.org/smf/index.php?board=1.0</w:t>
        </w:r>
      </w:hyperlink>
      <w:r w:rsidR="007001B7" w:rsidRPr="00A02E3E">
        <w:rPr>
          <w:rFonts w:ascii="Arial" w:hAnsi="Arial" w:cs="Arial"/>
        </w:rPr>
        <w:t xml:space="preserve"> but only subscribers can post comments or respond to the posts of others.  Despite the usual connotation of </w:t>
      </w:r>
      <w:r w:rsidR="007001B7" w:rsidRPr="00A02E3E">
        <w:rPr>
          <w:rFonts w:ascii="Arial" w:hAnsi="Arial" w:cs="Arial"/>
          <w:b/>
        </w:rPr>
        <w:t>subscribe</w:t>
      </w:r>
      <w:r w:rsidR="007001B7" w:rsidRPr="00A02E3E">
        <w:rPr>
          <w:rFonts w:ascii="Arial" w:hAnsi="Arial" w:cs="Arial"/>
        </w:rPr>
        <w:t xml:space="preserve">, it costs nothing to join the </w:t>
      </w:r>
      <w:r w:rsidR="00A23E6C" w:rsidRPr="00A02E3E">
        <w:rPr>
          <w:rFonts w:ascii="Arial" w:hAnsi="Arial" w:cs="Arial"/>
        </w:rPr>
        <w:br/>
      </w:r>
      <w:r w:rsidR="00A23E6C" w:rsidRPr="00A02E3E">
        <w:rPr>
          <w:rFonts w:ascii="Arial" w:hAnsi="Arial" w:cs="Arial"/>
        </w:rPr>
        <w:br/>
      </w:r>
      <w:r w:rsidR="007001B7" w:rsidRPr="00A02E3E">
        <w:rPr>
          <w:rFonts w:ascii="Arial" w:hAnsi="Arial" w:cs="Arial"/>
        </w:rPr>
        <w:t xml:space="preserve">bulletin board.  It is free to all current SLO Bytes members.  However, to guard against cyber-mischief by spammers and </w:t>
      </w:r>
      <w:r w:rsidR="004C151A" w:rsidRPr="00A02E3E">
        <w:rPr>
          <w:rFonts w:ascii="Arial" w:hAnsi="Arial" w:cs="Arial"/>
        </w:rPr>
        <w:br/>
      </w:r>
      <w:r w:rsidR="007001B7" w:rsidRPr="00A02E3E">
        <w:rPr>
          <w:rFonts w:ascii="Arial" w:hAnsi="Arial" w:cs="Arial"/>
        </w:rPr>
        <w:t xml:space="preserve">other ne’er-do-wells, I have disabled self-registration.  If you want to be added to the bulletin board, please send your request to me at </w:t>
      </w:r>
      <w:hyperlink r:id="rId42" w:history="1">
        <w:r w:rsidR="007001B7" w:rsidRPr="00A02E3E">
          <w:rPr>
            <w:rStyle w:val="Hyperlink"/>
            <w:rFonts w:ascii="Arial" w:hAnsi="Arial" w:cs="Arial"/>
          </w:rPr>
          <w:t>ralph@rsutter.com</w:t>
        </w:r>
      </w:hyperlink>
      <w:r w:rsidR="007001B7" w:rsidRPr="00A02E3E">
        <w:rPr>
          <w:rFonts w:ascii="Arial" w:hAnsi="Arial" w:cs="Arial"/>
        </w:rPr>
        <w:t>.</w:t>
      </w:r>
    </w:p>
    <w:p w14:paraId="753EFB4A" w14:textId="77777777" w:rsidR="007001B7" w:rsidRPr="00A02E3E" w:rsidRDefault="000663A6" w:rsidP="007001B7">
      <w:pPr>
        <w:spacing w:after="120" w:line="240" w:lineRule="auto"/>
        <w:rPr>
          <w:rFonts w:ascii="Arial" w:hAnsi="Arial" w:cs="Arial"/>
          <w:b/>
        </w:rPr>
      </w:pPr>
      <w:r w:rsidRPr="00A02E3E">
        <w:rPr>
          <w:rFonts w:ascii="Arial" w:hAnsi="Arial" w:cs="Arial"/>
        </w:rPr>
        <w:br/>
      </w:r>
      <w:r w:rsidR="007001B7" w:rsidRPr="00A02E3E">
        <w:rPr>
          <w:rFonts w:ascii="Arial" w:hAnsi="Arial" w:cs="Arial"/>
        </w:rPr>
        <w:t xml:space="preserve">If you are currently registered with the SLO Bytes Bulletin Board and wish to change your password, you will find a video screen capture of how to do so at </w:t>
      </w:r>
      <w:hyperlink r:id="rId43" w:history="1">
        <w:r w:rsidR="007001B7" w:rsidRPr="00A02E3E">
          <w:rPr>
            <w:rStyle w:val="Hyperlink"/>
            <w:rFonts w:ascii="Arial" w:hAnsi="Arial" w:cs="Arial"/>
          </w:rPr>
          <w:t>http://www.slobytes.org/documents/change-bb-password.mp4</w:t>
        </w:r>
      </w:hyperlink>
      <w:r w:rsidR="007001B7" w:rsidRPr="00A02E3E">
        <w:rPr>
          <w:rFonts w:ascii="Arial" w:hAnsi="Arial" w:cs="Arial"/>
        </w:rPr>
        <w:t xml:space="preserve"> </w:t>
      </w:r>
    </w:p>
    <w:p w14:paraId="58951065" w14:textId="77777777" w:rsidR="002841CB" w:rsidRPr="000F331D" w:rsidRDefault="002841CB" w:rsidP="009D0799">
      <w:pPr>
        <w:spacing w:after="0" w:line="240" w:lineRule="auto"/>
        <w:rPr>
          <w:rFonts w:ascii="Arial" w:hAnsi="Arial" w:cs="Arial"/>
          <w:b/>
          <w:i/>
          <w:sz w:val="20"/>
        </w:rPr>
      </w:pPr>
    </w:p>
    <w:p w14:paraId="0DB5B7E2" w14:textId="77777777" w:rsidR="00A02E3E" w:rsidRDefault="00A02E3E" w:rsidP="009D0799">
      <w:pPr>
        <w:spacing w:after="0" w:line="240" w:lineRule="auto"/>
        <w:rPr>
          <w:rFonts w:ascii="Arial" w:hAnsi="Arial" w:cs="Arial"/>
          <w:b/>
          <w:i/>
          <w:sz w:val="20"/>
        </w:rPr>
      </w:pPr>
    </w:p>
    <w:p w14:paraId="57E88C1F" w14:textId="77777777" w:rsidR="00A02E3E" w:rsidRDefault="00A02E3E" w:rsidP="009D0799">
      <w:pPr>
        <w:spacing w:after="0" w:line="240" w:lineRule="auto"/>
        <w:rPr>
          <w:rFonts w:ascii="Arial" w:hAnsi="Arial" w:cs="Arial"/>
          <w:b/>
          <w:i/>
          <w:sz w:val="20"/>
        </w:rPr>
      </w:pPr>
    </w:p>
    <w:p w14:paraId="48E76E1C" w14:textId="0F5C02EA" w:rsidR="007001B7" w:rsidRPr="00A02E3E" w:rsidRDefault="007001B7" w:rsidP="009D0799">
      <w:pPr>
        <w:spacing w:after="0" w:line="240" w:lineRule="auto"/>
        <w:rPr>
          <w:rFonts w:ascii="Arial" w:hAnsi="Arial" w:cs="Arial"/>
          <w:b/>
          <w:i/>
          <w:sz w:val="19"/>
          <w:szCs w:val="19"/>
        </w:rPr>
      </w:pPr>
      <w:r w:rsidRPr="00A02E3E">
        <w:rPr>
          <w:rFonts w:ascii="Arial" w:hAnsi="Arial" w:cs="Arial"/>
          <w:b/>
          <w:i/>
          <w:sz w:val="19"/>
          <w:szCs w:val="19"/>
        </w:rPr>
        <w:t>Club Information and Meeting Times</w:t>
      </w:r>
    </w:p>
    <w:p w14:paraId="1E234681" w14:textId="31224F9D" w:rsidR="00A70833" w:rsidRPr="00A02E3E" w:rsidRDefault="007001B7" w:rsidP="007001B7">
      <w:pPr>
        <w:rPr>
          <w:rFonts w:ascii="Arial" w:hAnsi="Arial" w:cs="Arial"/>
          <w:sz w:val="19"/>
          <w:szCs w:val="19"/>
        </w:rPr>
      </w:pPr>
      <w:r w:rsidRPr="00A02E3E">
        <w:rPr>
          <w:rFonts w:ascii="Arial" w:hAnsi="Arial" w:cs="Arial"/>
          <w:b/>
          <w:sz w:val="19"/>
          <w:szCs w:val="19"/>
        </w:rPr>
        <w:t>SLO</w:t>
      </w:r>
      <w:r w:rsidRPr="00A02E3E">
        <w:rPr>
          <w:rFonts w:ascii="Arial" w:hAnsi="Arial" w:cs="Arial"/>
          <w:sz w:val="19"/>
          <w:szCs w:val="19"/>
        </w:rPr>
        <w:t xml:space="preserve"> </w:t>
      </w:r>
      <w:r w:rsidRPr="00A02E3E">
        <w:rPr>
          <w:rFonts w:ascii="Arial" w:hAnsi="Arial" w:cs="Arial"/>
          <w:b/>
          <w:sz w:val="19"/>
          <w:szCs w:val="19"/>
        </w:rPr>
        <w:t>Bytes</w:t>
      </w:r>
      <w:r w:rsidRPr="00A02E3E">
        <w:rPr>
          <w:rFonts w:ascii="Arial" w:hAnsi="Arial" w:cs="Arial"/>
          <w:sz w:val="19"/>
          <w:szCs w:val="19"/>
        </w:rPr>
        <w:t xml:space="preserve">, a PC Users Group dedicated to </w:t>
      </w:r>
      <w:r w:rsidR="005B6A6B" w:rsidRPr="00A02E3E">
        <w:rPr>
          <w:rFonts w:ascii="Arial" w:hAnsi="Arial" w:cs="Arial"/>
          <w:sz w:val="19"/>
          <w:szCs w:val="19"/>
        </w:rPr>
        <w:t>educating</w:t>
      </w:r>
      <w:r w:rsidRPr="00A02E3E">
        <w:rPr>
          <w:rFonts w:ascii="Arial" w:hAnsi="Arial" w:cs="Arial"/>
          <w:sz w:val="19"/>
          <w:szCs w:val="19"/>
        </w:rPr>
        <w:t xml:space="preserve"> its members in the use of personal computers, digital devices and software, meets on the first Sunday of each month at the </w:t>
      </w:r>
      <w:r w:rsidR="00824ABC" w:rsidRPr="00A02E3E">
        <w:rPr>
          <w:rFonts w:ascii="Arial" w:hAnsi="Arial" w:cs="Arial"/>
          <w:b/>
          <w:sz w:val="19"/>
          <w:szCs w:val="19"/>
        </w:rPr>
        <w:t>San Luis Obispo Guild</w:t>
      </w:r>
      <w:r w:rsidRPr="00A02E3E">
        <w:rPr>
          <w:rFonts w:ascii="Arial" w:hAnsi="Arial" w:cs="Arial"/>
          <w:sz w:val="19"/>
          <w:szCs w:val="19"/>
        </w:rPr>
        <w:t xml:space="preserve"> </w:t>
      </w:r>
      <w:r w:rsidRPr="00A02E3E">
        <w:rPr>
          <w:rFonts w:ascii="Arial" w:hAnsi="Arial" w:cs="Arial"/>
          <w:b/>
          <w:sz w:val="19"/>
          <w:szCs w:val="19"/>
        </w:rPr>
        <w:t>Hall</w:t>
      </w:r>
      <w:r w:rsidR="00824ABC" w:rsidRPr="00A02E3E">
        <w:rPr>
          <w:rFonts w:ascii="Arial" w:hAnsi="Arial" w:cs="Arial"/>
          <w:sz w:val="19"/>
          <w:szCs w:val="19"/>
        </w:rPr>
        <w:t xml:space="preserve"> at 2880 Broad Street</w:t>
      </w:r>
      <w:r w:rsidRPr="00A02E3E">
        <w:rPr>
          <w:rFonts w:ascii="Arial" w:hAnsi="Arial" w:cs="Arial"/>
          <w:sz w:val="19"/>
          <w:szCs w:val="19"/>
        </w:rPr>
        <w:t xml:space="preserve">, San Luis Obispo. </w:t>
      </w:r>
      <w:r w:rsidR="00824ABC" w:rsidRPr="00A02E3E">
        <w:rPr>
          <w:rFonts w:ascii="Arial" w:hAnsi="Arial" w:cs="Arial"/>
          <w:sz w:val="19"/>
          <w:szCs w:val="19"/>
        </w:rPr>
        <w:t xml:space="preserve">There is a map available at </w:t>
      </w:r>
      <w:hyperlink r:id="rId44" w:history="1">
        <w:r w:rsidR="00824ABC" w:rsidRPr="00A02E3E">
          <w:rPr>
            <w:rStyle w:val="Hyperlink"/>
            <w:rFonts w:ascii="Arial" w:hAnsi="Arial" w:cs="Arial"/>
            <w:sz w:val="19"/>
            <w:szCs w:val="19"/>
          </w:rPr>
          <w:t>http://www.slobytes.org/slo-guild-map.html</w:t>
        </w:r>
      </w:hyperlink>
      <w:r w:rsidR="00824ABC" w:rsidRPr="00A02E3E">
        <w:rPr>
          <w:rFonts w:ascii="Arial" w:hAnsi="Arial" w:cs="Arial"/>
          <w:sz w:val="19"/>
          <w:szCs w:val="19"/>
        </w:rPr>
        <w:t xml:space="preserve">.  </w:t>
      </w:r>
    </w:p>
    <w:p w14:paraId="24CE3EF8" w14:textId="373026D1" w:rsidR="00A70833" w:rsidRPr="00A02E3E" w:rsidRDefault="007001B7" w:rsidP="007001B7">
      <w:pPr>
        <w:rPr>
          <w:rFonts w:ascii="Arial" w:hAnsi="Arial" w:cs="Arial"/>
          <w:sz w:val="19"/>
          <w:szCs w:val="19"/>
        </w:rPr>
      </w:pPr>
      <w:r w:rsidRPr="00A02E3E">
        <w:rPr>
          <w:rFonts w:ascii="Arial" w:hAnsi="Arial" w:cs="Arial"/>
          <w:sz w:val="19"/>
          <w:szCs w:val="19"/>
        </w:rPr>
        <w:t xml:space="preserve">All meetings are open to the public at no cost. A general interest and Q&amp;A session occurs from 12:45 PM to 2:00 PM and guest speaker presentations begin at 2:30 PM. Contact </w:t>
      </w:r>
      <w:r w:rsidRPr="00A02E3E">
        <w:rPr>
          <w:rFonts w:ascii="Arial" w:hAnsi="Arial" w:cs="Arial"/>
          <w:b/>
          <w:sz w:val="19"/>
          <w:szCs w:val="19"/>
        </w:rPr>
        <w:t>John</w:t>
      </w:r>
      <w:r w:rsidRPr="00A02E3E">
        <w:rPr>
          <w:rFonts w:ascii="Arial" w:hAnsi="Arial" w:cs="Arial"/>
          <w:sz w:val="19"/>
          <w:szCs w:val="19"/>
        </w:rPr>
        <w:t xml:space="preserve"> </w:t>
      </w:r>
      <w:r w:rsidRPr="00A02E3E">
        <w:rPr>
          <w:rFonts w:ascii="Arial" w:hAnsi="Arial" w:cs="Arial"/>
          <w:b/>
          <w:sz w:val="19"/>
          <w:szCs w:val="19"/>
        </w:rPr>
        <w:t>Waller</w:t>
      </w:r>
      <w:r w:rsidRPr="00A02E3E">
        <w:rPr>
          <w:rFonts w:ascii="Arial" w:hAnsi="Arial" w:cs="Arial"/>
          <w:sz w:val="19"/>
          <w:szCs w:val="19"/>
        </w:rPr>
        <w:t xml:space="preserve"> (johnlwaller at sbcglobal.net) or visit </w:t>
      </w:r>
      <w:hyperlink r:id="rId45" w:history="1">
        <w:r w:rsidRPr="00A02E3E">
          <w:rPr>
            <w:rStyle w:val="Hyperlink"/>
            <w:rFonts w:ascii="Arial" w:hAnsi="Arial" w:cs="Arial"/>
            <w:sz w:val="19"/>
            <w:szCs w:val="19"/>
          </w:rPr>
          <w:t>slobytes.org</w:t>
        </w:r>
      </w:hyperlink>
      <w:r w:rsidRPr="00A02E3E">
        <w:rPr>
          <w:rFonts w:ascii="Arial" w:hAnsi="Arial" w:cs="Arial"/>
          <w:sz w:val="19"/>
          <w:szCs w:val="19"/>
        </w:rPr>
        <w:t xml:space="preserve"> for additional information about SLO Bytes and the scheduled presentation. All ideas for speakers or presentation subjects are welcome.</w:t>
      </w:r>
      <w:r w:rsidRPr="00A02E3E">
        <w:rPr>
          <w:rFonts w:ascii="Arial" w:hAnsi="Arial" w:cs="Arial"/>
          <w:sz w:val="19"/>
          <w:szCs w:val="19"/>
        </w:rPr>
        <w:br/>
      </w:r>
      <w:r w:rsidRPr="00A02E3E">
        <w:rPr>
          <w:rFonts w:ascii="Arial" w:hAnsi="Arial" w:cs="Arial"/>
          <w:b/>
          <w:sz w:val="19"/>
          <w:szCs w:val="19"/>
        </w:rPr>
        <w:t>HardCopy</w:t>
      </w:r>
      <w:r w:rsidRPr="00A02E3E">
        <w:rPr>
          <w:rFonts w:ascii="Arial" w:hAnsi="Arial" w:cs="Arial"/>
          <w:sz w:val="19"/>
          <w:szCs w:val="19"/>
        </w:rPr>
        <w:t xml:space="preserve"> is a monthly publication of </w:t>
      </w:r>
      <w:r w:rsidRPr="00A02E3E">
        <w:rPr>
          <w:rFonts w:ascii="Arial" w:hAnsi="Arial" w:cs="Arial"/>
          <w:b/>
          <w:sz w:val="19"/>
          <w:szCs w:val="19"/>
        </w:rPr>
        <w:t>SLO Bytes PC Users' Group</w:t>
      </w:r>
      <w:r w:rsidRPr="00A02E3E">
        <w:rPr>
          <w:rFonts w:ascii="Arial" w:hAnsi="Arial" w:cs="Arial"/>
          <w:sz w:val="19"/>
          <w:szCs w:val="19"/>
        </w:rPr>
        <w:t xml:space="preserve"> located in San Luis Obispo, California. Information in this newsletter is derived from both our own membership and other PC user group newsletters. </w:t>
      </w:r>
    </w:p>
    <w:p w14:paraId="7177FDBD" w14:textId="4A54730B" w:rsidR="007001B7" w:rsidRPr="00A02E3E" w:rsidRDefault="007001B7" w:rsidP="007001B7">
      <w:pPr>
        <w:rPr>
          <w:rFonts w:ascii="Arial" w:hAnsi="Arial" w:cs="Arial"/>
          <w:sz w:val="19"/>
          <w:szCs w:val="19"/>
        </w:rPr>
      </w:pPr>
      <w:r w:rsidRPr="00A02E3E">
        <w:rPr>
          <w:rFonts w:ascii="Arial" w:hAnsi="Arial" w:cs="Arial"/>
          <w:sz w:val="19"/>
          <w:szCs w:val="19"/>
        </w:rPr>
        <w:t>The purpose of this publication is to inform our members of meetings and provide information related to the use of PCs and various operating systems.</w:t>
      </w:r>
      <w:r w:rsidR="002841CB" w:rsidRPr="00A02E3E">
        <w:rPr>
          <w:rFonts w:ascii="Arial" w:hAnsi="Arial" w:cs="Arial"/>
          <w:sz w:val="19"/>
          <w:szCs w:val="19"/>
        </w:rPr>
        <w:br/>
      </w:r>
      <w:r w:rsidRPr="00A02E3E">
        <w:rPr>
          <w:rFonts w:ascii="Arial" w:hAnsi="Arial" w:cs="Arial"/>
          <w:sz w:val="19"/>
          <w:szCs w:val="19"/>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A02E3E" w:rsidRDefault="00D42078" w:rsidP="00D42078">
      <w:pPr>
        <w:jc w:val="center"/>
        <w:rPr>
          <w:rFonts w:ascii="Arial" w:hAnsi="Arial" w:cs="Arial"/>
          <w:b/>
          <w:i/>
          <w:sz w:val="19"/>
          <w:szCs w:val="19"/>
        </w:rPr>
      </w:pPr>
      <w:r w:rsidRPr="00A02E3E">
        <w:rPr>
          <w:rFonts w:ascii="Arial" w:hAnsi="Arial" w:cs="Arial"/>
          <w:b/>
          <w:i/>
          <w:sz w:val="19"/>
          <w:szCs w:val="19"/>
        </w:rPr>
        <w:t>▫▫▫▫▫▫▫▫▫▫▫▫▫▫▫▫▫▫▫▫▫▫▫</w:t>
      </w:r>
    </w:p>
    <w:p w14:paraId="0819C48A" w14:textId="7DC06192" w:rsidR="007001B7" w:rsidRPr="00A02E3E" w:rsidRDefault="007001B7" w:rsidP="007001B7">
      <w:pPr>
        <w:rPr>
          <w:rFonts w:ascii="Arial" w:hAnsi="Arial" w:cs="Arial"/>
          <w:b/>
          <w:i/>
          <w:sz w:val="19"/>
          <w:szCs w:val="19"/>
        </w:rPr>
      </w:pPr>
      <w:r w:rsidRPr="00A02E3E">
        <w:rPr>
          <w:rFonts w:ascii="Arial" w:hAnsi="Arial" w:cs="Arial"/>
          <w:b/>
          <w:i/>
          <w:sz w:val="19"/>
          <w:szCs w:val="19"/>
        </w:rPr>
        <w:t>Outside Special Interest Groups (SIGs)</w:t>
      </w:r>
      <w:r w:rsidR="00B04B3D" w:rsidRPr="00A02E3E">
        <w:rPr>
          <w:rFonts w:ascii="Arial" w:hAnsi="Arial" w:cs="Arial"/>
          <w:b/>
          <w:i/>
          <w:sz w:val="19"/>
          <w:szCs w:val="19"/>
        </w:rPr>
        <w:br/>
      </w:r>
      <w:r w:rsidR="00B04B3D" w:rsidRPr="00A02E3E">
        <w:rPr>
          <w:rFonts w:ascii="Arial" w:hAnsi="Arial" w:cs="Arial"/>
          <w:b/>
          <w:sz w:val="19"/>
          <w:szCs w:val="19"/>
        </w:rPr>
        <w:br/>
      </w:r>
      <w:r w:rsidRPr="00A02E3E">
        <w:rPr>
          <w:rFonts w:ascii="Arial" w:hAnsi="Arial" w:cs="Arial"/>
          <w:b/>
          <w:sz w:val="19"/>
          <w:szCs w:val="19"/>
        </w:rPr>
        <w:t xml:space="preserve">Linux SIG </w:t>
      </w:r>
      <w:r w:rsidR="000552D2" w:rsidRPr="00A02E3E">
        <w:rPr>
          <w:rFonts w:ascii="Arial" w:hAnsi="Arial" w:cs="Arial"/>
          <w:sz w:val="19"/>
          <w:szCs w:val="19"/>
        </w:rPr>
        <w:t>normally meets at 6:30</w:t>
      </w:r>
      <w:r w:rsidRPr="00A02E3E">
        <w:rPr>
          <w:rFonts w:ascii="Arial" w:hAnsi="Arial" w:cs="Arial"/>
          <w:sz w:val="19"/>
          <w:szCs w:val="19"/>
        </w:rPr>
        <w:t xml:space="preserve"> PM on the Thursday following our Sunday's General Meeting at the KCBX.NET Training Center, 4100 Vachell Lane, San Luis Obispo.  View the web site at </w:t>
      </w:r>
      <w:hyperlink r:id="rId46" w:history="1">
        <w:r w:rsidRPr="00A02E3E">
          <w:rPr>
            <w:rStyle w:val="Hyperlink"/>
            <w:rFonts w:ascii="Arial" w:hAnsi="Arial" w:cs="Arial"/>
            <w:sz w:val="19"/>
            <w:szCs w:val="19"/>
          </w:rPr>
          <w:t>www.slolug.com</w:t>
        </w:r>
      </w:hyperlink>
      <w:r w:rsidRPr="00A02E3E">
        <w:rPr>
          <w:rFonts w:ascii="Arial" w:hAnsi="Arial" w:cs="Arial"/>
          <w:sz w:val="19"/>
          <w:szCs w:val="19"/>
        </w:rPr>
        <w:t xml:space="preserve">. </w:t>
      </w:r>
      <w:r w:rsidR="005003E2" w:rsidRPr="00A02E3E">
        <w:rPr>
          <w:rFonts w:ascii="Arial" w:hAnsi="Arial" w:cs="Arial"/>
          <w:b/>
          <w:sz w:val="19"/>
          <w:szCs w:val="19"/>
        </w:rPr>
        <w:br/>
      </w:r>
      <w:r w:rsidR="00B04B3D" w:rsidRPr="00A02E3E">
        <w:rPr>
          <w:rFonts w:ascii="Arial" w:hAnsi="Arial" w:cs="Arial"/>
          <w:b/>
          <w:sz w:val="19"/>
          <w:szCs w:val="19"/>
        </w:rPr>
        <w:br/>
      </w:r>
      <w:r w:rsidRPr="00A02E3E">
        <w:rPr>
          <w:rFonts w:ascii="Arial" w:hAnsi="Arial" w:cs="Arial"/>
          <w:b/>
          <w:sz w:val="19"/>
          <w:szCs w:val="19"/>
        </w:rPr>
        <w:t>Photography SIG</w:t>
      </w:r>
      <w:r w:rsidRPr="00A02E3E">
        <w:rPr>
          <w:rFonts w:ascii="Arial" w:hAnsi="Arial" w:cs="Arial"/>
          <w:sz w:val="19"/>
          <w:szCs w:val="19"/>
        </w:rPr>
        <w:t xml:space="preserve"> normally meets at 2:00 PM on the second Sunday of each month at Ralph Sutter’s home in Arroyo Grande. Call Ralph at 478-0826 for directions.  Visit the website at </w:t>
      </w:r>
      <w:hyperlink r:id="rId47" w:history="1">
        <w:r w:rsidRPr="00A02E3E">
          <w:rPr>
            <w:rStyle w:val="Hyperlink"/>
            <w:rFonts w:ascii="Arial" w:hAnsi="Arial" w:cs="Arial"/>
            <w:sz w:val="19"/>
            <w:szCs w:val="19"/>
          </w:rPr>
          <w:t>www.slobytes.org/digital</w:t>
        </w:r>
      </w:hyperlink>
      <w:r w:rsidRPr="00A02E3E">
        <w:rPr>
          <w:rFonts w:ascii="Arial" w:hAnsi="Arial" w:cs="Arial"/>
          <w:sz w:val="19"/>
          <w:szCs w:val="19"/>
        </w:rPr>
        <w:t xml:space="preserve"> </w:t>
      </w:r>
    </w:p>
    <w:p w14:paraId="5F95A1F8" w14:textId="77777777" w:rsidR="00630883" w:rsidRPr="00A02E3E" w:rsidRDefault="00900DA2" w:rsidP="00900DA2">
      <w:pPr>
        <w:jc w:val="center"/>
        <w:rPr>
          <w:rFonts w:ascii="Arial" w:hAnsi="Arial" w:cs="Arial"/>
          <w:b/>
          <w:i/>
          <w:sz w:val="19"/>
          <w:szCs w:val="19"/>
        </w:rPr>
      </w:pPr>
      <w:r w:rsidRPr="00A02E3E">
        <w:rPr>
          <w:rFonts w:ascii="Arial" w:hAnsi="Arial" w:cs="Arial"/>
          <w:b/>
          <w:i/>
          <w:sz w:val="19"/>
          <w:szCs w:val="19"/>
        </w:rPr>
        <w:t>▫▫▫▫▫▫▫▫▫▫▫▫▫▫▫▫▫▫▫▫▫▫▫</w:t>
      </w:r>
    </w:p>
    <w:p w14:paraId="0A739E02" w14:textId="6DF7C9F4" w:rsidR="007001B7" w:rsidRPr="00A02E3E" w:rsidRDefault="007001B7" w:rsidP="007001B7">
      <w:pPr>
        <w:rPr>
          <w:rFonts w:ascii="Arial" w:hAnsi="Arial" w:cs="Arial"/>
          <w:b/>
          <w:i/>
          <w:sz w:val="19"/>
          <w:szCs w:val="19"/>
        </w:rPr>
      </w:pPr>
      <w:r w:rsidRPr="00A02E3E">
        <w:rPr>
          <w:rFonts w:ascii="Arial" w:hAnsi="Arial" w:cs="Arial"/>
          <w:b/>
          <w:i/>
          <w:sz w:val="19"/>
          <w:szCs w:val="19"/>
        </w:rPr>
        <w:t>SLO Bytes Officers/Volunteers</w:t>
      </w:r>
    </w:p>
    <w:p w14:paraId="10817052" w14:textId="3F432122" w:rsidR="007001B7" w:rsidRPr="00A02E3E" w:rsidRDefault="007001B7" w:rsidP="007001B7">
      <w:pPr>
        <w:rPr>
          <w:rFonts w:ascii="Arial" w:hAnsi="Arial" w:cs="Arial"/>
          <w:b/>
          <w:sz w:val="19"/>
          <w:szCs w:val="19"/>
        </w:rPr>
      </w:pPr>
      <w:r w:rsidRPr="00A02E3E">
        <w:rPr>
          <w:rFonts w:ascii="Arial" w:hAnsi="Arial" w:cs="Arial"/>
          <w:b/>
          <w:sz w:val="19"/>
          <w:szCs w:val="19"/>
        </w:rPr>
        <w:t>Officers</w:t>
      </w:r>
      <w:r w:rsidRPr="00A02E3E">
        <w:rPr>
          <w:rFonts w:ascii="Arial" w:hAnsi="Arial" w:cs="Arial"/>
          <w:b/>
          <w:sz w:val="19"/>
          <w:szCs w:val="19"/>
        </w:rPr>
        <w:br/>
      </w:r>
      <w:r w:rsidRPr="00A02E3E">
        <w:rPr>
          <w:rFonts w:ascii="Arial" w:hAnsi="Arial" w:cs="Arial"/>
          <w:sz w:val="19"/>
          <w:szCs w:val="19"/>
        </w:rPr>
        <w:t>Earl Kaplan – President: earlkaplan at gmail.com</w:t>
      </w:r>
      <w:r w:rsidRPr="00A02E3E">
        <w:rPr>
          <w:rFonts w:ascii="Arial" w:hAnsi="Arial" w:cs="Arial"/>
          <w:sz w:val="19"/>
          <w:szCs w:val="19"/>
        </w:rPr>
        <w:br/>
        <w:t>John Waller - Vice President; Programs Chair/Publicity: johnlwaller at sbcglobal.net</w:t>
      </w:r>
      <w:r w:rsidRPr="00A02E3E">
        <w:rPr>
          <w:rFonts w:ascii="Arial" w:hAnsi="Arial" w:cs="Arial"/>
          <w:sz w:val="19"/>
          <w:szCs w:val="19"/>
        </w:rPr>
        <w:br/>
        <w:t>Bob Styerwalt – Treasurer; Membership: rstyerwalt at gmail.com</w:t>
      </w:r>
      <w:r w:rsidRPr="00A02E3E">
        <w:rPr>
          <w:rFonts w:ascii="Arial" w:hAnsi="Arial" w:cs="Arial"/>
          <w:sz w:val="19"/>
          <w:szCs w:val="19"/>
        </w:rPr>
        <w:br/>
        <w:t xml:space="preserve">Ralph Sutter – Secretary, Webmaster/HardCopy Editor, Photo SIG Leader: </w:t>
      </w:r>
      <w:hyperlink r:id="rId48" w:history="1">
        <w:r w:rsidR="001F53F2" w:rsidRPr="00A02E3E">
          <w:rPr>
            <w:rStyle w:val="Hyperlink"/>
            <w:rFonts w:ascii="Arial" w:hAnsi="Arial" w:cs="Arial"/>
            <w:sz w:val="19"/>
            <w:szCs w:val="19"/>
          </w:rPr>
          <w:t>ralph@rsutter.com</w:t>
        </w:r>
      </w:hyperlink>
      <w:r w:rsidR="001F53F2" w:rsidRPr="00A02E3E">
        <w:rPr>
          <w:rFonts w:ascii="Arial" w:hAnsi="Arial" w:cs="Arial"/>
          <w:sz w:val="19"/>
          <w:szCs w:val="19"/>
        </w:rPr>
        <w:t xml:space="preserve"> </w:t>
      </w:r>
      <w:r w:rsidRPr="00A02E3E">
        <w:rPr>
          <w:rFonts w:ascii="Arial" w:hAnsi="Arial" w:cs="Arial"/>
          <w:sz w:val="19"/>
          <w:szCs w:val="19"/>
        </w:rPr>
        <w:br/>
        <w:t>Alan Raul – Training Officer: alan at alanraul.com</w:t>
      </w:r>
      <w:r w:rsidRPr="00A02E3E">
        <w:rPr>
          <w:rFonts w:ascii="Arial" w:hAnsi="Arial" w:cs="Arial"/>
          <w:sz w:val="19"/>
          <w:szCs w:val="19"/>
        </w:rPr>
        <w:br/>
      </w:r>
      <w:r w:rsidR="00A23E6C" w:rsidRPr="00A02E3E">
        <w:rPr>
          <w:rFonts w:ascii="Arial" w:hAnsi="Arial" w:cs="Arial"/>
          <w:b/>
          <w:sz w:val="19"/>
          <w:szCs w:val="19"/>
        </w:rPr>
        <w:br/>
      </w:r>
      <w:r w:rsidRPr="00A02E3E">
        <w:rPr>
          <w:rFonts w:ascii="Arial" w:hAnsi="Arial" w:cs="Arial"/>
          <w:b/>
          <w:sz w:val="19"/>
          <w:szCs w:val="19"/>
        </w:rPr>
        <w:t>Other</w:t>
      </w:r>
      <w:r w:rsidRPr="00A02E3E">
        <w:rPr>
          <w:rFonts w:ascii="Arial" w:hAnsi="Arial" w:cs="Arial"/>
          <w:sz w:val="19"/>
          <w:szCs w:val="19"/>
        </w:rPr>
        <w:t xml:space="preserve"> </w:t>
      </w:r>
      <w:r w:rsidRPr="00A02E3E">
        <w:rPr>
          <w:rFonts w:ascii="Arial" w:hAnsi="Arial" w:cs="Arial"/>
          <w:b/>
          <w:sz w:val="19"/>
          <w:szCs w:val="19"/>
        </w:rPr>
        <w:t>Volunteers</w:t>
      </w:r>
      <w:r w:rsidRPr="00A02E3E">
        <w:rPr>
          <w:rFonts w:ascii="Arial" w:hAnsi="Arial" w:cs="Arial"/>
          <w:sz w:val="19"/>
          <w:szCs w:val="19"/>
        </w:rPr>
        <w:br/>
        <w:t>Nancy Vrooman – Refreshments</w:t>
      </w:r>
      <w:r w:rsidRPr="00A02E3E">
        <w:rPr>
          <w:rFonts w:ascii="Arial" w:hAnsi="Arial" w:cs="Arial"/>
          <w:sz w:val="19"/>
          <w:szCs w:val="19"/>
        </w:rPr>
        <w:br/>
        <w:t>Peter Stonehewer – Refreshments</w:t>
      </w:r>
      <w:r w:rsidRPr="00A02E3E">
        <w:rPr>
          <w:rFonts w:ascii="Arial" w:hAnsi="Arial" w:cs="Arial"/>
          <w:sz w:val="19"/>
          <w:szCs w:val="19"/>
        </w:rPr>
        <w:br/>
        <w:t>Ken Stilts – Set-up/Clean-up</w:t>
      </w:r>
    </w:p>
    <w:p w14:paraId="50BEB91A" w14:textId="77777777" w:rsidR="007001B7" w:rsidRPr="00A02E3E" w:rsidRDefault="007001B7" w:rsidP="007001B7">
      <w:pPr>
        <w:jc w:val="center"/>
        <w:rPr>
          <w:rFonts w:ascii="Arial" w:hAnsi="Arial" w:cs="Arial"/>
          <w:color w:val="000090"/>
          <w:sz w:val="19"/>
          <w:szCs w:val="19"/>
        </w:rPr>
      </w:pPr>
      <w:r w:rsidRPr="00A02E3E">
        <w:rPr>
          <w:rFonts w:ascii="Arial" w:hAnsi="Arial" w:cs="Arial"/>
          <w:color w:val="000090"/>
          <w:sz w:val="19"/>
          <w:szCs w:val="19"/>
        </w:rPr>
        <w:t>▫▫▫▫▫▫▫▫▫▫▫▫▫▫▫▫▫▫▫▫▫▫▫</w:t>
      </w:r>
    </w:p>
    <w:p w14:paraId="3FD006F1" w14:textId="4D4DDF04" w:rsidR="007001B7" w:rsidRPr="00A02E3E" w:rsidRDefault="007001B7" w:rsidP="007001B7">
      <w:pPr>
        <w:rPr>
          <w:rFonts w:ascii="Arial" w:hAnsi="Arial" w:cs="Arial"/>
          <w:sz w:val="19"/>
          <w:szCs w:val="19"/>
        </w:rPr>
      </w:pPr>
      <w:r w:rsidRPr="00A02E3E">
        <w:rPr>
          <w:rFonts w:ascii="Arial" w:hAnsi="Arial" w:cs="Arial"/>
          <w:b/>
          <w:sz w:val="19"/>
          <w:szCs w:val="19"/>
        </w:rPr>
        <w:t>Disclaimer</w:t>
      </w:r>
      <w:r w:rsidRPr="00A02E3E">
        <w:rPr>
          <w:rFonts w:ascii="Arial" w:hAnsi="Arial" w:cs="Arial"/>
          <w:sz w:val="19"/>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A02E3E">
        <w:rPr>
          <w:rFonts w:ascii="Arial" w:hAnsi="Arial" w:cs="Arial"/>
          <w:sz w:val="19"/>
          <w:szCs w:val="19"/>
        </w:rPr>
        <w:br/>
      </w:r>
      <w:r w:rsidRPr="00A02E3E">
        <w:rPr>
          <w:rFonts w:ascii="Arial" w:hAnsi="Arial" w:cs="Arial"/>
          <w:sz w:val="19"/>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A02E3E" w:rsidRDefault="007001B7" w:rsidP="007001B7">
      <w:pPr>
        <w:tabs>
          <w:tab w:val="left" w:pos="3881"/>
        </w:tabs>
        <w:rPr>
          <w:rFonts w:ascii="Arial" w:hAnsi="Arial" w:cs="Arial"/>
          <w:sz w:val="19"/>
          <w:szCs w:val="19"/>
        </w:rPr>
      </w:pPr>
      <w:r w:rsidRPr="00A02E3E">
        <w:rPr>
          <w:rFonts w:ascii="Arial" w:hAnsi="Arial" w:cs="Arial"/>
          <w:b/>
          <w:sz w:val="19"/>
          <w:szCs w:val="19"/>
        </w:rPr>
        <w:t>SLO Bytes Website</w:t>
      </w:r>
      <w:r w:rsidRPr="00A02E3E">
        <w:rPr>
          <w:rFonts w:ascii="Arial" w:hAnsi="Arial" w:cs="Arial"/>
          <w:sz w:val="19"/>
          <w:szCs w:val="19"/>
        </w:rPr>
        <w:t xml:space="preserve">: </w:t>
      </w:r>
      <w:hyperlink r:id="rId49" w:history="1">
        <w:r w:rsidRPr="00A02E3E">
          <w:rPr>
            <w:rStyle w:val="Hyperlink"/>
            <w:rFonts w:ascii="Arial" w:hAnsi="Arial" w:cs="Arial"/>
            <w:sz w:val="19"/>
            <w:szCs w:val="19"/>
          </w:rPr>
          <w:t>slobytes.org</w:t>
        </w:r>
      </w:hyperlink>
    </w:p>
    <w:sectPr w:rsidR="00A016EA" w:rsidRPr="00A02E3E">
      <w:footerReference w:type="even" r:id="rId50"/>
      <w:footerReference w:type="default" r:id="rId51"/>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1D0B3" w14:textId="77777777" w:rsidR="00B73A1F" w:rsidRPr="0071151E" w:rsidRDefault="00B73A1F">
      <w:pPr>
        <w:spacing w:after="0" w:line="240" w:lineRule="auto"/>
        <w:rPr>
          <w:sz w:val="21"/>
          <w:szCs w:val="21"/>
        </w:rPr>
      </w:pPr>
      <w:r w:rsidRPr="0071151E">
        <w:rPr>
          <w:sz w:val="21"/>
          <w:szCs w:val="21"/>
        </w:rPr>
        <w:separator/>
      </w:r>
    </w:p>
  </w:endnote>
  <w:endnote w:type="continuationSeparator" w:id="0">
    <w:p w14:paraId="4A3F8B30" w14:textId="77777777" w:rsidR="00B73A1F" w:rsidRPr="0071151E" w:rsidRDefault="00B73A1F">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4141F954" w:rsidR="0092334A" w:rsidRPr="0071151E" w:rsidRDefault="00330A50" w:rsidP="00BC354A">
                          <w:pPr>
                            <w:pStyle w:val="Footer"/>
                            <w:rPr>
                              <w:b/>
                              <w:color w:val="4F81BD"/>
                              <w:sz w:val="18"/>
                              <w:szCs w:val="18"/>
                            </w:rPr>
                          </w:pPr>
                          <w:r>
                            <w:rPr>
                              <w:color w:val="4F81BD"/>
                              <w:sz w:val="18"/>
                              <w:szCs w:val="18"/>
                            </w:rPr>
                            <w:t>February</w:t>
                          </w:r>
                          <w:r w:rsidR="00AC3033">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4141F954" w:rsidR="0092334A" w:rsidRPr="0071151E" w:rsidRDefault="00330A50" w:rsidP="00BC354A">
                    <w:pPr>
                      <w:pStyle w:val="Footer"/>
                      <w:rPr>
                        <w:b/>
                        <w:color w:val="4F81BD"/>
                        <w:sz w:val="18"/>
                        <w:szCs w:val="18"/>
                      </w:rPr>
                    </w:pPr>
                    <w:r>
                      <w:rPr>
                        <w:color w:val="4F81BD"/>
                        <w:sz w:val="18"/>
                        <w:szCs w:val="18"/>
                      </w:rPr>
                      <w:t>February</w:t>
                    </w:r>
                    <w:r w:rsidR="00AC3033">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88B9" w14:textId="77777777" w:rsidR="00B73A1F" w:rsidRPr="0071151E" w:rsidRDefault="00B73A1F">
      <w:pPr>
        <w:spacing w:after="0" w:line="240" w:lineRule="auto"/>
        <w:rPr>
          <w:sz w:val="21"/>
          <w:szCs w:val="21"/>
        </w:rPr>
      </w:pPr>
      <w:r w:rsidRPr="0071151E">
        <w:rPr>
          <w:sz w:val="21"/>
          <w:szCs w:val="21"/>
        </w:rPr>
        <w:separator/>
      </w:r>
    </w:p>
  </w:footnote>
  <w:footnote w:type="continuationSeparator" w:id="0">
    <w:p w14:paraId="266D9B5F" w14:textId="77777777" w:rsidR="00B73A1F" w:rsidRPr="0071151E" w:rsidRDefault="00B73A1F">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20E1B"/>
    <w:rsid w:val="00022324"/>
    <w:rsid w:val="00022893"/>
    <w:rsid w:val="000251D0"/>
    <w:rsid w:val="0002588D"/>
    <w:rsid w:val="000273CC"/>
    <w:rsid w:val="000334BA"/>
    <w:rsid w:val="000347A2"/>
    <w:rsid w:val="000351F1"/>
    <w:rsid w:val="0004024D"/>
    <w:rsid w:val="00041E2A"/>
    <w:rsid w:val="00043038"/>
    <w:rsid w:val="00043F57"/>
    <w:rsid w:val="00052771"/>
    <w:rsid w:val="000536D1"/>
    <w:rsid w:val="000552D2"/>
    <w:rsid w:val="00060852"/>
    <w:rsid w:val="000636BE"/>
    <w:rsid w:val="000663A6"/>
    <w:rsid w:val="00070F6A"/>
    <w:rsid w:val="00076FCB"/>
    <w:rsid w:val="00082E09"/>
    <w:rsid w:val="00096788"/>
    <w:rsid w:val="000A4331"/>
    <w:rsid w:val="000A619F"/>
    <w:rsid w:val="000B202B"/>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331D"/>
    <w:rsid w:val="000F41C5"/>
    <w:rsid w:val="000F4215"/>
    <w:rsid w:val="000F4FE4"/>
    <w:rsid w:val="000F7440"/>
    <w:rsid w:val="001023A3"/>
    <w:rsid w:val="001028D8"/>
    <w:rsid w:val="001036FB"/>
    <w:rsid w:val="00104EC2"/>
    <w:rsid w:val="001103E5"/>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77CC3"/>
    <w:rsid w:val="00180C99"/>
    <w:rsid w:val="0018400D"/>
    <w:rsid w:val="0018593B"/>
    <w:rsid w:val="0018644B"/>
    <w:rsid w:val="00191009"/>
    <w:rsid w:val="00191D4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1F53F2"/>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5AD5"/>
    <w:rsid w:val="0032607A"/>
    <w:rsid w:val="003263C1"/>
    <w:rsid w:val="0032723F"/>
    <w:rsid w:val="0032779B"/>
    <w:rsid w:val="00330A50"/>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7590"/>
    <w:rsid w:val="003675E0"/>
    <w:rsid w:val="00367B6D"/>
    <w:rsid w:val="00373689"/>
    <w:rsid w:val="00373B88"/>
    <w:rsid w:val="00374F80"/>
    <w:rsid w:val="00375D0B"/>
    <w:rsid w:val="00382004"/>
    <w:rsid w:val="0038466B"/>
    <w:rsid w:val="00387B43"/>
    <w:rsid w:val="00397FD8"/>
    <w:rsid w:val="003A0FDC"/>
    <w:rsid w:val="003A5B45"/>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EF7"/>
    <w:rsid w:val="003E6B68"/>
    <w:rsid w:val="003E71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3835"/>
    <w:rsid w:val="0042518F"/>
    <w:rsid w:val="00426F04"/>
    <w:rsid w:val="00430755"/>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15ED"/>
    <w:rsid w:val="004F3CA6"/>
    <w:rsid w:val="004F460D"/>
    <w:rsid w:val="004F5613"/>
    <w:rsid w:val="005003E2"/>
    <w:rsid w:val="005035FF"/>
    <w:rsid w:val="00504116"/>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3C9"/>
    <w:rsid w:val="005E7A10"/>
    <w:rsid w:val="005F43DB"/>
    <w:rsid w:val="005F5FF9"/>
    <w:rsid w:val="005F61D7"/>
    <w:rsid w:val="005F6674"/>
    <w:rsid w:val="0060038F"/>
    <w:rsid w:val="00602ADE"/>
    <w:rsid w:val="00602F6E"/>
    <w:rsid w:val="006054B2"/>
    <w:rsid w:val="00611192"/>
    <w:rsid w:val="006130C8"/>
    <w:rsid w:val="006131F8"/>
    <w:rsid w:val="00620A59"/>
    <w:rsid w:val="0062351F"/>
    <w:rsid w:val="006247DD"/>
    <w:rsid w:val="00627122"/>
    <w:rsid w:val="00627ABE"/>
    <w:rsid w:val="00630883"/>
    <w:rsid w:val="00633759"/>
    <w:rsid w:val="00633A0D"/>
    <w:rsid w:val="006340AE"/>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6BF3"/>
    <w:rsid w:val="006E75AD"/>
    <w:rsid w:val="006F0ACE"/>
    <w:rsid w:val="006F1125"/>
    <w:rsid w:val="006F36A6"/>
    <w:rsid w:val="006F41EB"/>
    <w:rsid w:val="006F4591"/>
    <w:rsid w:val="007001B7"/>
    <w:rsid w:val="007021B1"/>
    <w:rsid w:val="0070566E"/>
    <w:rsid w:val="00706D5B"/>
    <w:rsid w:val="007111E8"/>
    <w:rsid w:val="0071151E"/>
    <w:rsid w:val="00721E7C"/>
    <w:rsid w:val="0072329D"/>
    <w:rsid w:val="007249D3"/>
    <w:rsid w:val="00724A00"/>
    <w:rsid w:val="00725DB4"/>
    <w:rsid w:val="0072774E"/>
    <w:rsid w:val="00730E6E"/>
    <w:rsid w:val="007326D8"/>
    <w:rsid w:val="00732BE9"/>
    <w:rsid w:val="0073467B"/>
    <w:rsid w:val="00737ED3"/>
    <w:rsid w:val="00752A62"/>
    <w:rsid w:val="00753DDF"/>
    <w:rsid w:val="0075405F"/>
    <w:rsid w:val="0075586F"/>
    <w:rsid w:val="00763E0F"/>
    <w:rsid w:val="00765EE9"/>
    <w:rsid w:val="007716C8"/>
    <w:rsid w:val="007765A1"/>
    <w:rsid w:val="0078199C"/>
    <w:rsid w:val="0078454E"/>
    <w:rsid w:val="00792885"/>
    <w:rsid w:val="007933A9"/>
    <w:rsid w:val="00793E42"/>
    <w:rsid w:val="00795855"/>
    <w:rsid w:val="007A49C2"/>
    <w:rsid w:val="007A5489"/>
    <w:rsid w:val="007B34F9"/>
    <w:rsid w:val="007B54C6"/>
    <w:rsid w:val="007C6B5D"/>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876"/>
    <w:rsid w:val="00822B6A"/>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5089"/>
    <w:rsid w:val="00976395"/>
    <w:rsid w:val="009771E5"/>
    <w:rsid w:val="00981B89"/>
    <w:rsid w:val="0098293F"/>
    <w:rsid w:val="00982D9E"/>
    <w:rsid w:val="00985429"/>
    <w:rsid w:val="009867AE"/>
    <w:rsid w:val="009924D5"/>
    <w:rsid w:val="00997191"/>
    <w:rsid w:val="009A09C2"/>
    <w:rsid w:val="009A0B19"/>
    <w:rsid w:val="009A0C96"/>
    <w:rsid w:val="009B47BA"/>
    <w:rsid w:val="009C0046"/>
    <w:rsid w:val="009C0DD3"/>
    <w:rsid w:val="009C1F8A"/>
    <w:rsid w:val="009C5439"/>
    <w:rsid w:val="009C6120"/>
    <w:rsid w:val="009C77E2"/>
    <w:rsid w:val="009D0799"/>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E3E"/>
    <w:rsid w:val="00A039F1"/>
    <w:rsid w:val="00A0659D"/>
    <w:rsid w:val="00A072DC"/>
    <w:rsid w:val="00A11D8A"/>
    <w:rsid w:val="00A130E1"/>
    <w:rsid w:val="00A20A7F"/>
    <w:rsid w:val="00A21F41"/>
    <w:rsid w:val="00A23E6C"/>
    <w:rsid w:val="00A3703F"/>
    <w:rsid w:val="00A44E81"/>
    <w:rsid w:val="00A46637"/>
    <w:rsid w:val="00A54AB7"/>
    <w:rsid w:val="00A56D66"/>
    <w:rsid w:val="00A57240"/>
    <w:rsid w:val="00A5739A"/>
    <w:rsid w:val="00A5750B"/>
    <w:rsid w:val="00A57806"/>
    <w:rsid w:val="00A61753"/>
    <w:rsid w:val="00A70833"/>
    <w:rsid w:val="00A70CBE"/>
    <w:rsid w:val="00A725F4"/>
    <w:rsid w:val="00A73754"/>
    <w:rsid w:val="00A77BC4"/>
    <w:rsid w:val="00A835BD"/>
    <w:rsid w:val="00A86281"/>
    <w:rsid w:val="00A8691F"/>
    <w:rsid w:val="00A869D0"/>
    <w:rsid w:val="00A922E5"/>
    <w:rsid w:val="00A96821"/>
    <w:rsid w:val="00A96C58"/>
    <w:rsid w:val="00AA6B72"/>
    <w:rsid w:val="00AB0F53"/>
    <w:rsid w:val="00AB1BA3"/>
    <w:rsid w:val="00AB321F"/>
    <w:rsid w:val="00AB5CAC"/>
    <w:rsid w:val="00AB6853"/>
    <w:rsid w:val="00AC3033"/>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65D3"/>
    <w:rsid w:val="00B725B9"/>
    <w:rsid w:val="00B73A1F"/>
    <w:rsid w:val="00B73A35"/>
    <w:rsid w:val="00B74A66"/>
    <w:rsid w:val="00B753DC"/>
    <w:rsid w:val="00B766FF"/>
    <w:rsid w:val="00B76811"/>
    <w:rsid w:val="00B7705E"/>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4A5A"/>
    <w:rsid w:val="00C05736"/>
    <w:rsid w:val="00C07109"/>
    <w:rsid w:val="00C105B7"/>
    <w:rsid w:val="00C121E4"/>
    <w:rsid w:val="00C13B5A"/>
    <w:rsid w:val="00C1741C"/>
    <w:rsid w:val="00C17DAD"/>
    <w:rsid w:val="00C20DFC"/>
    <w:rsid w:val="00C21BCA"/>
    <w:rsid w:val="00C21C42"/>
    <w:rsid w:val="00C22BA9"/>
    <w:rsid w:val="00C23549"/>
    <w:rsid w:val="00C24B62"/>
    <w:rsid w:val="00C25D3D"/>
    <w:rsid w:val="00C3092E"/>
    <w:rsid w:val="00C30B13"/>
    <w:rsid w:val="00C33792"/>
    <w:rsid w:val="00C34D79"/>
    <w:rsid w:val="00C35094"/>
    <w:rsid w:val="00C350BA"/>
    <w:rsid w:val="00C35B65"/>
    <w:rsid w:val="00C41B80"/>
    <w:rsid w:val="00C4376A"/>
    <w:rsid w:val="00C515B9"/>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3F7D"/>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E75F8"/>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353CC"/>
    <w:rsid w:val="00D42078"/>
    <w:rsid w:val="00D43584"/>
    <w:rsid w:val="00D46C4A"/>
    <w:rsid w:val="00D53549"/>
    <w:rsid w:val="00D54120"/>
    <w:rsid w:val="00D5493A"/>
    <w:rsid w:val="00D63924"/>
    <w:rsid w:val="00D65645"/>
    <w:rsid w:val="00D65663"/>
    <w:rsid w:val="00D734A1"/>
    <w:rsid w:val="00D74DFC"/>
    <w:rsid w:val="00D75603"/>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C16"/>
    <w:rsid w:val="00E25B2D"/>
    <w:rsid w:val="00E302E6"/>
    <w:rsid w:val="00E30AEF"/>
    <w:rsid w:val="00E312B3"/>
    <w:rsid w:val="00E32C74"/>
    <w:rsid w:val="00E3329B"/>
    <w:rsid w:val="00E33493"/>
    <w:rsid w:val="00E34C17"/>
    <w:rsid w:val="00E364D7"/>
    <w:rsid w:val="00E43DF5"/>
    <w:rsid w:val="00E4430B"/>
    <w:rsid w:val="00E445DF"/>
    <w:rsid w:val="00E45D85"/>
    <w:rsid w:val="00E500D5"/>
    <w:rsid w:val="00E5312A"/>
    <w:rsid w:val="00E63234"/>
    <w:rsid w:val="00E638FE"/>
    <w:rsid w:val="00E64A9A"/>
    <w:rsid w:val="00E652C3"/>
    <w:rsid w:val="00E7153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5A03"/>
    <w:rsid w:val="00F0604B"/>
    <w:rsid w:val="00F06192"/>
    <w:rsid w:val="00F12377"/>
    <w:rsid w:val="00F14EA3"/>
    <w:rsid w:val="00F15192"/>
    <w:rsid w:val="00F161BD"/>
    <w:rsid w:val="00F21BCF"/>
    <w:rsid w:val="00F23A7A"/>
    <w:rsid w:val="00F2412D"/>
    <w:rsid w:val="00F2439A"/>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54E5"/>
    <w:rsid w:val="00F65B4C"/>
    <w:rsid w:val="00F66F7B"/>
    <w:rsid w:val="00F700C8"/>
    <w:rsid w:val="00F71F26"/>
    <w:rsid w:val="00F72FBE"/>
    <w:rsid w:val="00F734BF"/>
    <w:rsid w:val="00F74B55"/>
    <w:rsid w:val="00F80E35"/>
    <w:rsid w:val="00F826E6"/>
    <w:rsid w:val="00F92692"/>
    <w:rsid w:val="00F926B1"/>
    <w:rsid w:val="00F92F5E"/>
    <w:rsid w:val="00F93CBA"/>
    <w:rsid w:val="00F96A35"/>
    <w:rsid w:val="00F97209"/>
    <w:rsid w:val="00FA0FC7"/>
    <w:rsid w:val="00FA4162"/>
    <w:rsid w:val="00FB1CCC"/>
    <w:rsid w:val="00FB2827"/>
    <w:rsid w:val="00FB47C1"/>
    <w:rsid w:val="00FB5B77"/>
    <w:rsid w:val="00FC0220"/>
    <w:rsid w:val="00FC163D"/>
    <w:rsid w:val="00FC5050"/>
    <w:rsid w:val="00FC63D6"/>
    <w:rsid w:val="00FC7649"/>
    <w:rsid w:val="00FC7A8F"/>
    <w:rsid w:val="00FD2853"/>
    <w:rsid w:val="00FD3017"/>
    <w:rsid w:val="00FD3450"/>
    <w:rsid w:val="00FD455E"/>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contactus/" TargetMode="External"/><Relationship Id="rId18" Type="http://schemas.openxmlformats.org/officeDocument/2006/relationships/image" Target="media/image1.jpeg"/><Relationship Id="rId26" Type="http://schemas.openxmlformats.org/officeDocument/2006/relationships/hyperlink" Target="https://www.techsmith.com/screen-capture.html" TargetMode="External"/><Relationship Id="rId39" Type="http://schemas.openxmlformats.org/officeDocument/2006/relationships/hyperlink" Target="http://www.slobytes.org/push/push-condensed.html" TargetMode="External"/><Relationship Id="rId3" Type="http://schemas.openxmlformats.org/officeDocument/2006/relationships/styles" Target="styles.xml"/><Relationship Id="rId21" Type="http://schemas.openxmlformats.org/officeDocument/2006/relationships/hyperlink" Target="https://products.office.com/en-us/products" TargetMode="External"/><Relationship Id="rId34" Type="http://schemas.openxmlformats.org/officeDocument/2006/relationships/hyperlink" Target="http://incompetech.com/static/music/" TargetMode="External"/><Relationship Id="rId42" Type="http://schemas.openxmlformats.org/officeDocument/2006/relationships/hyperlink" Target="mailto:ralph@rsutter.com" TargetMode="External"/><Relationship Id="rId47" Type="http://schemas.openxmlformats.org/officeDocument/2006/relationships/hyperlink" Target="http://www.slobytes.org/digita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llbean.com/tutorials/outlook-find-folder.mp4" TargetMode="External"/><Relationship Id="rId17" Type="http://schemas.openxmlformats.org/officeDocument/2006/relationships/hyperlink" Target="https://www.drivereasy.com/knowledge/fix-potential-windows-update-database-error-detected-in-windows-10/" TargetMode="External"/><Relationship Id="rId25" Type="http://schemas.openxmlformats.org/officeDocument/2006/relationships/hyperlink" Target="https://www.adobe.com/products/premiere-elements.html" TargetMode="External"/><Relationship Id="rId33" Type="http://schemas.openxmlformats.org/officeDocument/2006/relationships/hyperlink" Target="http://freeplaymusic.com/" TargetMode="External"/><Relationship Id="rId38" Type="http://schemas.openxmlformats.org/officeDocument/2006/relationships/hyperlink" Target="http://www.slobytes.org/push/index.html" TargetMode="External"/><Relationship Id="rId46"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s://youtu.be/bd2bPQBvac4" TargetMode="External"/><Relationship Id="rId20" Type="http://schemas.openxmlformats.org/officeDocument/2006/relationships/hyperlink" Target="https://support.google.com/chrome/answer/95346?co=GENIE.Platform%3DDesktop&amp;hl=en" TargetMode="External"/><Relationship Id="rId29" Type="http://schemas.openxmlformats.org/officeDocument/2006/relationships/hyperlink" Target="https://www.onenote.com/Download" TargetMode="External"/><Relationship Id="rId41"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nerrefillkits.com" TargetMode="External"/><Relationship Id="rId24" Type="http://schemas.openxmlformats.org/officeDocument/2006/relationships/hyperlink" Target="https://www.irfanview.com/" TargetMode="External"/><Relationship Id="rId32" Type="http://schemas.openxmlformats.org/officeDocument/2006/relationships/hyperlink" Target="http://www.audionautix.com/html/free_music.html"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hyperlink" Target="http://www.slobytes.org/index.ph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xKge3PXiHAw" TargetMode="External"/><Relationship Id="rId23" Type="http://schemas.openxmlformats.org/officeDocument/2006/relationships/hyperlink" Target="https://filezilla-project.org/" TargetMode="External"/><Relationship Id="rId28" Type="http://schemas.openxmlformats.org/officeDocument/2006/relationships/hyperlink" Target="https://www.videolan.org/" TargetMode="External"/><Relationship Id="rId36" Type="http://schemas.openxmlformats.org/officeDocument/2006/relationships/hyperlink" Target="http://www.slobytes.org/digital/sutter-map.html" TargetMode="External"/><Relationship Id="rId49" Type="http://schemas.openxmlformats.org/officeDocument/2006/relationships/hyperlink" Target="http://www.slobytes.org/index.php" TargetMode="External"/><Relationship Id="rId10" Type="http://schemas.openxmlformats.org/officeDocument/2006/relationships/hyperlink" Target="https://partedmagic.com/downloads/" TargetMode="External"/><Relationship Id="rId19" Type="http://schemas.openxmlformats.org/officeDocument/2006/relationships/hyperlink" Target="https://support.google.com/chrome/answer/95346?co=GENIE.Platform%3DDesktop&amp;hl=en" TargetMode="External"/><Relationship Id="rId31" Type="http://schemas.openxmlformats.org/officeDocument/2006/relationships/hyperlink" Target="mailto://ralph@rsutter.com" TargetMode="External"/><Relationship Id="rId44" Type="http://schemas.openxmlformats.org/officeDocument/2006/relationships/hyperlink" Target="http://www.slobytes.org/slo-guild-map.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M_fDpSqmls&amp;feature=youtu.be" TargetMode="External"/><Relationship Id="rId14" Type="http://schemas.openxmlformats.org/officeDocument/2006/relationships/hyperlink" Target="https://support.microsoft.com/en-us/contact/virtual-agent/?flowId=smc-contactus&amp;partnerId=smc&amp;referrer=support.office.com" TargetMode="External"/><Relationship Id="rId22" Type="http://schemas.openxmlformats.org/officeDocument/2006/relationships/hyperlink" Target="https://www.mozilla.org/en-US/firefox/new/" TargetMode="External"/><Relationship Id="rId27" Type="http://schemas.openxmlformats.org/officeDocument/2006/relationships/hyperlink" Target="http://www.photodex.com/proshow/producer" TargetMode="External"/><Relationship Id="rId30" Type="http://schemas.openxmlformats.org/officeDocument/2006/relationships/hyperlink" Target="https://www.acdsee.com/en/index" TargetMode="External"/><Relationship Id="rId35" Type="http://schemas.openxmlformats.org/officeDocument/2006/relationships/hyperlink" Target="http://www.slobytes.org/digital/tutorials/windows-10-photos.mp4" TargetMode="External"/><Relationship Id="rId43" Type="http://schemas.openxmlformats.org/officeDocument/2006/relationships/hyperlink" Target="http://www.slobytes.org/documents/change-bb-password.mp4" TargetMode="External"/><Relationship Id="rId48" Type="http://schemas.openxmlformats.org/officeDocument/2006/relationships/hyperlink" Target="mailto:ralph@rsutter.com" TargetMode="External"/><Relationship Id="rId8" Type="http://schemas.openxmlformats.org/officeDocument/2006/relationships/hyperlink" Target="http://slobytes.org/smf/index.php?topic=245.0" TargetMode="External"/><Relationship Id="rId5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02E4-3FA5-4966-9E31-67DBD39F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TotalTime>
  <Pages>5</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2019-01-22T01:33:00Z</dcterms:created>
  <dcterms:modified xsi:type="dcterms:W3CDTF">2019-01-22T02:05:00Z</dcterms:modified>
</cp:coreProperties>
</file>