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042839F0"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907FE9">
        <w:rPr>
          <w:rFonts w:ascii="Arial" w:hAnsi="Arial" w:cs="Arial"/>
          <w:b/>
          <w:bCs/>
          <w:color w:val="31319A"/>
          <w:sz w:val="20"/>
          <w:szCs w:val="20"/>
        </w:rPr>
        <w:t>5</w:t>
      </w:r>
      <w:r w:rsidR="00730E6E" w:rsidRPr="00221048">
        <w:rPr>
          <w:rFonts w:ascii="Arial" w:hAnsi="Arial" w:cs="Arial"/>
          <w:b/>
          <w:bCs/>
          <w:color w:val="31319A"/>
          <w:sz w:val="20"/>
          <w:szCs w:val="20"/>
        </w:rPr>
        <w:t xml:space="preserve"> No. </w:t>
      </w:r>
      <w:r w:rsidR="003E126D">
        <w:rPr>
          <w:rFonts w:ascii="Arial" w:hAnsi="Arial" w:cs="Arial"/>
          <w:b/>
          <w:bCs/>
          <w:color w:val="31319A"/>
          <w:sz w:val="20"/>
          <w:szCs w:val="20"/>
        </w:rPr>
        <w:t>9</w:t>
      </w:r>
      <w:r w:rsidR="008C08F1" w:rsidRPr="00221048">
        <w:rPr>
          <w:rFonts w:ascii="Arial" w:hAnsi="Arial" w:cs="Arial"/>
          <w:b/>
          <w:bCs/>
          <w:color w:val="31319A"/>
          <w:sz w:val="20"/>
          <w:szCs w:val="20"/>
        </w:rPr>
        <w:t xml:space="preserve">                           </w:t>
      </w:r>
      <w:r w:rsidR="003E126D">
        <w:rPr>
          <w:rFonts w:ascii="Arial" w:hAnsi="Arial" w:cs="Arial"/>
          <w:b/>
          <w:bCs/>
          <w:color w:val="31319A"/>
          <w:sz w:val="20"/>
          <w:szCs w:val="20"/>
        </w:rPr>
        <w:t>September</w:t>
      </w:r>
      <w:r w:rsidR="00483531">
        <w:rPr>
          <w:rFonts w:ascii="Arial" w:hAnsi="Arial" w:cs="Arial"/>
          <w:b/>
          <w:bCs/>
          <w:color w:val="31319A"/>
          <w:sz w:val="20"/>
          <w:szCs w:val="20"/>
        </w:rPr>
        <w:t xml:space="preserve"> 201</w:t>
      </w:r>
      <w:r w:rsidR="00907FE9">
        <w:rPr>
          <w:rFonts w:ascii="Arial" w:hAnsi="Arial" w:cs="Arial"/>
          <w:b/>
          <w:bCs/>
          <w:color w:val="31319A"/>
          <w:sz w:val="20"/>
          <w:szCs w:val="20"/>
        </w:rPr>
        <w:t>9</w:t>
      </w:r>
    </w:p>
    <w:p w14:paraId="3BBB2CD9" w14:textId="47D8D04E" w:rsidR="00EB5F8B" w:rsidRPr="00433CF0" w:rsidRDefault="003E126D" w:rsidP="002C5FC7">
      <w:pPr>
        <w:rPr>
          <w:rFonts w:ascii="Arial" w:hAnsi="Arial" w:cs="Arial"/>
          <w:i/>
          <w:color w:val="000000"/>
          <w:sz w:val="20"/>
          <w:szCs w:val="23"/>
        </w:rPr>
      </w:pPr>
      <w:r w:rsidRPr="00433CF0">
        <w:rPr>
          <w:rFonts w:ascii="Arial" w:hAnsi="Arial" w:cs="Arial"/>
          <w:b/>
          <w:bCs/>
          <w:color w:val="000000"/>
          <w:sz w:val="20"/>
          <w:szCs w:val="23"/>
        </w:rPr>
        <w:t>August</w:t>
      </w:r>
      <w:r w:rsidR="00294662" w:rsidRPr="00433CF0">
        <w:rPr>
          <w:rFonts w:ascii="Arial" w:hAnsi="Arial" w:cs="Arial"/>
          <w:b/>
          <w:bCs/>
          <w:color w:val="000000"/>
          <w:sz w:val="20"/>
          <w:szCs w:val="23"/>
        </w:rPr>
        <w:t xml:space="preserve"> 4</w:t>
      </w:r>
      <w:r w:rsidR="003B08A8" w:rsidRPr="00433CF0">
        <w:rPr>
          <w:rFonts w:ascii="Arial" w:hAnsi="Arial" w:cs="Arial"/>
          <w:b/>
          <w:bCs/>
          <w:color w:val="000000"/>
          <w:sz w:val="20"/>
          <w:szCs w:val="23"/>
          <w:vertAlign w:val="superscript"/>
        </w:rPr>
        <w:t>th</w:t>
      </w:r>
      <w:r w:rsidR="00174000" w:rsidRPr="00433CF0">
        <w:rPr>
          <w:rFonts w:ascii="Arial" w:hAnsi="Arial" w:cs="Arial"/>
          <w:b/>
          <w:bCs/>
          <w:color w:val="000000"/>
          <w:sz w:val="20"/>
          <w:szCs w:val="23"/>
        </w:rPr>
        <w:t>, 2019</w:t>
      </w:r>
      <w:r w:rsidR="00806D22" w:rsidRPr="00433CF0">
        <w:rPr>
          <w:rFonts w:ascii="Arial" w:hAnsi="Arial" w:cs="Arial"/>
          <w:b/>
          <w:bCs/>
          <w:color w:val="000000"/>
          <w:sz w:val="20"/>
          <w:szCs w:val="23"/>
          <w:vertAlign w:val="superscript"/>
        </w:rPr>
        <w:t xml:space="preserve"> </w:t>
      </w:r>
      <w:r w:rsidR="00806D22" w:rsidRPr="00433CF0">
        <w:rPr>
          <w:rFonts w:ascii="Arial" w:hAnsi="Arial" w:cs="Arial"/>
          <w:b/>
          <w:bCs/>
          <w:color w:val="000000"/>
          <w:sz w:val="20"/>
          <w:szCs w:val="23"/>
        </w:rPr>
        <w:t>First</w:t>
      </w:r>
      <w:r w:rsidR="00B45CA9" w:rsidRPr="00433CF0">
        <w:rPr>
          <w:rFonts w:ascii="Arial" w:hAnsi="Arial" w:cs="Arial"/>
          <w:b/>
          <w:bCs/>
          <w:color w:val="000000"/>
          <w:sz w:val="20"/>
          <w:szCs w:val="23"/>
        </w:rPr>
        <w:t xml:space="preserve"> </w:t>
      </w:r>
      <w:r w:rsidR="00EB5F8B" w:rsidRPr="00433CF0">
        <w:rPr>
          <w:rFonts w:ascii="Arial" w:hAnsi="Arial" w:cs="Arial"/>
          <w:b/>
          <w:bCs/>
          <w:color w:val="000000"/>
          <w:sz w:val="20"/>
          <w:szCs w:val="23"/>
        </w:rPr>
        <w:t>Session</w:t>
      </w:r>
      <w:r w:rsidR="00B45CA9" w:rsidRPr="00433CF0">
        <w:rPr>
          <w:rFonts w:ascii="Arial" w:hAnsi="Arial" w:cs="Arial"/>
          <w:b/>
          <w:bCs/>
          <w:color w:val="000000"/>
          <w:sz w:val="20"/>
          <w:szCs w:val="23"/>
        </w:rPr>
        <w:t xml:space="preserve"> Notes </w:t>
      </w:r>
      <w:r w:rsidR="00B45CA9" w:rsidRPr="00433CF0">
        <w:rPr>
          <w:rFonts w:ascii="Arial" w:hAnsi="Arial" w:cs="Arial"/>
          <w:i/>
          <w:color w:val="000000"/>
          <w:sz w:val="20"/>
          <w:szCs w:val="23"/>
        </w:rPr>
        <w:t xml:space="preserve">by </w:t>
      </w:r>
      <w:r w:rsidR="00294662" w:rsidRPr="00433CF0">
        <w:rPr>
          <w:rFonts w:ascii="Arial" w:hAnsi="Arial" w:cs="Arial"/>
          <w:i/>
          <w:color w:val="000000"/>
          <w:sz w:val="20"/>
          <w:szCs w:val="23"/>
        </w:rPr>
        <w:t>Bob Styerwalt</w:t>
      </w:r>
    </w:p>
    <w:p w14:paraId="3FA2F921" w14:textId="77777777" w:rsidR="00FB3F7E" w:rsidRDefault="00FB3F7E" w:rsidP="00FB3F7E">
      <w:pPr>
        <w:rPr>
          <w:sz w:val="24"/>
        </w:rPr>
      </w:pPr>
      <w:r>
        <w:t>This was an unusual meeting, in that the three usual leaders, Earl Kaplan, Alan Raul and Ralph Sutter were all missing in action for various good reasons.  Thus, the meeting was hosted by John Waller and Bob Styerwalt.</w:t>
      </w:r>
    </w:p>
    <w:p w14:paraId="6A3C40D3" w14:textId="77777777" w:rsidR="00FB3F7E" w:rsidRDefault="00FB3F7E" w:rsidP="00FB3F7E">
      <w:r>
        <w:t>The meeting began with the usual introductory remarks and noting of upcoming meetings; the Linux meeting is cancelled for this month, but the Photography SIG will occur as usual next Sunday at the Sutters’ home.  (It turned out that Alan found a substitute leader for the Linux meeting and it happened as usual also.)</w:t>
      </w:r>
    </w:p>
    <w:p w14:paraId="248FD6B1" w14:textId="77777777" w:rsidR="00FB3F7E" w:rsidRDefault="00FB3F7E" w:rsidP="00FB3F7E">
      <w:r>
        <w:t xml:space="preserve">The Q&amp;A session yielded a lively discussion and was followed by John Waller’s interesting and thorough demonstration of </w:t>
      </w:r>
      <w:proofErr w:type="spellStart"/>
      <w:r>
        <w:t>Muvee</w:t>
      </w:r>
      <w:proofErr w:type="spellEnd"/>
      <w:r>
        <w:t xml:space="preserve"> Reveal, a mid-level slide show and video creation program.</w:t>
      </w:r>
    </w:p>
    <w:p w14:paraId="3D2BF754" w14:textId="77777777" w:rsidR="00FB3F7E" w:rsidRDefault="00FB3F7E" w:rsidP="00FB3F7E">
      <w:r>
        <w:t>Following the refreshments break, Bob Styerwalt offered a slide show on his Home Theater PC.</w:t>
      </w:r>
    </w:p>
    <w:p w14:paraId="5ABC1FBD" w14:textId="77777777" w:rsidR="00FB3F7E" w:rsidRDefault="00FB3F7E" w:rsidP="00FB3F7E">
      <w:r>
        <w:t>Both presentations sparked questions and discussion; a good time was had by all.</w:t>
      </w:r>
    </w:p>
    <w:p w14:paraId="311ED0A1" w14:textId="0E374309" w:rsidR="00EB5F8B" w:rsidRPr="00433CF0" w:rsidRDefault="00294662" w:rsidP="002C5FC7">
      <w:pPr>
        <w:rPr>
          <w:rFonts w:ascii="Arial" w:hAnsi="Arial" w:cs="Arial"/>
          <w:b/>
          <w:bCs/>
          <w:color w:val="000000"/>
          <w:sz w:val="20"/>
          <w:szCs w:val="23"/>
        </w:rPr>
      </w:pPr>
      <w:r w:rsidRPr="00433CF0">
        <w:rPr>
          <w:rFonts w:ascii="Arial" w:hAnsi="Arial" w:cs="Arial"/>
          <w:b/>
          <w:bCs/>
          <w:color w:val="000000"/>
          <w:sz w:val="20"/>
          <w:szCs w:val="23"/>
        </w:rPr>
        <w:t>Bob Styerwalt</w:t>
      </w:r>
    </w:p>
    <w:p w14:paraId="1D71AA73" w14:textId="77777777" w:rsidR="00E24B51" w:rsidRPr="00433CF0" w:rsidRDefault="00E24B51" w:rsidP="00E24B51">
      <w:pPr>
        <w:jc w:val="center"/>
        <w:rPr>
          <w:rFonts w:ascii="Arial" w:hAnsi="Arial" w:cs="Arial"/>
          <w:b/>
          <w:sz w:val="20"/>
          <w:szCs w:val="23"/>
        </w:rPr>
      </w:pPr>
      <w:r w:rsidRPr="00433CF0">
        <w:rPr>
          <w:rFonts w:ascii="Arial" w:hAnsi="Arial" w:cs="Arial"/>
          <w:b/>
          <w:sz w:val="20"/>
          <w:szCs w:val="23"/>
        </w:rPr>
        <w:t>▫▫▫▫▫▫▫▫▫▫▫▫▫▫▫▫▫▫▫▫▫▫▫</w:t>
      </w:r>
    </w:p>
    <w:bookmarkEnd w:id="0"/>
    <w:p w14:paraId="011DF60D" w14:textId="0F50BCD2" w:rsidR="000E4DE0" w:rsidRPr="00433CF0" w:rsidRDefault="00294662" w:rsidP="003A0FDC">
      <w:pPr>
        <w:rPr>
          <w:rFonts w:ascii="Arial" w:hAnsi="Arial" w:cs="Arial"/>
          <w:bCs/>
          <w:i/>
          <w:color w:val="000000"/>
          <w:sz w:val="20"/>
          <w:szCs w:val="23"/>
        </w:rPr>
      </w:pPr>
      <w:r w:rsidRPr="00433CF0">
        <w:rPr>
          <w:rFonts w:ascii="Arial" w:hAnsi="Arial" w:cs="Arial"/>
          <w:b/>
          <w:bCs/>
          <w:color w:val="000000"/>
          <w:sz w:val="20"/>
          <w:szCs w:val="23"/>
        </w:rPr>
        <w:t>September 1</w:t>
      </w:r>
      <w:r w:rsidR="00025B32" w:rsidRPr="00433CF0">
        <w:rPr>
          <w:rFonts w:ascii="Arial" w:hAnsi="Arial" w:cs="Arial"/>
          <w:b/>
          <w:bCs/>
          <w:color w:val="000000"/>
          <w:sz w:val="20"/>
          <w:szCs w:val="23"/>
          <w:vertAlign w:val="superscript"/>
        </w:rPr>
        <w:t>st</w:t>
      </w:r>
      <w:proofErr w:type="gramStart"/>
      <w:r w:rsidRPr="00433CF0">
        <w:rPr>
          <w:rFonts w:ascii="Arial" w:hAnsi="Arial" w:cs="Arial"/>
          <w:b/>
          <w:bCs/>
          <w:color w:val="000000"/>
          <w:sz w:val="20"/>
          <w:szCs w:val="23"/>
        </w:rPr>
        <w:t xml:space="preserve"> </w:t>
      </w:r>
      <w:r w:rsidR="0024185D" w:rsidRPr="00433CF0">
        <w:rPr>
          <w:rFonts w:ascii="Arial" w:hAnsi="Arial" w:cs="Arial"/>
          <w:b/>
          <w:bCs/>
          <w:color w:val="000000"/>
          <w:sz w:val="20"/>
          <w:szCs w:val="23"/>
        </w:rPr>
        <w:t>2019</w:t>
      </w:r>
      <w:proofErr w:type="gramEnd"/>
      <w:r w:rsidR="001B3B11" w:rsidRPr="00433CF0">
        <w:rPr>
          <w:rFonts w:ascii="Arial" w:hAnsi="Arial" w:cs="Arial"/>
          <w:b/>
          <w:bCs/>
          <w:color w:val="000000"/>
          <w:sz w:val="20"/>
          <w:szCs w:val="23"/>
        </w:rPr>
        <w:t xml:space="preserve"> </w:t>
      </w:r>
      <w:r w:rsidR="00342C39" w:rsidRPr="00433CF0">
        <w:rPr>
          <w:rFonts w:ascii="Arial" w:hAnsi="Arial" w:cs="Arial"/>
          <w:b/>
          <w:bCs/>
          <w:color w:val="000000"/>
          <w:sz w:val="20"/>
          <w:szCs w:val="23"/>
        </w:rPr>
        <w:t>Programming Schedule</w:t>
      </w:r>
      <w:r w:rsidR="00342C39" w:rsidRPr="00433CF0">
        <w:rPr>
          <w:rFonts w:ascii="Arial" w:hAnsi="Arial" w:cs="Arial"/>
          <w:bCs/>
          <w:color w:val="000000"/>
          <w:sz w:val="20"/>
          <w:szCs w:val="23"/>
        </w:rPr>
        <w:t xml:space="preserve"> </w:t>
      </w:r>
      <w:r w:rsidR="003A0FDC" w:rsidRPr="00433CF0">
        <w:rPr>
          <w:rFonts w:ascii="Arial" w:hAnsi="Arial" w:cs="Arial"/>
          <w:bCs/>
          <w:i/>
          <w:color w:val="000000"/>
          <w:sz w:val="20"/>
          <w:szCs w:val="23"/>
        </w:rPr>
        <w:t>by Ralph Sutter</w:t>
      </w:r>
    </w:p>
    <w:p w14:paraId="3A3282B2" w14:textId="42E20DBE" w:rsidR="00294662" w:rsidRPr="00433CF0" w:rsidRDefault="00294662" w:rsidP="00E24B51">
      <w:pPr>
        <w:rPr>
          <w:rFonts w:ascii="Arial" w:hAnsi="Arial" w:cs="Arial"/>
          <w:color w:val="FF0000"/>
          <w:sz w:val="20"/>
          <w:szCs w:val="23"/>
        </w:rPr>
      </w:pPr>
      <w:r w:rsidRPr="00433CF0">
        <w:rPr>
          <w:rFonts w:ascii="Arial" w:hAnsi="Arial" w:cs="Arial"/>
          <w:color w:val="FF0000"/>
          <w:sz w:val="20"/>
          <w:szCs w:val="23"/>
        </w:rPr>
        <w:t>Insert content from Ralph</w:t>
      </w:r>
    </w:p>
    <w:p w14:paraId="6C785826" w14:textId="57502F46" w:rsidR="002A75FA" w:rsidRPr="00433CF0" w:rsidRDefault="00017502" w:rsidP="00E24B51">
      <w:pPr>
        <w:rPr>
          <w:rFonts w:ascii="Arial" w:hAnsi="Arial" w:cs="Arial"/>
          <w:sz w:val="20"/>
          <w:szCs w:val="23"/>
        </w:rPr>
      </w:pPr>
      <w:r w:rsidRPr="00433CF0">
        <w:rPr>
          <w:rFonts w:ascii="Arial" w:hAnsi="Arial" w:cs="Arial"/>
          <w:color w:val="000000"/>
          <w:sz w:val="20"/>
          <w:szCs w:val="23"/>
        </w:rPr>
        <w:t>Contact </w:t>
      </w:r>
      <w:r w:rsidRPr="00433CF0">
        <w:rPr>
          <w:rFonts w:ascii="Arial" w:hAnsi="Arial" w:cs="Arial"/>
          <w:b/>
          <w:bCs/>
          <w:color w:val="000000"/>
          <w:sz w:val="20"/>
          <w:szCs w:val="23"/>
        </w:rPr>
        <w:t xml:space="preserve">Ralph </w:t>
      </w:r>
      <w:r w:rsidRPr="00433CF0">
        <w:rPr>
          <w:rFonts w:ascii="Arial" w:hAnsi="Arial" w:cs="Arial"/>
          <w:color w:val="000000"/>
          <w:sz w:val="20"/>
          <w:szCs w:val="23"/>
        </w:rPr>
        <w:t>at </w:t>
      </w:r>
      <w:hyperlink r:id="rId8" w:history="1">
        <w:r w:rsidRPr="00433CF0">
          <w:rPr>
            <w:rStyle w:val="Hyperlink"/>
            <w:rFonts w:ascii="Arial" w:hAnsi="Arial" w:cs="Arial"/>
            <w:sz w:val="20"/>
            <w:szCs w:val="23"/>
          </w:rPr>
          <w:t>ralph@rsutter.com</w:t>
        </w:r>
      </w:hyperlink>
      <w:r w:rsidRPr="00433CF0">
        <w:rPr>
          <w:rFonts w:ascii="Arial" w:hAnsi="Arial" w:cs="Arial"/>
          <w:color w:val="000000"/>
          <w:sz w:val="20"/>
          <w:szCs w:val="23"/>
        </w:rPr>
        <w:t> for additional information about SLO Bytes and the scheduled presentation.</w:t>
      </w:r>
      <w:r w:rsidRPr="00433CF0">
        <w:rPr>
          <w:rFonts w:ascii="Arial" w:hAnsi="Arial" w:cs="Arial"/>
          <w:sz w:val="20"/>
          <w:szCs w:val="23"/>
        </w:rPr>
        <w:br/>
      </w:r>
      <w:r w:rsidRPr="00433CF0">
        <w:rPr>
          <w:rFonts w:ascii="Arial" w:hAnsi="Arial" w:cs="Arial"/>
          <w:sz w:val="20"/>
          <w:szCs w:val="23"/>
        </w:rPr>
        <w:br/>
      </w:r>
      <w:r w:rsidR="003A0FDC" w:rsidRPr="00433CF0">
        <w:rPr>
          <w:rFonts w:ascii="Arial" w:hAnsi="Arial" w:cs="Arial"/>
          <w:b/>
          <w:bCs/>
          <w:sz w:val="20"/>
          <w:szCs w:val="23"/>
        </w:rPr>
        <w:t>Ralph Sutte</w:t>
      </w:r>
      <w:r w:rsidR="0046481D" w:rsidRPr="00433CF0">
        <w:rPr>
          <w:rFonts w:ascii="Arial" w:hAnsi="Arial" w:cs="Arial"/>
          <w:b/>
          <w:bCs/>
          <w:sz w:val="20"/>
          <w:szCs w:val="23"/>
        </w:rPr>
        <w:t>r</w:t>
      </w:r>
    </w:p>
    <w:p w14:paraId="4475C5BE" w14:textId="325AF60D" w:rsidR="00017502" w:rsidRPr="00433CF0" w:rsidRDefault="00017502" w:rsidP="00017502">
      <w:pPr>
        <w:jc w:val="center"/>
        <w:rPr>
          <w:rFonts w:ascii="Arial" w:hAnsi="Arial" w:cs="Arial"/>
          <w:b/>
          <w:sz w:val="20"/>
        </w:rPr>
      </w:pPr>
      <w:r w:rsidRPr="00433CF0">
        <w:rPr>
          <w:rFonts w:ascii="Arial" w:hAnsi="Arial" w:cs="Arial"/>
          <w:b/>
          <w:sz w:val="20"/>
        </w:rPr>
        <w:t>▫▫▫▫▫▫▫▫▫▫▫▫▫▫▫▫▫▫▫▫▫▫▫</w:t>
      </w:r>
    </w:p>
    <w:p w14:paraId="136C7A52" w14:textId="1232E0EF" w:rsidR="00294662" w:rsidRPr="00B16AB4" w:rsidRDefault="00F2412D" w:rsidP="00A3085E">
      <w:pPr>
        <w:rPr>
          <w:rFonts w:ascii="Arial" w:hAnsi="Arial" w:cs="Arial"/>
          <w:i/>
          <w:color w:val="000000"/>
          <w:sz w:val="20"/>
          <w:szCs w:val="21"/>
        </w:rPr>
      </w:pPr>
      <w:r w:rsidRPr="00433CF0">
        <w:rPr>
          <w:rFonts w:ascii="Arial" w:hAnsi="Arial" w:cs="Arial"/>
          <w:b/>
          <w:sz w:val="20"/>
          <w:szCs w:val="21"/>
        </w:rPr>
        <w:t xml:space="preserve">Treasurer’s Report </w:t>
      </w:r>
      <w:r w:rsidRPr="00433CF0">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A3085E" w:rsidRPr="00433CF0" w14:paraId="654A7519" w14:textId="77777777" w:rsidTr="00513D1F">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0FAC6FD2" w14:textId="294B6B90" w:rsidR="00A3085E" w:rsidRPr="00433CF0" w:rsidRDefault="00A3085E" w:rsidP="00513D1F">
            <w:pPr>
              <w:rPr>
                <w:rFonts w:ascii="Arial" w:hAnsi="Arial" w:cs="Arial"/>
                <w:sz w:val="20"/>
                <w:szCs w:val="21"/>
              </w:rPr>
            </w:pPr>
            <w:r w:rsidRPr="00433CF0">
              <w:rPr>
                <w:rFonts w:ascii="Arial" w:hAnsi="Arial" w:cs="Arial"/>
                <w:sz w:val="20"/>
                <w:szCs w:val="21"/>
                <w:u w:val="single"/>
              </w:rPr>
              <w:t>Income</w:t>
            </w:r>
            <w:r w:rsidRPr="00433CF0">
              <w:rPr>
                <w:rFonts w:ascii="Arial" w:hAnsi="Arial" w:cs="Arial"/>
                <w:sz w:val="20"/>
                <w:szCs w:val="21"/>
              </w:rPr>
              <w:t xml:space="preserve">                 </w:t>
            </w:r>
            <w:r w:rsidR="00B16AB4">
              <w:rPr>
                <w:rFonts w:ascii="Arial" w:hAnsi="Arial" w:cs="Arial"/>
                <w:sz w:val="20"/>
                <w:szCs w:val="21"/>
              </w:rPr>
              <w:t>July 8</w:t>
            </w:r>
            <w:r w:rsidR="00294662" w:rsidRPr="00433CF0">
              <w:rPr>
                <w:rFonts w:ascii="Arial" w:hAnsi="Arial" w:cs="Arial"/>
                <w:sz w:val="20"/>
                <w:szCs w:val="21"/>
              </w:rPr>
              <w:t xml:space="preserve"> </w:t>
            </w:r>
            <w:r w:rsidR="00B16AB4">
              <w:rPr>
                <w:rFonts w:ascii="Arial" w:hAnsi="Arial" w:cs="Arial"/>
                <w:sz w:val="20"/>
                <w:szCs w:val="21"/>
              </w:rPr>
              <w:t>through</w:t>
            </w:r>
            <w:r w:rsidR="00294662" w:rsidRPr="00433CF0">
              <w:rPr>
                <w:rFonts w:ascii="Arial" w:hAnsi="Arial" w:cs="Arial"/>
                <w:sz w:val="20"/>
                <w:szCs w:val="21"/>
              </w:rPr>
              <w:t xml:space="preserve"> </w:t>
            </w:r>
            <w:r w:rsidR="00B16AB4">
              <w:rPr>
                <w:rFonts w:ascii="Arial" w:hAnsi="Arial" w:cs="Arial"/>
                <w:sz w:val="20"/>
                <w:szCs w:val="21"/>
              </w:rPr>
              <w:t>August 4,</w:t>
            </w:r>
            <w:r w:rsidR="00294662" w:rsidRPr="00433CF0">
              <w:rPr>
                <w:rFonts w:ascii="Arial" w:hAnsi="Arial" w:cs="Arial"/>
                <w:sz w:val="20"/>
                <w:szCs w:val="21"/>
              </w:rPr>
              <w:t xml:space="preserve"> 2019</w:t>
            </w:r>
          </w:p>
        </w:tc>
      </w:tr>
      <w:tr w:rsidR="003E53EC" w:rsidRPr="00433CF0" w14:paraId="0EF1A8E0" w14:textId="77777777" w:rsidTr="00782F26">
        <w:trPr>
          <w:trHeight w:hRule="exact" w:val="288"/>
        </w:trPr>
        <w:tc>
          <w:tcPr>
            <w:tcW w:w="6498" w:type="dxa"/>
            <w:gridSpan w:val="3"/>
            <w:tcBorders>
              <w:top w:val="single" w:sz="4" w:space="0" w:color="auto"/>
              <w:left w:val="single" w:sz="4" w:space="0" w:color="auto"/>
              <w:bottom w:val="single" w:sz="4" w:space="0" w:color="auto"/>
              <w:right w:val="single" w:sz="4" w:space="0" w:color="auto"/>
            </w:tcBorders>
          </w:tcPr>
          <w:p w14:paraId="5B34AD85" w14:textId="77777777" w:rsidR="003E53EC" w:rsidRPr="00433CF0" w:rsidRDefault="003E53EC" w:rsidP="00513D1F">
            <w:pPr>
              <w:jc w:val="right"/>
              <w:rPr>
                <w:rFonts w:ascii="Arial" w:hAnsi="Arial" w:cs="Arial"/>
                <w:sz w:val="20"/>
                <w:szCs w:val="21"/>
              </w:rPr>
            </w:pPr>
          </w:p>
        </w:tc>
      </w:tr>
      <w:tr w:rsidR="00A3085E" w:rsidRPr="00433CF0" w14:paraId="0532D4C6"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47B330E"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3562A90E" w14:textId="77777777" w:rsidR="00A3085E" w:rsidRPr="00433CF0" w:rsidRDefault="00A3085E" w:rsidP="00513D1F">
            <w:pPr>
              <w:rPr>
                <w:rFonts w:ascii="Arial" w:hAnsi="Arial" w:cs="Arial"/>
                <w:sz w:val="20"/>
                <w:szCs w:val="21"/>
              </w:rPr>
            </w:pPr>
            <w:r w:rsidRPr="00433CF0">
              <w:rPr>
                <w:rFonts w:ascii="Arial" w:hAnsi="Arial" w:cs="Arial"/>
                <w:sz w:val="20"/>
                <w:szCs w:val="21"/>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24FC596D" w14:textId="0E2B044D"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B16AB4">
              <w:rPr>
                <w:rFonts w:ascii="Arial" w:hAnsi="Arial" w:cs="Arial"/>
                <w:sz w:val="20"/>
                <w:szCs w:val="21"/>
              </w:rPr>
              <w:t>25.00</w:t>
            </w:r>
          </w:p>
          <w:p w14:paraId="7FFF6E2E" w14:textId="77777777" w:rsidR="00A3085E" w:rsidRPr="00433CF0" w:rsidRDefault="00A3085E" w:rsidP="00513D1F">
            <w:pPr>
              <w:jc w:val="right"/>
              <w:rPr>
                <w:rFonts w:ascii="Arial" w:hAnsi="Arial" w:cs="Arial"/>
                <w:sz w:val="20"/>
                <w:szCs w:val="21"/>
              </w:rPr>
            </w:pPr>
          </w:p>
        </w:tc>
      </w:tr>
      <w:tr w:rsidR="00A3085E" w:rsidRPr="00433CF0" w14:paraId="7AF481AE"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0A195F5D"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A6C2571" w14:textId="77777777" w:rsidR="00A3085E" w:rsidRPr="00433CF0" w:rsidRDefault="00A3085E" w:rsidP="00513D1F">
            <w:pPr>
              <w:rPr>
                <w:rFonts w:ascii="Arial" w:hAnsi="Arial" w:cs="Arial"/>
                <w:sz w:val="20"/>
                <w:szCs w:val="21"/>
              </w:rPr>
            </w:pPr>
            <w:r w:rsidRPr="00433CF0">
              <w:rPr>
                <w:rFonts w:ascii="Arial" w:hAnsi="Arial" w:cs="Arial"/>
                <w:sz w:val="20"/>
                <w:szCs w:val="21"/>
              </w:rPr>
              <w:t>New Members</w:t>
            </w:r>
          </w:p>
        </w:tc>
        <w:tc>
          <w:tcPr>
            <w:tcW w:w="1530" w:type="dxa"/>
            <w:tcBorders>
              <w:top w:val="single" w:sz="4" w:space="0" w:color="auto"/>
              <w:left w:val="single" w:sz="4" w:space="0" w:color="auto"/>
              <w:bottom w:val="single" w:sz="4" w:space="0" w:color="auto"/>
              <w:right w:val="single" w:sz="4" w:space="0" w:color="auto"/>
            </w:tcBorders>
          </w:tcPr>
          <w:p w14:paraId="71E50B6E" w14:textId="77777777" w:rsidR="00A3085E" w:rsidRPr="00433CF0" w:rsidRDefault="00A3085E" w:rsidP="00513D1F">
            <w:pPr>
              <w:jc w:val="right"/>
              <w:rPr>
                <w:rFonts w:ascii="Arial" w:hAnsi="Arial" w:cs="Arial"/>
                <w:sz w:val="20"/>
                <w:szCs w:val="21"/>
              </w:rPr>
            </w:pPr>
          </w:p>
        </w:tc>
      </w:tr>
      <w:tr w:rsidR="00A3085E" w:rsidRPr="00433CF0" w14:paraId="7F42FD62"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11FE0D5"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F00FF28" w14:textId="77777777" w:rsidR="00A3085E" w:rsidRPr="00433CF0" w:rsidRDefault="00A3085E" w:rsidP="00513D1F">
            <w:pPr>
              <w:rPr>
                <w:rFonts w:ascii="Arial" w:hAnsi="Arial" w:cs="Arial"/>
                <w:sz w:val="20"/>
                <w:szCs w:val="21"/>
              </w:rPr>
            </w:pPr>
            <w:r w:rsidRPr="00433CF0">
              <w:rPr>
                <w:rFonts w:ascii="Arial" w:hAnsi="Arial" w:cs="Arial"/>
                <w:sz w:val="20"/>
                <w:szCs w:val="21"/>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344968B7" w14:textId="0E00E759"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B16AB4">
              <w:rPr>
                <w:rFonts w:ascii="Arial" w:hAnsi="Arial" w:cs="Arial"/>
                <w:sz w:val="20"/>
                <w:szCs w:val="21"/>
              </w:rPr>
              <w:t>9.00</w:t>
            </w:r>
          </w:p>
        </w:tc>
      </w:tr>
      <w:tr w:rsidR="00A3085E" w:rsidRPr="00433CF0" w14:paraId="4A17DC40"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7FF8EB0"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3211D9F8" w14:textId="77777777" w:rsidR="00A3085E" w:rsidRPr="00433CF0" w:rsidRDefault="00A3085E" w:rsidP="00513D1F">
            <w:pPr>
              <w:rPr>
                <w:rFonts w:ascii="Arial" w:hAnsi="Arial" w:cs="Arial"/>
                <w:sz w:val="20"/>
                <w:szCs w:val="21"/>
              </w:rPr>
            </w:pPr>
            <w:r w:rsidRPr="00433CF0">
              <w:rPr>
                <w:rFonts w:ascii="Arial" w:hAnsi="Arial" w:cs="Arial"/>
                <w:sz w:val="20"/>
                <w:szCs w:val="21"/>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71E3C560" w14:textId="77777777" w:rsidR="00A3085E" w:rsidRPr="00433CF0" w:rsidRDefault="00A3085E" w:rsidP="00513D1F">
            <w:pPr>
              <w:jc w:val="right"/>
              <w:rPr>
                <w:rFonts w:ascii="Arial" w:hAnsi="Arial" w:cs="Arial"/>
                <w:sz w:val="20"/>
                <w:szCs w:val="21"/>
              </w:rPr>
            </w:pPr>
            <w:r w:rsidRPr="00433CF0">
              <w:rPr>
                <w:rFonts w:ascii="Arial" w:hAnsi="Arial" w:cs="Arial"/>
                <w:sz w:val="20"/>
                <w:szCs w:val="21"/>
              </w:rPr>
              <w:t>$</w:t>
            </w:r>
          </w:p>
        </w:tc>
      </w:tr>
      <w:tr w:rsidR="00A3085E" w:rsidRPr="00433CF0" w14:paraId="354D4B38" w14:textId="77777777" w:rsidTr="00513D1F">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10695E24" w14:textId="77777777" w:rsidR="00A3085E" w:rsidRPr="00433CF0" w:rsidRDefault="00A3085E" w:rsidP="00513D1F">
            <w:pPr>
              <w:rPr>
                <w:rFonts w:ascii="Arial" w:hAnsi="Arial" w:cs="Arial"/>
                <w:sz w:val="20"/>
                <w:szCs w:val="21"/>
                <w:u w:val="single"/>
              </w:rPr>
            </w:pPr>
            <w:r w:rsidRPr="00433CF0">
              <w:rPr>
                <w:rFonts w:ascii="Arial" w:hAnsi="Arial" w:cs="Arial"/>
                <w:sz w:val="20"/>
                <w:szCs w:val="21"/>
                <w:u w:val="single"/>
              </w:rPr>
              <w:t>Expenses:</w:t>
            </w:r>
          </w:p>
        </w:tc>
      </w:tr>
      <w:tr w:rsidR="00A3085E" w:rsidRPr="00433CF0" w14:paraId="00896884"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14B6966"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51767E3" w14:textId="28678A01" w:rsidR="00A3085E" w:rsidRPr="00433CF0" w:rsidRDefault="00A3085E" w:rsidP="00513D1F">
            <w:pPr>
              <w:rPr>
                <w:rFonts w:ascii="Arial" w:hAnsi="Arial" w:cs="Arial"/>
                <w:sz w:val="20"/>
                <w:szCs w:val="21"/>
              </w:rPr>
            </w:pPr>
            <w:r w:rsidRPr="00433CF0">
              <w:rPr>
                <w:rFonts w:ascii="Arial" w:hAnsi="Arial" w:cs="Arial"/>
                <w:sz w:val="20"/>
                <w:szCs w:val="21"/>
              </w:rPr>
              <w:t>Refreshments reimbursement</w:t>
            </w:r>
            <w:r w:rsidR="00877EA0">
              <w:rPr>
                <w:rFonts w:ascii="Arial" w:hAnsi="Arial" w:cs="Arial"/>
                <w:sz w:val="20"/>
                <w:szCs w:val="21"/>
              </w:rPr>
              <w:t xml:space="preserve"> (BBQ)</w:t>
            </w:r>
          </w:p>
        </w:tc>
        <w:tc>
          <w:tcPr>
            <w:tcW w:w="1530" w:type="dxa"/>
            <w:tcBorders>
              <w:top w:val="single" w:sz="4" w:space="0" w:color="auto"/>
              <w:left w:val="single" w:sz="4" w:space="0" w:color="auto"/>
              <w:bottom w:val="single" w:sz="4" w:space="0" w:color="auto"/>
              <w:right w:val="single" w:sz="4" w:space="0" w:color="auto"/>
            </w:tcBorders>
          </w:tcPr>
          <w:p w14:paraId="1DF956CB" w14:textId="7C082868"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B16AB4">
              <w:rPr>
                <w:rFonts w:ascii="Arial" w:hAnsi="Arial" w:cs="Arial"/>
                <w:sz w:val="20"/>
                <w:szCs w:val="21"/>
              </w:rPr>
              <w:t>14.51</w:t>
            </w:r>
          </w:p>
          <w:p w14:paraId="01836FCF" w14:textId="77777777" w:rsidR="00A3085E" w:rsidRPr="00433CF0" w:rsidRDefault="00A3085E" w:rsidP="00513D1F">
            <w:pPr>
              <w:jc w:val="right"/>
              <w:rPr>
                <w:rFonts w:ascii="Arial" w:hAnsi="Arial" w:cs="Arial"/>
                <w:sz w:val="20"/>
                <w:szCs w:val="21"/>
              </w:rPr>
            </w:pPr>
          </w:p>
          <w:p w14:paraId="2A65054F" w14:textId="77777777" w:rsidR="00A3085E" w:rsidRPr="00433CF0" w:rsidRDefault="00A3085E" w:rsidP="00513D1F">
            <w:pPr>
              <w:jc w:val="right"/>
              <w:rPr>
                <w:rFonts w:ascii="Arial" w:hAnsi="Arial" w:cs="Arial"/>
                <w:sz w:val="20"/>
                <w:szCs w:val="21"/>
              </w:rPr>
            </w:pPr>
          </w:p>
        </w:tc>
      </w:tr>
      <w:tr w:rsidR="00A3085E" w:rsidRPr="00433CF0" w14:paraId="10D4905F"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27B5381"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403F38E5" w14:textId="77777777" w:rsidR="00A3085E" w:rsidRPr="00433CF0" w:rsidRDefault="00A3085E" w:rsidP="00513D1F">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tcPr>
          <w:p w14:paraId="5476794A" w14:textId="77777777" w:rsidR="00A3085E" w:rsidRPr="00433CF0" w:rsidRDefault="00A3085E" w:rsidP="00513D1F">
            <w:pPr>
              <w:jc w:val="right"/>
              <w:rPr>
                <w:rFonts w:ascii="Arial" w:hAnsi="Arial" w:cs="Arial"/>
                <w:sz w:val="20"/>
                <w:szCs w:val="21"/>
              </w:rPr>
            </w:pPr>
            <w:r w:rsidRPr="00433CF0">
              <w:rPr>
                <w:rFonts w:ascii="Arial" w:hAnsi="Arial" w:cs="Arial"/>
                <w:sz w:val="20"/>
                <w:szCs w:val="21"/>
              </w:rPr>
              <w:t>$</w:t>
            </w:r>
          </w:p>
          <w:p w14:paraId="6017EC64" w14:textId="77777777" w:rsidR="00A3085E" w:rsidRPr="00433CF0" w:rsidRDefault="00A3085E" w:rsidP="00513D1F">
            <w:pPr>
              <w:jc w:val="right"/>
              <w:rPr>
                <w:rFonts w:ascii="Arial" w:hAnsi="Arial" w:cs="Arial"/>
                <w:sz w:val="20"/>
                <w:szCs w:val="21"/>
              </w:rPr>
            </w:pPr>
          </w:p>
        </w:tc>
      </w:tr>
      <w:tr w:rsidR="00A3085E" w:rsidRPr="00433CF0" w14:paraId="08229523"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5B35066"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B202243" w14:textId="77777777" w:rsidR="00A3085E" w:rsidRPr="00433CF0" w:rsidRDefault="00A3085E" w:rsidP="00513D1F">
            <w:pPr>
              <w:rPr>
                <w:rFonts w:ascii="Arial" w:hAnsi="Arial" w:cs="Arial"/>
                <w:sz w:val="20"/>
                <w:szCs w:val="21"/>
              </w:rPr>
            </w:pPr>
            <w:r w:rsidRPr="00433CF0">
              <w:rPr>
                <w:rFonts w:ascii="Arial" w:hAnsi="Arial" w:cs="Arial"/>
                <w:sz w:val="20"/>
                <w:szCs w:val="21"/>
              </w:rPr>
              <w:t>Meeting Room Rent</w:t>
            </w:r>
          </w:p>
        </w:tc>
        <w:tc>
          <w:tcPr>
            <w:tcW w:w="1530" w:type="dxa"/>
            <w:tcBorders>
              <w:top w:val="single" w:sz="4" w:space="0" w:color="auto"/>
              <w:left w:val="single" w:sz="4" w:space="0" w:color="auto"/>
              <w:bottom w:val="single" w:sz="4" w:space="0" w:color="auto"/>
              <w:right w:val="single" w:sz="4" w:space="0" w:color="auto"/>
            </w:tcBorders>
          </w:tcPr>
          <w:p w14:paraId="6ACF2992" w14:textId="77777777" w:rsidR="00A3085E" w:rsidRPr="00433CF0" w:rsidRDefault="00A3085E" w:rsidP="00513D1F">
            <w:pPr>
              <w:jc w:val="right"/>
              <w:rPr>
                <w:rFonts w:ascii="Arial" w:hAnsi="Arial" w:cs="Arial"/>
                <w:sz w:val="20"/>
                <w:szCs w:val="21"/>
              </w:rPr>
            </w:pPr>
            <w:r w:rsidRPr="00433CF0">
              <w:rPr>
                <w:rFonts w:ascii="Arial" w:hAnsi="Arial" w:cs="Arial"/>
                <w:sz w:val="20"/>
                <w:szCs w:val="21"/>
              </w:rPr>
              <w:t>$65.00</w:t>
            </w:r>
          </w:p>
          <w:p w14:paraId="287ABFF3" w14:textId="77777777" w:rsidR="00A3085E" w:rsidRPr="00433CF0" w:rsidRDefault="00A3085E" w:rsidP="00513D1F">
            <w:pPr>
              <w:jc w:val="right"/>
              <w:rPr>
                <w:rFonts w:ascii="Arial" w:hAnsi="Arial" w:cs="Arial"/>
                <w:sz w:val="20"/>
                <w:szCs w:val="21"/>
              </w:rPr>
            </w:pPr>
          </w:p>
        </w:tc>
      </w:tr>
      <w:tr w:rsidR="00A3085E" w:rsidRPr="00433CF0" w14:paraId="31C9A3AC" w14:textId="77777777" w:rsidTr="00513D1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31C01A9C" w14:textId="43CEBEFD" w:rsidR="00A3085E" w:rsidRPr="00433CF0" w:rsidRDefault="00A3085E" w:rsidP="00513D1F">
            <w:pPr>
              <w:rPr>
                <w:rFonts w:ascii="Arial" w:hAnsi="Arial" w:cs="Arial"/>
                <w:sz w:val="20"/>
                <w:szCs w:val="21"/>
              </w:rPr>
            </w:pPr>
            <w:r w:rsidRPr="00433CF0">
              <w:rPr>
                <w:rFonts w:ascii="Arial" w:hAnsi="Arial" w:cs="Arial"/>
                <w:sz w:val="20"/>
                <w:szCs w:val="21"/>
                <w:u w:val="single"/>
              </w:rPr>
              <w:lastRenderedPageBreak/>
              <w:t>Bank Statement</w:t>
            </w:r>
            <w:r w:rsidRPr="00433CF0">
              <w:rPr>
                <w:rFonts w:ascii="Arial" w:hAnsi="Arial" w:cs="Arial"/>
                <w:sz w:val="20"/>
                <w:szCs w:val="21"/>
              </w:rPr>
              <w:t xml:space="preserve"> ending </w:t>
            </w:r>
            <w:r w:rsidR="00B16AB4">
              <w:rPr>
                <w:rFonts w:ascii="Arial" w:hAnsi="Arial" w:cs="Arial"/>
                <w:sz w:val="20"/>
                <w:szCs w:val="21"/>
              </w:rPr>
              <w:t>7</w:t>
            </w:r>
            <w:r w:rsidR="00AA1607" w:rsidRPr="00433CF0">
              <w:rPr>
                <w:rFonts w:ascii="Arial" w:hAnsi="Arial" w:cs="Arial"/>
                <w:sz w:val="20"/>
                <w:szCs w:val="21"/>
              </w:rPr>
              <w:t>/3</w:t>
            </w:r>
            <w:r w:rsidR="00B16AB4">
              <w:rPr>
                <w:rFonts w:ascii="Arial" w:hAnsi="Arial" w:cs="Arial"/>
                <w:sz w:val="20"/>
                <w:szCs w:val="21"/>
              </w:rPr>
              <w:t>1</w:t>
            </w:r>
            <w:r w:rsidR="00AA1607" w:rsidRPr="00433CF0">
              <w:rPr>
                <w:rFonts w:ascii="Arial" w:hAnsi="Arial" w:cs="Arial"/>
                <w:sz w:val="20"/>
                <w:szCs w:val="21"/>
              </w:rPr>
              <w:t>/2019</w:t>
            </w:r>
          </w:p>
        </w:tc>
      </w:tr>
      <w:tr w:rsidR="00A3085E" w:rsidRPr="00433CF0" w14:paraId="2D2DBED0"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F98BE86" w14:textId="77777777" w:rsidR="00A3085E" w:rsidRPr="00433CF0" w:rsidRDefault="00A3085E" w:rsidP="00513D1F">
            <w:pPr>
              <w:rPr>
                <w:rFonts w:ascii="Arial" w:hAnsi="Arial" w:cs="Arial"/>
                <w:sz w:val="20"/>
                <w:szCs w:val="21"/>
              </w:rPr>
            </w:pPr>
          </w:p>
          <w:p w14:paraId="41D1E7A2" w14:textId="77777777" w:rsidR="00A3085E" w:rsidRPr="00433CF0" w:rsidRDefault="00A3085E" w:rsidP="00513D1F">
            <w:pPr>
              <w:rPr>
                <w:rFonts w:ascii="Arial" w:hAnsi="Arial" w:cs="Arial"/>
                <w:sz w:val="20"/>
                <w:szCs w:val="21"/>
              </w:rPr>
            </w:pPr>
          </w:p>
          <w:p w14:paraId="2CAFFA3C"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61F951A" w14:textId="77777777" w:rsidR="00A3085E" w:rsidRPr="00433CF0" w:rsidRDefault="00A3085E" w:rsidP="00513D1F">
            <w:pPr>
              <w:rPr>
                <w:rFonts w:ascii="Arial" w:hAnsi="Arial" w:cs="Arial"/>
                <w:sz w:val="20"/>
                <w:szCs w:val="21"/>
              </w:rPr>
            </w:pPr>
            <w:r w:rsidRPr="00433CF0">
              <w:rPr>
                <w:rFonts w:ascii="Arial" w:hAnsi="Arial" w:cs="Arial"/>
                <w:sz w:val="20"/>
                <w:szCs w:val="21"/>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34A80753" w14:textId="13A4800C"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B16AB4">
              <w:rPr>
                <w:rFonts w:ascii="Arial" w:hAnsi="Arial" w:cs="Arial"/>
                <w:sz w:val="20"/>
                <w:szCs w:val="21"/>
              </w:rPr>
              <w:t>2,509.31</w:t>
            </w:r>
          </w:p>
        </w:tc>
      </w:tr>
      <w:tr w:rsidR="00A3085E" w:rsidRPr="00433CF0" w14:paraId="54BE1370" w14:textId="77777777" w:rsidTr="00513D1F">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4EFE0C3A"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0327DEAC" w14:textId="77777777" w:rsidR="00A3085E" w:rsidRPr="00433CF0" w:rsidRDefault="00A3085E" w:rsidP="00513D1F">
            <w:pPr>
              <w:rPr>
                <w:rFonts w:ascii="Arial" w:hAnsi="Arial" w:cs="Arial"/>
                <w:sz w:val="20"/>
                <w:szCs w:val="21"/>
              </w:rPr>
            </w:pPr>
            <w:r w:rsidRPr="00433CF0">
              <w:rPr>
                <w:rFonts w:ascii="Arial" w:hAnsi="Arial" w:cs="Arial"/>
                <w:sz w:val="20"/>
                <w:szCs w:val="21"/>
              </w:rPr>
              <w:t>Interest paid this period</w:t>
            </w:r>
          </w:p>
          <w:p w14:paraId="2B96188B" w14:textId="77777777" w:rsidR="00A3085E" w:rsidRPr="00433CF0" w:rsidRDefault="00A3085E" w:rsidP="00513D1F">
            <w:pPr>
              <w:rPr>
                <w:rFonts w:ascii="Arial" w:hAnsi="Arial" w:cs="Arial"/>
                <w:sz w:val="20"/>
                <w:szCs w:val="21"/>
              </w:rPr>
            </w:pPr>
          </w:p>
          <w:p w14:paraId="38385ED8" w14:textId="77777777" w:rsidR="00A3085E" w:rsidRPr="00433CF0" w:rsidRDefault="00A3085E" w:rsidP="00513D1F">
            <w:pPr>
              <w:rPr>
                <w:rFonts w:ascii="Arial" w:hAnsi="Arial" w:cs="Arial"/>
                <w:sz w:val="20"/>
                <w:szCs w:val="21"/>
              </w:rPr>
            </w:pPr>
          </w:p>
          <w:p w14:paraId="659B66D9" w14:textId="77777777" w:rsidR="00A3085E" w:rsidRPr="00433CF0" w:rsidRDefault="00A3085E" w:rsidP="00513D1F">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hideMark/>
          </w:tcPr>
          <w:p w14:paraId="15C57FA1" w14:textId="77777777" w:rsidR="00A3085E" w:rsidRPr="00433CF0" w:rsidRDefault="00A3085E" w:rsidP="00513D1F">
            <w:pPr>
              <w:jc w:val="right"/>
              <w:rPr>
                <w:rFonts w:ascii="Arial" w:hAnsi="Arial" w:cs="Arial"/>
                <w:sz w:val="20"/>
                <w:szCs w:val="21"/>
              </w:rPr>
            </w:pPr>
            <w:r w:rsidRPr="00433CF0">
              <w:rPr>
                <w:rFonts w:ascii="Arial" w:hAnsi="Arial" w:cs="Arial"/>
                <w:sz w:val="20"/>
                <w:szCs w:val="21"/>
              </w:rPr>
              <w:t>$0.00</w:t>
            </w:r>
          </w:p>
        </w:tc>
      </w:tr>
      <w:tr w:rsidR="00A3085E" w:rsidRPr="00433CF0" w14:paraId="16E7FF92"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AFC8243"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41DFE42" w14:textId="77777777" w:rsidR="00A3085E" w:rsidRPr="00433CF0" w:rsidRDefault="00A3085E" w:rsidP="00513D1F">
            <w:pPr>
              <w:rPr>
                <w:rFonts w:ascii="Arial" w:hAnsi="Arial" w:cs="Arial"/>
                <w:sz w:val="20"/>
                <w:szCs w:val="21"/>
              </w:rPr>
            </w:pPr>
            <w:r w:rsidRPr="00433CF0">
              <w:rPr>
                <w:rFonts w:ascii="Arial" w:hAnsi="Arial" w:cs="Arial"/>
                <w:sz w:val="20"/>
                <w:szCs w:val="21"/>
              </w:rPr>
              <w:t>Deposits</w:t>
            </w:r>
          </w:p>
        </w:tc>
        <w:tc>
          <w:tcPr>
            <w:tcW w:w="1530" w:type="dxa"/>
            <w:tcBorders>
              <w:top w:val="single" w:sz="4" w:space="0" w:color="auto"/>
              <w:left w:val="single" w:sz="4" w:space="0" w:color="auto"/>
              <w:bottom w:val="single" w:sz="4" w:space="0" w:color="auto"/>
              <w:right w:val="single" w:sz="4" w:space="0" w:color="auto"/>
            </w:tcBorders>
            <w:hideMark/>
          </w:tcPr>
          <w:p w14:paraId="6DB01379" w14:textId="404D7783"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B16AB4">
              <w:rPr>
                <w:rFonts w:ascii="Arial" w:hAnsi="Arial" w:cs="Arial"/>
                <w:sz w:val="20"/>
                <w:szCs w:val="21"/>
              </w:rPr>
              <w:t>45.00</w:t>
            </w:r>
          </w:p>
        </w:tc>
      </w:tr>
      <w:tr w:rsidR="00A3085E" w:rsidRPr="00433CF0" w14:paraId="73F3E924"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D444C32"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202BF0EF" w14:textId="77777777" w:rsidR="00A3085E" w:rsidRPr="00433CF0" w:rsidRDefault="00A3085E" w:rsidP="00513D1F">
            <w:pPr>
              <w:rPr>
                <w:rFonts w:ascii="Arial" w:hAnsi="Arial" w:cs="Arial"/>
                <w:sz w:val="20"/>
                <w:szCs w:val="21"/>
              </w:rPr>
            </w:pPr>
            <w:r w:rsidRPr="00433CF0">
              <w:rPr>
                <w:rFonts w:ascii="Arial" w:hAnsi="Arial" w:cs="Arial"/>
                <w:sz w:val="20"/>
                <w:szCs w:val="21"/>
              </w:rPr>
              <w:t>Withdrawals</w:t>
            </w:r>
          </w:p>
        </w:tc>
        <w:tc>
          <w:tcPr>
            <w:tcW w:w="1530" w:type="dxa"/>
            <w:tcBorders>
              <w:top w:val="single" w:sz="4" w:space="0" w:color="auto"/>
              <w:left w:val="single" w:sz="4" w:space="0" w:color="auto"/>
              <w:bottom w:val="single" w:sz="4" w:space="0" w:color="auto"/>
              <w:right w:val="single" w:sz="4" w:space="0" w:color="auto"/>
            </w:tcBorders>
            <w:hideMark/>
          </w:tcPr>
          <w:p w14:paraId="50C6C156" w14:textId="5245500C"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B16AB4">
              <w:rPr>
                <w:rFonts w:ascii="Arial" w:hAnsi="Arial" w:cs="Arial"/>
                <w:sz w:val="20"/>
                <w:szCs w:val="21"/>
              </w:rPr>
              <w:t>65.00</w:t>
            </w:r>
          </w:p>
        </w:tc>
      </w:tr>
    </w:tbl>
    <w:p w14:paraId="46EA444F" w14:textId="71252CEE" w:rsidR="00F84057" w:rsidRPr="00433CF0" w:rsidRDefault="00A3085E" w:rsidP="00B97D84">
      <w:pPr>
        <w:rPr>
          <w:rFonts w:ascii="Arial" w:hAnsi="Arial" w:cs="Arial"/>
          <w:sz w:val="20"/>
          <w:szCs w:val="21"/>
        </w:rPr>
      </w:pPr>
      <w:r w:rsidRPr="00433CF0">
        <w:rPr>
          <w:rFonts w:ascii="Arial" w:hAnsi="Arial" w:cs="Arial"/>
          <w:sz w:val="20"/>
          <w:szCs w:val="21"/>
        </w:rPr>
        <w:t xml:space="preserve"> </w:t>
      </w:r>
      <w:r w:rsidRPr="00433CF0">
        <w:rPr>
          <w:rFonts w:ascii="Arial" w:hAnsi="Arial" w:cs="Arial"/>
          <w:sz w:val="20"/>
          <w:szCs w:val="21"/>
        </w:rPr>
        <w:br/>
      </w:r>
      <w:r w:rsidRPr="00433CF0">
        <w:rPr>
          <w:rFonts w:ascii="Arial" w:hAnsi="Arial" w:cs="Arial"/>
          <w:b/>
          <w:sz w:val="20"/>
          <w:szCs w:val="21"/>
        </w:rPr>
        <w:t>Renewing Members:</w:t>
      </w:r>
      <w:r w:rsidRPr="00433CF0">
        <w:rPr>
          <w:rFonts w:ascii="Arial" w:hAnsi="Arial" w:cs="Arial"/>
          <w:sz w:val="20"/>
          <w:szCs w:val="21"/>
        </w:rPr>
        <w:t xml:space="preserve"> </w:t>
      </w:r>
      <w:r w:rsidR="00B16AB4">
        <w:rPr>
          <w:rFonts w:ascii="Arial" w:hAnsi="Arial" w:cs="Arial"/>
          <w:sz w:val="20"/>
          <w:szCs w:val="21"/>
        </w:rPr>
        <w:t>One member, George Shepard, renewed during this period. Thank you for your continued interest. I</w:t>
      </w:r>
      <w:r w:rsidRPr="00433CF0">
        <w:rPr>
          <w:rFonts w:ascii="Arial" w:hAnsi="Arial" w:cs="Arial"/>
          <w:sz w:val="20"/>
          <w:szCs w:val="21"/>
        </w:rPr>
        <w:t xml:space="preserve"> continue to believe that we have a friendly group that can provide useful information to any computer user.  Please encourage your friends, neighbors, kids, parents and strangers to check us out.</w:t>
      </w:r>
    </w:p>
    <w:p w14:paraId="026A2F85" w14:textId="7FA0F69A" w:rsidR="004204A2" w:rsidRPr="00433CF0" w:rsidRDefault="004204A2" w:rsidP="00B97D84">
      <w:pPr>
        <w:rPr>
          <w:rFonts w:ascii="Arial" w:hAnsi="Arial" w:cs="Arial"/>
          <w:b/>
          <w:sz w:val="20"/>
          <w:szCs w:val="21"/>
        </w:rPr>
      </w:pPr>
      <w:r w:rsidRPr="00433CF0">
        <w:rPr>
          <w:rFonts w:ascii="Arial" w:hAnsi="Arial" w:cs="Arial"/>
          <w:b/>
          <w:sz w:val="20"/>
          <w:szCs w:val="21"/>
        </w:rPr>
        <w:t>Bob Styerwalt</w:t>
      </w:r>
    </w:p>
    <w:p w14:paraId="5D217A3D" w14:textId="146EC6C6" w:rsidR="00A02222" w:rsidRPr="00433CF0" w:rsidRDefault="00A02222" w:rsidP="00A02222">
      <w:pPr>
        <w:pStyle w:val="NormalWeb"/>
        <w:jc w:val="center"/>
        <w:rPr>
          <w:rFonts w:ascii="Arial" w:hAnsi="Arial" w:cs="Arial"/>
          <w:b/>
          <w:sz w:val="20"/>
          <w:szCs w:val="21"/>
        </w:rPr>
      </w:pPr>
      <w:r w:rsidRPr="00433CF0">
        <w:rPr>
          <w:rFonts w:ascii="Arial" w:hAnsi="Arial" w:cs="Arial"/>
          <w:b/>
          <w:bCs/>
          <w:color w:val="000000"/>
          <w:sz w:val="20"/>
          <w:szCs w:val="21"/>
        </w:rPr>
        <w:t>▫▫▫▫▫▫▫▫▫▫▫▫▫▫▫▫▫▫▫▫▫▫▫</w:t>
      </w:r>
    </w:p>
    <w:p w14:paraId="333109A6" w14:textId="77777777" w:rsidR="00294662" w:rsidRPr="00433CF0" w:rsidRDefault="00674DB4" w:rsidP="00294662">
      <w:pPr>
        <w:spacing w:after="0" w:line="240" w:lineRule="auto"/>
        <w:rPr>
          <w:rFonts w:ascii="Arial" w:hAnsi="Arial" w:cs="Arial"/>
          <w:b/>
          <w:color w:val="000000"/>
          <w:sz w:val="20"/>
          <w:szCs w:val="21"/>
        </w:rPr>
      </w:pPr>
      <w:r w:rsidRPr="00433CF0">
        <w:rPr>
          <w:rFonts w:ascii="Arial" w:hAnsi="Arial" w:cs="Arial"/>
          <w:b/>
          <w:bCs/>
          <w:color w:val="000000"/>
          <w:sz w:val="20"/>
          <w:szCs w:val="21"/>
        </w:rPr>
        <w:t>Photo Group Report</w:t>
      </w:r>
      <w:r w:rsidRPr="00433CF0">
        <w:rPr>
          <w:rFonts w:ascii="Arial" w:hAnsi="Arial" w:cs="Arial"/>
          <w:bCs/>
          <w:color w:val="000000"/>
          <w:sz w:val="20"/>
          <w:szCs w:val="21"/>
        </w:rPr>
        <w:t xml:space="preserve"> </w:t>
      </w:r>
      <w:r w:rsidRPr="00433CF0">
        <w:rPr>
          <w:rFonts w:ascii="Arial" w:hAnsi="Arial" w:cs="Arial"/>
          <w:bCs/>
          <w:i/>
          <w:color w:val="000000"/>
          <w:sz w:val="20"/>
          <w:szCs w:val="21"/>
        </w:rPr>
        <w:t xml:space="preserve">by </w:t>
      </w:r>
      <w:r w:rsidR="0069649F" w:rsidRPr="00433CF0">
        <w:rPr>
          <w:rFonts w:ascii="Arial" w:hAnsi="Arial" w:cs="Arial"/>
          <w:bCs/>
          <w:i/>
          <w:color w:val="000000"/>
          <w:sz w:val="20"/>
          <w:szCs w:val="21"/>
        </w:rPr>
        <w:t>Ralph Sutter</w:t>
      </w:r>
      <w:r w:rsidR="00E61942" w:rsidRPr="00433CF0">
        <w:rPr>
          <w:rFonts w:ascii="Arial" w:hAnsi="Arial" w:cs="Arial"/>
          <w:bCs/>
          <w:i/>
          <w:color w:val="000000"/>
          <w:sz w:val="20"/>
          <w:szCs w:val="21"/>
        </w:rPr>
        <w:br/>
      </w:r>
      <w:r w:rsidR="00C80F5F" w:rsidRPr="00433CF0">
        <w:rPr>
          <w:rFonts w:ascii="Arial" w:hAnsi="Arial" w:cs="Arial"/>
          <w:b/>
          <w:color w:val="000000"/>
          <w:sz w:val="20"/>
          <w:szCs w:val="21"/>
        </w:rPr>
        <w:t xml:space="preserve">Notes from the </w:t>
      </w:r>
      <w:r w:rsidR="00E61942" w:rsidRPr="00433CF0">
        <w:rPr>
          <w:rFonts w:ascii="Arial" w:hAnsi="Arial" w:cs="Arial"/>
          <w:b/>
          <w:color w:val="000000"/>
          <w:sz w:val="20"/>
          <w:szCs w:val="21"/>
        </w:rPr>
        <w:t>Meeting of 0</w:t>
      </w:r>
      <w:r w:rsidR="00294662" w:rsidRPr="00433CF0">
        <w:rPr>
          <w:rFonts w:ascii="Arial" w:hAnsi="Arial" w:cs="Arial"/>
          <w:b/>
          <w:color w:val="000000"/>
          <w:sz w:val="20"/>
          <w:szCs w:val="21"/>
        </w:rPr>
        <w:t>8</w:t>
      </w:r>
      <w:r w:rsidR="00E61942" w:rsidRPr="00433CF0">
        <w:rPr>
          <w:rFonts w:ascii="Arial" w:hAnsi="Arial" w:cs="Arial"/>
          <w:b/>
          <w:color w:val="000000"/>
          <w:sz w:val="20"/>
          <w:szCs w:val="21"/>
        </w:rPr>
        <w:t>/</w:t>
      </w:r>
      <w:r w:rsidR="00025B32" w:rsidRPr="00433CF0">
        <w:rPr>
          <w:rFonts w:ascii="Arial" w:hAnsi="Arial" w:cs="Arial"/>
          <w:b/>
          <w:color w:val="000000"/>
          <w:sz w:val="20"/>
          <w:szCs w:val="21"/>
        </w:rPr>
        <w:t>1</w:t>
      </w:r>
      <w:r w:rsidR="00294662" w:rsidRPr="00433CF0">
        <w:rPr>
          <w:rFonts w:ascii="Arial" w:hAnsi="Arial" w:cs="Arial"/>
          <w:b/>
          <w:color w:val="000000"/>
          <w:sz w:val="20"/>
          <w:szCs w:val="21"/>
        </w:rPr>
        <w:t>1</w:t>
      </w:r>
      <w:r w:rsidR="00E61942" w:rsidRPr="00433CF0">
        <w:rPr>
          <w:rFonts w:ascii="Arial" w:hAnsi="Arial" w:cs="Arial"/>
          <w:b/>
          <w:color w:val="000000"/>
          <w:sz w:val="20"/>
          <w:szCs w:val="21"/>
        </w:rPr>
        <w:t>/2019</w:t>
      </w:r>
    </w:p>
    <w:p w14:paraId="1A31D488" w14:textId="6140A363" w:rsidR="00A460F4" w:rsidRDefault="00E61942" w:rsidP="00294662">
      <w:pPr>
        <w:spacing w:after="0" w:line="240" w:lineRule="auto"/>
        <w:rPr>
          <w:rFonts w:ascii="Arial" w:hAnsi="Arial" w:cs="Arial"/>
          <w:color w:val="000000"/>
          <w:sz w:val="20"/>
          <w:szCs w:val="21"/>
        </w:rPr>
      </w:pPr>
      <w:r w:rsidRPr="00433CF0">
        <w:rPr>
          <w:rFonts w:ascii="Arial" w:hAnsi="Arial" w:cs="Arial"/>
          <w:color w:val="000000"/>
          <w:sz w:val="20"/>
          <w:szCs w:val="21"/>
        </w:rPr>
        <w:br/>
      </w:r>
      <w:r w:rsidR="00253DFE" w:rsidRPr="00433CF0">
        <w:rPr>
          <w:rStyle w:val="Strong"/>
          <w:rFonts w:ascii="Arial" w:hAnsi="Arial" w:cs="Arial"/>
          <w:color w:val="000000"/>
          <w:sz w:val="20"/>
          <w:szCs w:val="21"/>
        </w:rPr>
        <w:t>TOPIC</w:t>
      </w:r>
      <w:r w:rsidR="00253DFE" w:rsidRPr="00433CF0">
        <w:rPr>
          <w:rStyle w:val="Strong"/>
          <w:rFonts w:ascii="Arial" w:hAnsi="Arial" w:cs="Arial"/>
          <w:b w:val="0"/>
          <w:color w:val="000000"/>
          <w:sz w:val="20"/>
          <w:szCs w:val="21"/>
        </w:rPr>
        <w:t>:</w:t>
      </w:r>
      <w:r w:rsidR="009868E6" w:rsidRPr="00433CF0">
        <w:rPr>
          <w:rFonts w:ascii="Arial" w:hAnsi="Arial" w:cs="Arial"/>
          <w:b/>
          <w:color w:val="000000"/>
          <w:sz w:val="20"/>
          <w:szCs w:val="21"/>
        </w:rPr>
        <w:t xml:space="preserve"> </w:t>
      </w:r>
      <w:r w:rsidR="00294662" w:rsidRPr="00433CF0">
        <w:rPr>
          <w:rFonts w:ascii="Arial" w:hAnsi="Arial" w:cs="Arial"/>
          <w:b/>
          <w:color w:val="000000"/>
          <w:sz w:val="20"/>
          <w:szCs w:val="21"/>
        </w:rPr>
        <w:t>Water</w:t>
      </w:r>
      <w:r w:rsidR="00B6443E" w:rsidRPr="00433CF0">
        <w:rPr>
          <w:rFonts w:ascii="Arial" w:hAnsi="Arial" w:cs="Arial"/>
          <w:color w:val="000000"/>
          <w:sz w:val="20"/>
          <w:szCs w:val="21"/>
        </w:rPr>
        <w:t xml:space="preserve">; </w:t>
      </w:r>
      <w:r w:rsidR="00A95AC1" w:rsidRPr="00433CF0">
        <w:rPr>
          <w:rFonts w:ascii="Arial" w:hAnsi="Arial" w:cs="Arial"/>
          <w:color w:val="000000"/>
          <w:sz w:val="20"/>
          <w:szCs w:val="21"/>
        </w:rPr>
        <w:t>I</w:t>
      </w:r>
      <w:r w:rsidR="00B6443E" w:rsidRPr="00433CF0">
        <w:rPr>
          <w:rFonts w:ascii="Arial" w:hAnsi="Arial" w:cs="Arial"/>
          <w:color w:val="000000"/>
          <w:sz w:val="20"/>
          <w:szCs w:val="21"/>
        </w:rPr>
        <w:t xml:space="preserve">mages </w:t>
      </w:r>
      <w:r w:rsidR="00A168FC">
        <w:rPr>
          <w:rFonts w:ascii="Arial" w:hAnsi="Arial" w:cs="Arial"/>
          <w:color w:val="000000"/>
          <w:sz w:val="20"/>
          <w:szCs w:val="21"/>
        </w:rPr>
        <w:t>featuring that classical element</w:t>
      </w:r>
    </w:p>
    <w:p w14:paraId="1F0F4FAF" w14:textId="77777777" w:rsidR="00A460F4" w:rsidRDefault="00A460F4" w:rsidP="00294662">
      <w:pPr>
        <w:spacing w:after="0" w:line="240" w:lineRule="auto"/>
        <w:rPr>
          <w:rFonts w:ascii="Arial" w:hAnsi="Arial" w:cs="Arial"/>
          <w:color w:val="000000"/>
          <w:sz w:val="20"/>
          <w:szCs w:val="21"/>
        </w:rPr>
      </w:pPr>
      <w:r w:rsidRPr="00A168FC">
        <w:rPr>
          <w:rFonts w:ascii="Arial" w:hAnsi="Arial" w:cs="Arial"/>
          <w:b/>
          <w:bCs/>
          <w:color w:val="000000"/>
          <w:sz w:val="20"/>
          <w:szCs w:val="21"/>
        </w:rPr>
        <w:t>Ralph Sutter</w:t>
      </w:r>
      <w:r>
        <w:rPr>
          <w:rFonts w:ascii="Arial" w:hAnsi="Arial" w:cs="Arial"/>
          <w:color w:val="000000"/>
          <w:sz w:val="20"/>
          <w:szCs w:val="21"/>
        </w:rPr>
        <w:t xml:space="preserve"> opened the meeting using Google Earth Pro to show the route of his recent kayaking trip from Skyline Marina, Anacortes to Cypress Island.  Ralph then showed a video of rivers and coastline in Northern California, Oregon and Washington State.</w:t>
      </w:r>
    </w:p>
    <w:p w14:paraId="5A1B1C99" w14:textId="77777777" w:rsidR="00A460F4" w:rsidRDefault="00A460F4" w:rsidP="00294662">
      <w:pPr>
        <w:spacing w:after="0" w:line="240" w:lineRule="auto"/>
        <w:rPr>
          <w:rFonts w:ascii="Arial" w:hAnsi="Arial" w:cs="Arial"/>
          <w:color w:val="000000"/>
          <w:sz w:val="20"/>
          <w:szCs w:val="21"/>
        </w:rPr>
      </w:pPr>
      <w:r w:rsidRPr="00A168FC">
        <w:rPr>
          <w:rFonts w:ascii="Arial" w:hAnsi="Arial" w:cs="Arial"/>
          <w:b/>
          <w:bCs/>
          <w:color w:val="000000"/>
          <w:sz w:val="20"/>
          <w:szCs w:val="21"/>
        </w:rPr>
        <w:t>Bob Styerwalt</w:t>
      </w:r>
      <w:r>
        <w:rPr>
          <w:rFonts w:ascii="Arial" w:hAnsi="Arial" w:cs="Arial"/>
          <w:color w:val="000000"/>
          <w:sz w:val="20"/>
          <w:szCs w:val="21"/>
        </w:rPr>
        <w:t xml:space="preserve"> followed with water shots including waterfalls, beaches and animals seen near water.</w:t>
      </w:r>
    </w:p>
    <w:p w14:paraId="7D757219" w14:textId="77777777" w:rsidR="00A460F4" w:rsidRDefault="00A460F4" w:rsidP="00294662">
      <w:pPr>
        <w:spacing w:after="0" w:line="240" w:lineRule="auto"/>
        <w:rPr>
          <w:rFonts w:ascii="Arial" w:hAnsi="Arial" w:cs="Arial"/>
          <w:color w:val="000000"/>
          <w:sz w:val="20"/>
          <w:szCs w:val="21"/>
        </w:rPr>
      </w:pPr>
      <w:r w:rsidRPr="00A168FC">
        <w:rPr>
          <w:rFonts w:ascii="Arial" w:hAnsi="Arial" w:cs="Arial"/>
          <w:b/>
          <w:bCs/>
          <w:color w:val="000000"/>
          <w:sz w:val="20"/>
          <w:szCs w:val="21"/>
        </w:rPr>
        <w:t>John Waller</w:t>
      </w:r>
      <w:r>
        <w:rPr>
          <w:rFonts w:ascii="Arial" w:hAnsi="Arial" w:cs="Arial"/>
          <w:color w:val="000000"/>
          <w:sz w:val="20"/>
          <w:szCs w:val="21"/>
        </w:rPr>
        <w:t xml:space="preserve"> added photos of the California Central Coast and beyond covered with hail or fog and bathed in sunlight.</w:t>
      </w:r>
    </w:p>
    <w:p w14:paraId="6745526E" w14:textId="77777777" w:rsidR="00B25A48" w:rsidRDefault="00A460F4" w:rsidP="00294662">
      <w:pPr>
        <w:spacing w:after="0" w:line="240" w:lineRule="auto"/>
        <w:rPr>
          <w:rFonts w:ascii="Arial" w:hAnsi="Arial" w:cs="Arial"/>
          <w:color w:val="000000"/>
          <w:sz w:val="20"/>
          <w:szCs w:val="21"/>
        </w:rPr>
      </w:pPr>
      <w:r w:rsidRPr="00A168FC">
        <w:rPr>
          <w:rFonts w:ascii="Arial" w:hAnsi="Arial" w:cs="Arial"/>
          <w:b/>
          <w:bCs/>
          <w:color w:val="000000"/>
          <w:sz w:val="20"/>
          <w:szCs w:val="21"/>
        </w:rPr>
        <w:t>Connie Sutter</w:t>
      </w:r>
      <w:r>
        <w:rPr>
          <w:rFonts w:ascii="Arial" w:hAnsi="Arial" w:cs="Arial"/>
          <w:color w:val="000000"/>
          <w:sz w:val="20"/>
          <w:szCs w:val="21"/>
        </w:rPr>
        <w:t xml:space="preserve"> focused on bottled water, cataloging twenty plus varieties of water for sale at a local drugstore.</w:t>
      </w:r>
    </w:p>
    <w:p w14:paraId="0BDB56DD" w14:textId="4276D57A" w:rsidR="00A02222" w:rsidRPr="00433CF0" w:rsidRDefault="00A02222" w:rsidP="00294662">
      <w:pPr>
        <w:spacing w:after="0" w:line="240" w:lineRule="auto"/>
        <w:rPr>
          <w:rFonts w:ascii="Arial" w:hAnsi="Arial" w:cs="Arial"/>
          <w:color w:val="000000"/>
          <w:sz w:val="20"/>
          <w:szCs w:val="20"/>
        </w:rPr>
      </w:pPr>
    </w:p>
    <w:p w14:paraId="23D453CE" w14:textId="62B36742" w:rsidR="00B25A48" w:rsidRPr="00B25A48" w:rsidRDefault="00A02222" w:rsidP="00A02222">
      <w:pPr>
        <w:rPr>
          <w:rFonts w:ascii="Arial" w:hAnsi="Arial" w:cs="Arial"/>
          <w:color w:val="000000"/>
          <w:sz w:val="20"/>
          <w:szCs w:val="20"/>
        </w:rPr>
      </w:pPr>
      <w:r w:rsidRPr="00B25A48">
        <w:rPr>
          <w:rStyle w:val="Strong"/>
          <w:rFonts w:ascii="Arial" w:hAnsi="Arial" w:cs="Arial"/>
          <w:b w:val="0"/>
          <w:bCs w:val="0"/>
          <w:color w:val="000000"/>
          <w:sz w:val="20"/>
          <w:szCs w:val="20"/>
        </w:rPr>
        <w:t>NEXT MEETING</w:t>
      </w:r>
      <w:r w:rsidRPr="00B25A48">
        <w:rPr>
          <w:rFonts w:ascii="Arial" w:hAnsi="Arial" w:cs="Arial"/>
          <w:b/>
          <w:bCs/>
          <w:color w:val="000000"/>
          <w:sz w:val="20"/>
          <w:szCs w:val="20"/>
        </w:rPr>
        <w:t xml:space="preserve"> Sunday, </w:t>
      </w:r>
      <w:r w:rsidR="00294662" w:rsidRPr="00B25A48">
        <w:rPr>
          <w:rFonts w:ascii="Arial" w:hAnsi="Arial" w:cs="Arial"/>
          <w:b/>
          <w:bCs/>
          <w:color w:val="000000"/>
          <w:sz w:val="20"/>
          <w:szCs w:val="20"/>
        </w:rPr>
        <w:t>September</w:t>
      </w:r>
      <w:r w:rsidRPr="00B25A48">
        <w:rPr>
          <w:rFonts w:ascii="Arial" w:hAnsi="Arial" w:cs="Arial"/>
          <w:b/>
          <w:bCs/>
          <w:color w:val="000000"/>
          <w:sz w:val="20"/>
          <w:szCs w:val="20"/>
        </w:rPr>
        <w:t xml:space="preserve"> </w:t>
      </w:r>
      <w:r w:rsidR="00294662" w:rsidRPr="00B25A48">
        <w:rPr>
          <w:rFonts w:ascii="Arial" w:hAnsi="Arial" w:cs="Arial"/>
          <w:b/>
          <w:bCs/>
          <w:color w:val="000000"/>
          <w:sz w:val="20"/>
          <w:szCs w:val="20"/>
        </w:rPr>
        <w:t>8</w:t>
      </w:r>
      <w:r w:rsidRPr="00B25A48">
        <w:rPr>
          <w:rFonts w:ascii="Arial" w:hAnsi="Arial" w:cs="Arial"/>
          <w:b/>
          <w:bCs/>
          <w:color w:val="000000"/>
          <w:sz w:val="20"/>
          <w:szCs w:val="20"/>
          <w:vertAlign w:val="superscript"/>
        </w:rPr>
        <w:t>th</w:t>
      </w:r>
      <w:r w:rsidRPr="00B25A48">
        <w:rPr>
          <w:rFonts w:ascii="Arial" w:hAnsi="Arial" w:cs="Arial"/>
          <w:b/>
          <w:bCs/>
          <w:color w:val="000000"/>
          <w:sz w:val="20"/>
          <w:szCs w:val="20"/>
        </w:rPr>
        <w:t> @ 2:00 pm</w:t>
      </w:r>
      <w:r w:rsidRPr="00B25A48">
        <w:rPr>
          <w:rFonts w:ascii="Arial" w:hAnsi="Arial" w:cs="Arial"/>
          <w:b/>
          <w:bCs/>
          <w:color w:val="000000"/>
          <w:sz w:val="20"/>
          <w:szCs w:val="20"/>
        </w:rPr>
        <w:br/>
      </w:r>
      <w:r w:rsidRPr="00B25A48">
        <w:rPr>
          <w:rFonts w:ascii="Arial" w:hAnsi="Arial" w:cs="Arial"/>
          <w:b/>
          <w:bCs/>
          <w:color w:val="000000"/>
          <w:sz w:val="20"/>
          <w:szCs w:val="21"/>
        </w:rPr>
        <w:t>LOCATION: </w:t>
      </w:r>
      <w:bookmarkStart w:id="1" w:name="_GoBack"/>
      <w:bookmarkEnd w:id="1"/>
      <w:r w:rsidRPr="00B25A48">
        <w:rPr>
          <w:rFonts w:ascii="Arial" w:hAnsi="Arial" w:cs="Arial"/>
          <w:b/>
          <w:bCs/>
          <w:color w:val="000000"/>
          <w:sz w:val="20"/>
          <w:szCs w:val="21"/>
        </w:rPr>
        <w:br/>
      </w:r>
      <w:r w:rsidRPr="00B25A48">
        <w:rPr>
          <w:rFonts w:ascii="Arial" w:hAnsi="Arial" w:cs="Arial"/>
          <w:color w:val="000000"/>
          <w:sz w:val="20"/>
          <w:szCs w:val="21"/>
        </w:rPr>
        <w:t>Home of Connie and Ralph Sutter </w:t>
      </w:r>
      <w:r w:rsidRPr="00B25A48">
        <w:rPr>
          <w:rFonts w:ascii="Arial" w:hAnsi="Arial" w:cs="Arial"/>
          <w:color w:val="000000"/>
          <w:sz w:val="20"/>
          <w:szCs w:val="21"/>
        </w:rPr>
        <w:br/>
        <w:t>498 Hansen Hill Road </w:t>
      </w:r>
      <w:r w:rsidRPr="00B25A48">
        <w:rPr>
          <w:rFonts w:ascii="Arial" w:hAnsi="Arial" w:cs="Arial"/>
          <w:color w:val="000000"/>
          <w:sz w:val="20"/>
          <w:szCs w:val="21"/>
        </w:rPr>
        <w:br/>
        <w:t>Arroyo Grande, CA</w:t>
      </w:r>
      <w:r w:rsidRPr="00B25A48">
        <w:rPr>
          <w:rFonts w:ascii="Arial" w:hAnsi="Arial" w:cs="Arial"/>
          <w:b/>
          <w:bCs/>
          <w:color w:val="000000"/>
          <w:sz w:val="20"/>
          <w:szCs w:val="21"/>
        </w:rPr>
        <w:t> </w:t>
      </w:r>
      <w:r w:rsidRPr="00B25A48">
        <w:rPr>
          <w:rFonts w:ascii="Arial" w:hAnsi="Arial" w:cs="Arial"/>
          <w:b/>
          <w:bCs/>
          <w:color w:val="000000"/>
          <w:sz w:val="20"/>
          <w:szCs w:val="21"/>
        </w:rPr>
        <w:br/>
      </w:r>
      <w:r w:rsidRPr="00B25A48">
        <w:rPr>
          <w:rStyle w:val="Strong"/>
          <w:rFonts w:ascii="Arial" w:hAnsi="Arial" w:cs="Arial"/>
          <w:color w:val="000000"/>
          <w:sz w:val="20"/>
          <w:szCs w:val="20"/>
        </w:rPr>
        <w:t>TOPIC</w:t>
      </w:r>
      <w:r w:rsidRPr="00B25A48">
        <w:rPr>
          <w:rFonts w:ascii="Arial" w:hAnsi="Arial" w:cs="Arial"/>
          <w:b/>
          <w:bCs/>
          <w:color w:val="000000"/>
          <w:sz w:val="20"/>
          <w:szCs w:val="20"/>
        </w:rPr>
        <w:t>: </w:t>
      </w:r>
      <w:r w:rsidR="00B25A48" w:rsidRPr="00B25A48">
        <w:rPr>
          <w:rStyle w:val="Strong"/>
          <w:rFonts w:ascii="Arial" w:hAnsi="Arial" w:cs="Arial"/>
          <w:b w:val="0"/>
          <w:bCs w:val="0"/>
          <w:color w:val="000000"/>
          <w:sz w:val="20"/>
          <w:szCs w:val="20"/>
        </w:rPr>
        <w:t>Fences and Walls</w:t>
      </w:r>
      <w:r w:rsidR="00B25A48" w:rsidRPr="00B25A48">
        <w:rPr>
          <w:rStyle w:val="Strong"/>
          <w:rFonts w:ascii="Arial" w:hAnsi="Arial" w:cs="Arial"/>
          <w:b w:val="0"/>
          <w:bCs w:val="0"/>
          <w:color w:val="000000"/>
          <w:sz w:val="20"/>
          <w:szCs w:val="20"/>
        </w:rPr>
        <w:br/>
      </w:r>
      <w:r w:rsidR="00B25A48">
        <w:rPr>
          <w:rFonts w:ascii="Arial" w:hAnsi="Arial" w:cs="Arial"/>
          <w:color w:val="000000"/>
          <w:sz w:val="20"/>
          <w:szCs w:val="20"/>
        </w:rPr>
        <w:t>Bring images of structures that contain or separate</w:t>
      </w:r>
    </w:p>
    <w:p w14:paraId="32C55844" w14:textId="420489C7" w:rsidR="00A02222" w:rsidRPr="00433CF0" w:rsidRDefault="00A02222" w:rsidP="00A02222">
      <w:pPr>
        <w:pStyle w:val="NormalWeb"/>
        <w:rPr>
          <w:rFonts w:ascii="Arial" w:hAnsi="Arial" w:cs="Arial"/>
          <w:color w:val="000000"/>
          <w:sz w:val="20"/>
          <w:szCs w:val="20"/>
        </w:rPr>
      </w:pPr>
      <w:r w:rsidRPr="00433CF0">
        <w:rPr>
          <w:rFonts w:ascii="Arial" w:hAnsi="Arial" w:cs="Arial"/>
          <w:color w:val="000000"/>
          <w:sz w:val="20"/>
          <w:szCs w:val="20"/>
        </w:rPr>
        <w:t>The tentative schedule for the remainder of 2019 is as follows </w:t>
      </w:r>
      <w:r w:rsidRPr="00433CF0">
        <w:rPr>
          <w:rFonts w:ascii="Arial" w:hAnsi="Arial" w:cs="Arial"/>
          <w:color w:val="000000"/>
          <w:sz w:val="20"/>
          <w:szCs w:val="20"/>
        </w:rPr>
        <w:br/>
        <w:t>   October 13</w:t>
      </w:r>
      <w:r w:rsidRPr="00433CF0">
        <w:rPr>
          <w:rFonts w:ascii="Arial" w:hAnsi="Arial" w:cs="Arial"/>
          <w:color w:val="000000"/>
          <w:sz w:val="20"/>
          <w:szCs w:val="20"/>
          <w:vertAlign w:val="superscript"/>
        </w:rPr>
        <w:t>th</w:t>
      </w:r>
      <w:r w:rsidRPr="00433CF0">
        <w:rPr>
          <w:rFonts w:ascii="Arial" w:hAnsi="Arial" w:cs="Arial"/>
          <w:color w:val="000000"/>
          <w:sz w:val="20"/>
          <w:szCs w:val="20"/>
        </w:rPr>
        <w:t> </w:t>
      </w:r>
      <w:r w:rsidRPr="00433CF0">
        <w:rPr>
          <w:rFonts w:ascii="Arial" w:hAnsi="Arial" w:cs="Arial"/>
          <w:color w:val="000000"/>
          <w:sz w:val="20"/>
          <w:szCs w:val="20"/>
        </w:rPr>
        <w:br/>
        <w:t>   November 10</w:t>
      </w:r>
      <w:r w:rsidRPr="00433CF0">
        <w:rPr>
          <w:rFonts w:ascii="Arial" w:hAnsi="Arial" w:cs="Arial"/>
          <w:color w:val="000000"/>
          <w:sz w:val="20"/>
          <w:szCs w:val="20"/>
          <w:vertAlign w:val="superscript"/>
        </w:rPr>
        <w:t>th</w:t>
      </w:r>
      <w:r w:rsidRPr="00433CF0">
        <w:rPr>
          <w:rFonts w:ascii="Arial" w:hAnsi="Arial" w:cs="Arial"/>
          <w:color w:val="000000"/>
          <w:sz w:val="20"/>
          <w:szCs w:val="20"/>
        </w:rPr>
        <w:t> </w:t>
      </w:r>
      <w:r w:rsidRPr="00433CF0">
        <w:rPr>
          <w:rFonts w:ascii="Arial" w:hAnsi="Arial" w:cs="Arial"/>
          <w:color w:val="000000"/>
          <w:sz w:val="20"/>
          <w:szCs w:val="20"/>
        </w:rPr>
        <w:br/>
        <w:t>   December 8</w:t>
      </w:r>
      <w:r w:rsidRPr="00433CF0">
        <w:rPr>
          <w:rFonts w:ascii="Arial" w:hAnsi="Arial" w:cs="Arial"/>
          <w:color w:val="000000"/>
          <w:sz w:val="20"/>
          <w:szCs w:val="20"/>
          <w:vertAlign w:val="superscript"/>
        </w:rPr>
        <w:t>th</w:t>
      </w:r>
    </w:p>
    <w:p w14:paraId="3A033A30" w14:textId="0901B7D3" w:rsidR="0069649F" w:rsidRPr="00433CF0" w:rsidRDefault="0069649F" w:rsidP="00E34C17">
      <w:pPr>
        <w:rPr>
          <w:rFonts w:ascii="Arial" w:hAnsi="Arial" w:cs="Arial"/>
          <w:b/>
          <w:bCs/>
          <w:color w:val="000000"/>
          <w:sz w:val="20"/>
          <w:szCs w:val="21"/>
        </w:rPr>
      </w:pPr>
      <w:r w:rsidRPr="00433CF0">
        <w:rPr>
          <w:rFonts w:ascii="Arial" w:hAnsi="Arial" w:cs="Arial"/>
          <w:b/>
          <w:bCs/>
          <w:color w:val="000000"/>
          <w:sz w:val="20"/>
          <w:szCs w:val="21"/>
        </w:rPr>
        <w:t>Ralph Sutter</w:t>
      </w:r>
    </w:p>
    <w:p w14:paraId="2C8111AF" w14:textId="77777777" w:rsidR="008E3D64" w:rsidRPr="00433CF0" w:rsidRDefault="008E3D64" w:rsidP="00F47BFD">
      <w:pPr>
        <w:pStyle w:val="NormalWeb"/>
        <w:jc w:val="center"/>
        <w:rPr>
          <w:rFonts w:ascii="Arial" w:hAnsi="Arial" w:cs="Arial"/>
          <w:b/>
          <w:sz w:val="20"/>
          <w:szCs w:val="21"/>
        </w:rPr>
      </w:pPr>
      <w:r w:rsidRPr="00433CF0">
        <w:rPr>
          <w:rFonts w:ascii="Arial" w:hAnsi="Arial" w:cs="Arial"/>
          <w:b/>
          <w:bCs/>
          <w:color w:val="000000"/>
          <w:sz w:val="20"/>
          <w:szCs w:val="21"/>
        </w:rPr>
        <w:t>▫▫▫▫▫▫▫▫▫▫▫▫▫▫▫▫▫▫▫▫▫▫▫</w:t>
      </w:r>
    </w:p>
    <w:p w14:paraId="6E90394B" w14:textId="11AEE629" w:rsidR="00FC63D6" w:rsidRPr="00433CF0" w:rsidRDefault="00FC63D6" w:rsidP="003106FE">
      <w:pPr>
        <w:rPr>
          <w:rFonts w:ascii="Arial" w:hAnsi="Arial" w:cs="Arial"/>
          <w:bCs/>
          <w:color w:val="000000"/>
          <w:sz w:val="20"/>
          <w:szCs w:val="21"/>
        </w:rPr>
      </w:pPr>
      <w:r w:rsidRPr="00433CF0">
        <w:rPr>
          <w:rFonts w:ascii="Arial" w:hAnsi="Arial" w:cs="Arial"/>
          <w:b/>
          <w:sz w:val="20"/>
          <w:szCs w:val="21"/>
        </w:rPr>
        <w:t>Push Library</w:t>
      </w:r>
      <w:r w:rsidRPr="00433CF0">
        <w:rPr>
          <w:rFonts w:ascii="Arial" w:hAnsi="Arial" w:cs="Arial"/>
          <w:sz w:val="20"/>
          <w:szCs w:val="21"/>
        </w:rPr>
        <w:br/>
        <w:t xml:space="preserve">Look at the </w:t>
      </w:r>
      <w:r w:rsidRPr="00433CF0">
        <w:rPr>
          <w:rFonts w:ascii="Arial" w:hAnsi="Arial" w:cs="Arial"/>
          <w:b/>
          <w:sz w:val="20"/>
          <w:szCs w:val="21"/>
        </w:rPr>
        <w:t>PUSH archives</w:t>
      </w:r>
      <w:r w:rsidRPr="00433CF0">
        <w:rPr>
          <w:rFonts w:ascii="Arial" w:hAnsi="Arial" w:cs="Arial"/>
          <w:sz w:val="20"/>
          <w:szCs w:val="21"/>
        </w:rPr>
        <w:t xml:space="preserve">, </w:t>
      </w:r>
      <w:hyperlink r:id="rId9" w:history="1">
        <w:r w:rsidRPr="00433CF0">
          <w:rPr>
            <w:rStyle w:val="Hyperlink"/>
            <w:rFonts w:ascii="Arial" w:hAnsi="Arial" w:cs="Arial"/>
            <w:sz w:val="20"/>
            <w:szCs w:val="21"/>
          </w:rPr>
          <w:t>http://www.slobytes.org/push/</w:t>
        </w:r>
      </w:hyperlink>
      <w:r w:rsidRPr="00433CF0">
        <w:rPr>
          <w:rFonts w:ascii="Arial" w:hAnsi="Arial" w:cs="Arial"/>
          <w:sz w:val="20"/>
          <w:szCs w:val="21"/>
        </w:rPr>
        <w:t>.  This is a repository of articles where you will find tips, product reviews, and personal recommendations contributed by computer clubs across the country.</w:t>
      </w:r>
    </w:p>
    <w:p w14:paraId="20F002BC" w14:textId="77777777" w:rsidR="00B25A48" w:rsidRDefault="00FC63D6" w:rsidP="00FC63D6">
      <w:pPr>
        <w:spacing w:after="120" w:line="240" w:lineRule="auto"/>
        <w:rPr>
          <w:rFonts w:ascii="Arial" w:hAnsi="Arial" w:cs="Arial"/>
          <w:sz w:val="20"/>
          <w:szCs w:val="21"/>
        </w:rPr>
      </w:pPr>
      <w:r w:rsidRPr="00433CF0">
        <w:rPr>
          <w:rFonts w:ascii="Arial" w:hAnsi="Arial" w:cs="Arial"/>
          <w:sz w:val="20"/>
          <w:szCs w:val="21"/>
        </w:rPr>
        <w:t xml:space="preserve">They are provided courtesy of the Association of Computer User Groups, </w:t>
      </w:r>
      <w:r w:rsidRPr="00433CF0">
        <w:rPr>
          <w:rFonts w:ascii="Arial" w:hAnsi="Arial" w:cs="Arial"/>
          <w:b/>
          <w:sz w:val="20"/>
          <w:szCs w:val="21"/>
        </w:rPr>
        <w:t>APCUG</w:t>
      </w:r>
      <w:r w:rsidRPr="00433CF0">
        <w:rPr>
          <w:rFonts w:ascii="Arial" w:hAnsi="Arial" w:cs="Arial"/>
          <w:sz w:val="20"/>
          <w:szCs w:val="21"/>
        </w:rPr>
        <w:t>, the national organization with w</w:t>
      </w:r>
      <w:r w:rsidR="000F41C5" w:rsidRPr="00433CF0">
        <w:rPr>
          <w:rFonts w:ascii="Arial" w:hAnsi="Arial" w:cs="Arial"/>
          <w:sz w:val="20"/>
          <w:szCs w:val="21"/>
        </w:rPr>
        <w:t xml:space="preserve">hich SLO Bytes is affiliated. </w:t>
      </w:r>
      <w:r w:rsidR="00630883" w:rsidRPr="00433CF0">
        <w:rPr>
          <w:rFonts w:ascii="Arial" w:hAnsi="Arial" w:cs="Arial"/>
          <w:sz w:val="20"/>
          <w:szCs w:val="21"/>
        </w:rPr>
        <w:br/>
      </w:r>
    </w:p>
    <w:p w14:paraId="2DF2E078" w14:textId="32A59B6C" w:rsidR="00FC63D6" w:rsidRPr="00433CF0" w:rsidRDefault="00B25A48" w:rsidP="00FC63D6">
      <w:pPr>
        <w:spacing w:after="120" w:line="240" w:lineRule="auto"/>
        <w:rPr>
          <w:rFonts w:ascii="Arial" w:hAnsi="Arial" w:cs="Arial"/>
          <w:sz w:val="20"/>
          <w:szCs w:val="21"/>
        </w:rPr>
      </w:pPr>
      <w:r>
        <w:rPr>
          <w:rFonts w:ascii="Arial" w:hAnsi="Arial" w:cs="Arial"/>
          <w:sz w:val="20"/>
          <w:szCs w:val="21"/>
        </w:rPr>
        <w:lastRenderedPageBreak/>
        <w:br/>
      </w:r>
      <w:r w:rsidR="00FC63D6" w:rsidRPr="00433CF0">
        <w:rPr>
          <w:rFonts w:ascii="Arial" w:hAnsi="Arial" w:cs="Arial"/>
          <w:sz w:val="20"/>
          <w:szCs w:val="21"/>
        </w:rPr>
        <w:t xml:space="preserve">The actual </w:t>
      </w:r>
      <w:r w:rsidR="00FC63D6" w:rsidRPr="00433CF0">
        <w:rPr>
          <w:rFonts w:ascii="Arial" w:hAnsi="Arial" w:cs="Arial"/>
          <w:b/>
          <w:sz w:val="20"/>
          <w:szCs w:val="21"/>
        </w:rPr>
        <w:t>PUSH</w:t>
      </w:r>
      <w:r w:rsidR="00FC63D6" w:rsidRPr="00433CF0">
        <w:rPr>
          <w:rFonts w:ascii="Arial" w:hAnsi="Arial" w:cs="Arial"/>
          <w:sz w:val="20"/>
          <w:szCs w:val="21"/>
        </w:rPr>
        <w:t xml:space="preserve"> articles are hyperlinked from the index located at</w:t>
      </w:r>
    </w:p>
    <w:p w14:paraId="599A1690" w14:textId="77777777" w:rsidR="00FC63D6" w:rsidRPr="00433CF0" w:rsidRDefault="003974AD" w:rsidP="00FC63D6">
      <w:pPr>
        <w:spacing w:after="120" w:line="240" w:lineRule="auto"/>
        <w:ind w:firstLine="720"/>
        <w:rPr>
          <w:rFonts w:ascii="Arial" w:hAnsi="Arial" w:cs="Arial"/>
          <w:sz w:val="20"/>
          <w:szCs w:val="21"/>
        </w:rPr>
      </w:pPr>
      <w:hyperlink r:id="rId10" w:history="1">
        <w:r w:rsidR="00FC63D6" w:rsidRPr="00433CF0">
          <w:rPr>
            <w:rStyle w:val="Hyperlink"/>
            <w:rFonts w:ascii="Arial" w:hAnsi="Arial" w:cs="Arial"/>
            <w:sz w:val="20"/>
            <w:szCs w:val="21"/>
          </w:rPr>
          <w:t>http://www.slobytes.org/push/index.html</w:t>
        </w:r>
      </w:hyperlink>
      <w:r w:rsidR="00FC63D6" w:rsidRPr="00433CF0">
        <w:rPr>
          <w:rFonts w:ascii="Arial" w:hAnsi="Arial" w:cs="Arial"/>
          <w:sz w:val="20"/>
          <w:szCs w:val="21"/>
        </w:rPr>
        <w:t xml:space="preserve">  (All articles on one long page)</w:t>
      </w:r>
    </w:p>
    <w:p w14:paraId="12A03AA7" w14:textId="77777777" w:rsidR="00A20A7F" w:rsidRPr="00433CF0" w:rsidRDefault="003974AD" w:rsidP="00FC63D6">
      <w:pPr>
        <w:spacing w:after="120" w:line="240" w:lineRule="auto"/>
        <w:ind w:firstLine="720"/>
        <w:rPr>
          <w:rFonts w:ascii="Arial" w:hAnsi="Arial" w:cs="Arial"/>
          <w:sz w:val="20"/>
          <w:szCs w:val="21"/>
        </w:rPr>
      </w:pPr>
      <w:hyperlink r:id="rId11" w:history="1">
        <w:r w:rsidR="00FC63D6" w:rsidRPr="00433CF0">
          <w:rPr>
            <w:rStyle w:val="Hyperlink"/>
            <w:rFonts w:ascii="Arial" w:hAnsi="Arial" w:cs="Arial"/>
            <w:sz w:val="20"/>
            <w:szCs w:val="21"/>
          </w:rPr>
          <w:t>http://www.slobytes.org/push/push-condensed.html</w:t>
        </w:r>
      </w:hyperlink>
      <w:r w:rsidR="00FC63D6" w:rsidRPr="00433CF0">
        <w:rPr>
          <w:rFonts w:ascii="Arial" w:hAnsi="Arial" w:cs="Arial"/>
          <w:sz w:val="20"/>
          <w:szCs w:val="21"/>
        </w:rPr>
        <w:t xml:space="preserve">  (Links to </w:t>
      </w:r>
      <w:r w:rsidR="00FC63D6" w:rsidRPr="00433CF0">
        <w:rPr>
          <w:rFonts w:ascii="Arial" w:hAnsi="Arial" w:cs="Arial"/>
          <w:b/>
          <w:sz w:val="20"/>
          <w:szCs w:val="21"/>
        </w:rPr>
        <w:t>PUSH</w:t>
      </w:r>
      <w:r w:rsidR="00FC63D6" w:rsidRPr="00433CF0">
        <w:rPr>
          <w:rFonts w:ascii="Arial" w:hAnsi="Arial" w:cs="Arial"/>
          <w:sz w:val="20"/>
          <w:szCs w:val="21"/>
        </w:rPr>
        <w:t xml:space="preserve"> articles by month received)</w:t>
      </w:r>
      <w:r w:rsidR="00FC63D6" w:rsidRPr="00433CF0">
        <w:rPr>
          <w:rFonts w:ascii="Arial" w:hAnsi="Arial" w:cs="Arial"/>
          <w:sz w:val="20"/>
          <w:szCs w:val="21"/>
        </w:rPr>
        <w:br/>
        <w:t xml:space="preserve">You can view additional APCUG publications here:  </w:t>
      </w:r>
      <w:hyperlink r:id="rId12" w:history="1">
        <w:r w:rsidR="00FC63D6" w:rsidRPr="00433CF0">
          <w:rPr>
            <w:rStyle w:val="Hyperlink"/>
            <w:rFonts w:ascii="Arial" w:hAnsi="Arial" w:cs="Arial"/>
            <w:sz w:val="20"/>
            <w:szCs w:val="21"/>
          </w:rPr>
          <w:t>http://www.slobytes.org/apcug/index.html</w:t>
        </w:r>
      </w:hyperlink>
      <w:r w:rsidR="00FC63D6" w:rsidRPr="00433CF0">
        <w:rPr>
          <w:rFonts w:ascii="Arial" w:hAnsi="Arial" w:cs="Arial"/>
          <w:sz w:val="20"/>
          <w:szCs w:val="21"/>
        </w:rPr>
        <w:t xml:space="preserve">  </w:t>
      </w:r>
    </w:p>
    <w:p w14:paraId="6BB63379" w14:textId="77777777" w:rsidR="002A75FA" w:rsidRPr="00433CF0" w:rsidRDefault="002A75FA" w:rsidP="002A75FA">
      <w:pPr>
        <w:pStyle w:val="NormalWeb"/>
        <w:jc w:val="center"/>
        <w:rPr>
          <w:rFonts w:ascii="Arial" w:hAnsi="Arial" w:cs="Arial"/>
          <w:b/>
          <w:sz w:val="20"/>
          <w:szCs w:val="21"/>
        </w:rPr>
      </w:pPr>
      <w:r w:rsidRPr="00433CF0">
        <w:rPr>
          <w:rFonts w:ascii="Arial" w:hAnsi="Arial" w:cs="Arial"/>
          <w:b/>
          <w:bCs/>
          <w:color w:val="000000"/>
          <w:sz w:val="20"/>
          <w:szCs w:val="21"/>
        </w:rPr>
        <w:t>▫▫▫▫▫▫▫▫▫▫▫▫▫▫▫▫▫▫▫▫▫▫▫</w:t>
      </w:r>
    </w:p>
    <w:p w14:paraId="7F9AEB3A" w14:textId="47E18831" w:rsidR="007001B7" w:rsidRPr="00433CF0" w:rsidRDefault="00495B03" w:rsidP="00B37E9B">
      <w:pPr>
        <w:spacing w:after="120" w:line="240" w:lineRule="auto"/>
        <w:rPr>
          <w:rFonts w:ascii="Arial" w:hAnsi="Arial" w:cs="Arial"/>
          <w:b/>
          <w:sz w:val="20"/>
          <w:szCs w:val="20"/>
        </w:rPr>
      </w:pPr>
      <w:r w:rsidRPr="00433CF0">
        <w:rPr>
          <w:rFonts w:ascii="Arial" w:hAnsi="Arial" w:cs="Arial"/>
          <w:b/>
          <w:sz w:val="20"/>
          <w:szCs w:val="20"/>
        </w:rPr>
        <w:t>S</w:t>
      </w:r>
      <w:r w:rsidR="007001B7" w:rsidRPr="00433CF0">
        <w:rPr>
          <w:rFonts w:ascii="Arial" w:hAnsi="Arial" w:cs="Arial"/>
          <w:b/>
          <w:sz w:val="20"/>
          <w:szCs w:val="20"/>
        </w:rPr>
        <w:t>LO Bytes Bulletin Board</w:t>
      </w:r>
      <w:r w:rsidR="007001B7" w:rsidRPr="00433CF0">
        <w:rPr>
          <w:rFonts w:ascii="Arial" w:hAnsi="Arial" w:cs="Arial"/>
          <w:sz w:val="20"/>
          <w:szCs w:val="20"/>
        </w:rPr>
        <w:br/>
        <w:t xml:space="preserve">Everyone can read the SLO Bytes Bulletin Board at </w:t>
      </w:r>
      <w:hyperlink r:id="rId13" w:history="1">
        <w:r w:rsidR="007001B7" w:rsidRPr="00433CF0">
          <w:rPr>
            <w:rStyle w:val="Hyperlink"/>
            <w:rFonts w:ascii="Arial" w:hAnsi="Arial" w:cs="Arial"/>
            <w:sz w:val="20"/>
            <w:szCs w:val="20"/>
          </w:rPr>
          <w:t>http://slobytes.org/smf/index.php?board=1.0</w:t>
        </w:r>
      </w:hyperlink>
      <w:r w:rsidR="007001B7" w:rsidRPr="00433CF0">
        <w:rPr>
          <w:rFonts w:ascii="Arial" w:hAnsi="Arial" w:cs="Arial"/>
          <w:sz w:val="20"/>
          <w:szCs w:val="20"/>
        </w:rPr>
        <w:t xml:space="preserve"> but only subscribers can post comments or respond to the posts of others.  Despite the usual connotation of </w:t>
      </w:r>
      <w:r w:rsidR="007001B7" w:rsidRPr="00433CF0">
        <w:rPr>
          <w:rFonts w:ascii="Arial" w:hAnsi="Arial" w:cs="Arial"/>
          <w:b/>
          <w:sz w:val="20"/>
          <w:szCs w:val="20"/>
        </w:rPr>
        <w:t>subscribe</w:t>
      </w:r>
      <w:r w:rsidR="007001B7" w:rsidRPr="00433CF0">
        <w:rPr>
          <w:rFonts w:ascii="Arial" w:hAnsi="Arial" w:cs="Arial"/>
          <w:sz w:val="20"/>
          <w:szCs w:val="20"/>
        </w:rPr>
        <w:t xml:space="preserve">, it costs nothing to join the </w:t>
      </w:r>
      <w:r w:rsidR="00A23E6C" w:rsidRPr="00433CF0">
        <w:rPr>
          <w:rFonts w:ascii="Arial" w:hAnsi="Arial" w:cs="Arial"/>
          <w:sz w:val="20"/>
          <w:szCs w:val="20"/>
        </w:rPr>
        <w:br/>
      </w:r>
      <w:r w:rsidR="00A23E6C" w:rsidRPr="00433CF0">
        <w:rPr>
          <w:rFonts w:ascii="Arial" w:hAnsi="Arial" w:cs="Arial"/>
          <w:sz w:val="20"/>
          <w:szCs w:val="20"/>
        </w:rPr>
        <w:br/>
      </w:r>
      <w:r w:rsidR="007001B7" w:rsidRPr="00433CF0">
        <w:rPr>
          <w:rFonts w:ascii="Arial" w:hAnsi="Arial" w:cs="Arial"/>
          <w:sz w:val="20"/>
          <w:szCs w:val="20"/>
        </w:rPr>
        <w:t xml:space="preserve">bulletin board.  It is free to all current SLO Bytes members.  However, to guard against cyber-mischief by spammers and </w:t>
      </w:r>
      <w:r w:rsidR="004C151A" w:rsidRPr="00433CF0">
        <w:rPr>
          <w:rFonts w:ascii="Arial" w:hAnsi="Arial" w:cs="Arial"/>
          <w:sz w:val="20"/>
          <w:szCs w:val="20"/>
        </w:rPr>
        <w:br/>
      </w:r>
      <w:r w:rsidR="007001B7" w:rsidRPr="00433CF0">
        <w:rPr>
          <w:rFonts w:ascii="Arial" w:hAnsi="Arial" w:cs="Arial"/>
          <w:sz w:val="20"/>
          <w:szCs w:val="20"/>
        </w:rPr>
        <w:t xml:space="preserve">other ne’er-do-wells, I have disabled self-registration.  If you want to be added to the bulletin board, please send your request to me at </w:t>
      </w:r>
      <w:hyperlink r:id="rId14" w:history="1">
        <w:r w:rsidR="007001B7" w:rsidRPr="00433CF0">
          <w:rPr>
            <w:rStyle w:val="Hyperlink"/>
            <w:rFonts w:ascii="Arial" w:hAnsi="Arial" w:cs="Arial"/>
            <w:sz w:val="20"/>
            <w:szCs w:val="20"/>
          </w:rPr>
          <w:t>ralph@rsutter.com</w:t>
        </w:r>
      </w:hyperlink>
      <w:r w:rsidR="007001B7" w:rsidRPr="00433CF0">
        <w:rPr>
          <w:rFonts w:ascii="Arial" w:hAnsi="Arial" w:cs="Arial"/>
          <w:sz w:val="20"/>
          <w:szCs w:val="20"/>
        </w:rPr>
        <w:t>.</w:t>
      </w:r>
    </w:p>
    <w:p w14:paraId="64316D15" w14:textId="527CDAD5" w:rsidR="00A02222" w:rsidRPr="00433CF0" w:rsidRDefault="000663A6" w:rsidP="00A02222">
      <w:pPr>
        <w:spacing w:after="120" w:line="240" w:lineRule="auto"/>
        <w:rPr>
          <w:rFonts w:ascii="Arial" w:hAnsi="Arial" w:cs="Arial"/>
          <w:sz w:val="20"/>
          <w:szCs w:val="20"/>
        </w:rPr>
      </w:pPr>
      <w:r w:rsidRPr="00433CF0">
        <w:rPr>
          <w:rFonts w:ascii="Arial" w:hAnsi="Arial" w:cs="Arial"/>
          <w:sz w:val="20"/>
          <w:szCs w:val="20"/>
        </w:rPr>
        <w:br/>
      </w:r>
      <w:r w:rsidR="007001B7" w:rsidRPr="00433CF0">
        <w:rPr>
          <w:rFonts w:ascii="Arial" w:hAnsi="Arial" w:cs="Arial"/>
          <w:sz w:val="20"/>
          <w:szCs w:val="20"/>
        </w:rPr>
        <w:t xml:space="preserve">If you are currently registered with the SLO Bytes Bulletin Board and wish to change your password, you will find a video screen capture of how to do so at </w:t>
      </w:r>
      <w:hyperlink r:id="rId15" w:history="1">
        <w:r w:rsidR="007001B7" w:rsidRPr="00433CF0">
          <w:rPr>
            <w:rStyle w:val="Hyperlink"/>
            <w:rFonts w:ascii="Arial" w:hAnsi="Arial" w:cs="Arial"/>
            <w:sz w:val="20"/>
            <w:szCs w:val="20"/>
          </w:rPr>
          <w:t>http://www.slobytes.org/documents/change-bb-password.mp4</w:t>
        </w:r>
      </w:hyperlink>
    </w:p>
    <w:p w14:paraId="48E76E1C" w14:textId="64E0643C" w:rsidR="007001B7" w:rsidRPr="00433CF0" w:rsidRDefault="00A02222" w:rsidP="009D0799">
      <w:pPr>
        <w:spacing w:after="0" w:line="240" w:lineRule="auto"/>
        <w:rPr>
          <w:rFonts w:ascii="Arial" w:hAnsi="Arial" w:cs="Arial"/>
          <w:b/>
          <w:iCs/>
          <w:sz w:val="20"/>
          <w:szCs w:val="20"/>
        </w:rPr>
      </w:pPr>
      <w:r w:rsidRPr="00433CF0">
        <w:rPr>
          <w:rFonts w:ascii="Arial" w:hAnsi="Arial" w:cs="Arial"/>
          <w:b/>
          <w:iCs/>
          <w:sz w:val="20"/>
          <w:szCs w:val="20"/>
        </w:rPr>
        <w:br/>
      </w:r>
      <w:r w:rsidR="007001B7" w:rsidRPr="00433CF0">
        <w:rPr>
          <w:rFonts w:ascii="Arial" w:hAnsi="Arial" w:cs="Arial"/>
          <w:b/>
          <w:iCs/>
          <w:sz w:val="20"/>
          <w:szCs w:val="20"/>
        </w:rPr>
        <w:t>Club Information and Meeting Times</w:t>
      </w:r>
    </w:p>
    <w:p w14:paraId="1E234681" w14:textId="31224F9D" w:rsidR="00A70833" w:rsidRPr="00433CF0" w:rsidRDefault="007001B7" w:rsidP="007001B7">
      <w:pPr>
        <w:rPr>
          <w:rFonts w:ascii="Arial" w:hAnsi="Arial" w:cs="Arial"/>
          <w:sz w:val="20"/>
          <w:szCs w:val="20"/>
        </w:rPr>
      </w:pPr>
      <w:r w:rsidRPr="00433CF0">
        <w:rPr>
          <w:rFonts w:ascii="Arial" w:hAnsi="Arial" w:cs="Arial"/>
          <w:b/>
          <w:sz w:val="20"/>
          <w:szCs w:val="20"/>
        </w:rPr>
        <w:t>SLO</w:t>
      </w:r>
      <w:r w:rsidRPr="00433CF0">
        <w:rPr>
          <w:rFonts w:ascii="Arial" w:hAnsi="Arial" w:cs="Arial"/>
          <w:sz w:val="20"/>
          <w:szCs w:val="20"/>
        </w:rPr>
        <w:t xml:space="preserve"> </w:t>
      </w:r>
      <w:r w:rsidRPr="00433CF0">
        <w:rPr>
          <w:rFonts w:ascii="Arial" w:hAnsi="Arial" w:cs="Arial"/>
          <w:b/>
          <w:sz w:val="20"/>
          <w:szCs w:val="20"/>
        </w:rPr>
        <w:t>Bytes</w:t>
      </w:r>
      <w:r w:rsidRPr="00433CF0">
        <w:rPr>
          <w:rFonts w:ascii="Arial" w:hAnsi="Arial" w:cs="Arial"/>
          <w:sz w:val="20"/>
          <w:szCs w:val="20"/>
        </w:rPr>
        <w:t xml:space="preserve">, a PC Users Group dedicated to </w:t>
      </w:r>
      <w:r w:rsidR="005B6A6B" w:rsidRPr="00433CF0">
        <w:rPr>
          <w:rFonts w:ascii="Arial" w:hAnsi="Arial" w:cs="Arial"/>
          <w:sz w:val="20"/>
          <w:szCs w:val="20"/>
        </w:rPr>
        <w:t>educating</w:t>
      </w:r>
      <w:r w:rsidRPr="00433CF0">
        <w:rPr>
          <w:rFonts w:ascii="Arial" w:hAnsi="Arial" w:cs="Arial"/>
          <w:sz w:val="20"/>
          <w:szCs w:val="20"/>
        </w:rPr>
        <w:t xml:space="preserve"> its members in the use of personal computers, digital devices and software, meets on the first Sunday of each month at the </w:t>
      </w:r>
      <w:r w:rsidR="00824ABC" w:rsidRPr="00433CF0">
        <w:rPr>
          <w:rFonts w:ascii="Arial" w:hAnsi="Arial" w:cs="Arial"/>
          <w:b/>
          <w:sz w:val="20"/>
          <w:szCs w:val="20"/>
        </w:rPr>
        <w:t>San Luis Obispo Guild</w:t>
      </w:r>
      <w:r w:rsidRPr="00433CF0">
        <w:rPr>
          <w:rFonts w:ascii="Arial" w:hAnsi="Arial" w:cs="Arial"/>
          <w:sz w:val="20"/>
          <w:szCs w:val="20"/>
        </w:rPr>
        <w:t xml:space="preserve"> </w:t>
      </w:r>
      <w:r w:rsidRPr="00433CF0">
        <w:rPr>
          <w:rFonts w:ascii="Arial" w:hAnsi="Arial" w:cs="Arial"/>
          <w:b/>
          <w:sz w:val="20"/>
          <w:szCs w:val="20"/>
        </w:rPr>
        <w:t>Hall</w:t>
      </w:r>
      <w:r w:rsidR="00824ABC" w:rsidRPr="00433CF0">
        <w:rPr>
          <w:rFonts w:ascii="Arial" w:hAnsi="Arial" w:cs="Arial"/>
          <w:sz w:val="20"/>
          <w:szCs w:val="20"/>
        </w:rPr>
        <w:t xml:space="preserve"> at 2880 Broad Street</w:t>
      </w:r>
      <w:r w:rsidRPr="00433CF0">
        <w:rPr>
          <w:rFonts w:ascii="Arial" w:hAnsi="Arial" w:cs="Arial"/>
          <w:sz w:val="20"/>
          <w:szCs w:val="20"/>
        </w:rPr>
        <w:t xml:space="preserve">, San Luis Obispo. </w:t>
      </w:r>
      <w:r w:rsidR="00824ABC" w:rsidRPr="00433CF0">
        <w:rPr>
          <w:rFonts w:ascii="Arial" w:hAnsi="Arial" w:cs="Arial"/>
          <w:sz w:val="20"/>
          <w:szCs w:val="20"/>
        </w:rPr>
        <w:t xml:space="preserve">There is a map available at </w:t>
      </w:r>
      <w:hyperlink r:id="rId16" w:history="1">
        <w:r w:rsidR="00824ABC" w:rsidRPr="00433CF0">
          <w:rPr>
            <w:rStyle w:val="Hyperlink"/>
            <w:rFonts w:ascii="Arial" w:hAnsi="Arial" w:cs="Arial"/>
            <w:sz w:val="20"/>
            <w:szCs w:val="20"/>
          </w:rPr>
          <w:t>http://www.slobytes.org/slo-guild-map.html</w:t>
        </w:r>
      </w:hyperlink>
      <w:r w:rsidR="00824ABC" w:rsidRPr="00433CF0">
        <w:rPr>
          <w:rFonts w:ascii="Arial" w:hAnsi="Arial" w:cs="Arial"/>
          <w:sz w:val="20"/>
          <w:szCs w:val="20"/>
        </w:rPr>
        <w:t xml:space="preserve">.  </w:t>
      </w:r>
    </w:p>
    <w:p w14:paraId="24CE3EF8" w14:textId="38B3CA3E" w:rsidR="00A70833" w:rsidRPr="00433CF0" w:rsidRDefault="007001B7" w:rsidP="007001B7">
      <w:pPr>
        <w:rPr>
          <w:rFonts w:ascii="Arial" w:hAnsi="Arial" w:cs="Arial"/>
          <w:sz w:val="20"/>
          <w:szCs w:val="20"/>
        </w:rPr>
      </w:pPr>
      <w:r w:rsidRPr="00433CF0">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Pr="00433CF0">
        <w:rPr>
          <w:rFonts w:ascii="Arial" w:hAnsi="Arial" w:cs="Arial"/>
          <w:b/>
          <w:sz w:val="20"/>
          <w:szCs w:val="20"/>
        </w:rPr>
        <w:t>John</w:t>
      </w:r>
      <w:r w:rsidRPr="00433CF0">
        <w:rPr>
          <w:rFonts w:ascii="Arial" w:hAnsi="Arial" w:cs="Arial"/>
          <w:sz w:val="20"/>
          <w:szCs w:val="20"/>
        </w:rPr>
        <w:t xml:space="preserve"> </w:t>
      </w:r>
      <w:r w:rsidRPr="00433CF0">
        <w:rPr>
          <w:rFonts w:ascii="Arial" w:hAnsi="Arial" w:cs="Arial"/>
          <w:b/>
          <w:sz w:val="20"/>
          <w:szCs w:val="20"/>
        </w:rPr>
        <w:t>Waller</w:t>
      </w:r>
      <w:r w:rsidRPr="00433CF0">
        <w:rPr>
          <w:rFonts w:ascii="Arial" w:hAnsi="Arial" w:cs="Arial"/>
          <w:sz w:val="20"/>
          <w:szCs w:val="20"/>
        </w:rPr>
        <w:t xml:space="preserve"> (johnlwaller at sbcglobal.net) or visit </w:t>
      </w:r>
      <w:hyperlink r:id="rId17" w:history="1">
        <w:r w:rsidRPr="00433CF0">
          <w:rPr>
            <w:rStyle w:val="Hyperlink"/>
            <w:rFonts w:ascii="Arial" w:hAnsi="Arial" w:cs="Arial"/>
            <w:sz w:val="20"/>
            <w:szCs w:val="20"/>
          </w:rPr>
          <w:t>slobytes.org</w:t>
        </w:r>
      </w:hyperlink>
      <w:r w:rsidRPr="00433CF0">
        <w:rPr>
          <w:rFonts w:ascii="Arial" w:hAnsi="Arial" w:cs="Arial"/>
          <w:sz w:val="20"/>
          <w:szCs w:val="20"/>
        </w:rPr>
        <w:t xml:space="preserve"> for additional information about SLO Bytes and the scheduled presentation. All ideas for speakers or presentation subjects are welcome.</w:t>
      </w:r>
      <w:r w:rsidRPr="00433CF0">
        <w:rPr>
          <w:rFonts w:ascii="Arial" w:hAnsi="Arial" w:cs="Arial"/>
          <w:sz w:val="20"/>
          <w:szCs w:val="20"/>
        </w:rPr>
        <w:br/>
      </w:r>
      <w:r w:rsidR="002521EF" w:rsidRPr="00433CF0">
        <w:rPr>
          <w:rFonts w:ascii="Arial" w:hAnsi="Arial" w:cs="Arial"/>
          <w:b/>
          <w:sz w:val="20"/>
          <w:szCs w:val="20"/>
        </w:rPr>
        <w:br/>
      </w:r>
      <w:r w:rsidRPr="00433CF0">
        <w:rPr>
          <w:rFonts w:ascii="Arial" w:hAnsi="Arial" w:cs="Arial"/>
          <w:b/>
          <w:sz w:val="20"/>
          <w:szCs w:val="20"/>
        </w:rPr>
        <w:t>HardCopy</w:t>
      </w:r>
      <w:r w:rsidRPr="00433CF0">
        <w:rPr>
          <w:rFonts w:ascii="Arial" w:hAnsi="Arial" w:cs="Arial"/>
          <w:sz w:val="20"/>
          <w:szCs w:val="20"/>
        </w:rPr>
        <w:t xml:space="preserve"> is a monthly publication of </w:t>
      </w:r>
      <w:r w:rsidRPr="00433CF0">
        <w:rPr>
          <w:rFonts w:ascii="Arial" w:hAnsi="Arial" w:cs="Arial"/>
          <w:b/>
          <w:sz w:val="20"/>
          <w:szCs w:val="20"/>
        </w:rPr>
        <w:t>SLO Bytes PC Users' Group</w:t>
      </w:r>
      <w:r w:rsidRPr="00433CF0">
        <w:rPr>
          <w:rFonts w:ascii="Arial" w:hAnsi="Arial" w:cs="Arial"/>
          <w:sz w:val="20"/>
          <w:szCs w:val="20"/>
        </w:rPr>
        <w:t xml:space="preserve"> located in San Luis Obispo, California. Information in this newsletter is derived from both our own membership and other PC user group newsletters. </w:t>
      </w:r>
    </w:p>
    <w:p w14:paraId="7177FDBD" w14:textId="4A54730B" w:rsidR="007001B7" w:rsidRPr="00433CF0" w:rsidRDefault="007001B7" w:rsidP="007001B7">
      <w:pPr>
        <w:rPr>
          <w:rFonts w:ascii="Arial" w:hAnsi="Arial" w:cs="Arial"/>
          <w:sz w:val="20"/>
          <w:szCs w:val="20"/>
        </w:rPr>
      </w:pPr>
      <w:r w:rsidRPr="00433CF0">
        <w:rPr>
          <w:rFonts w:ascii="Arial" w:hAnsi="Arial" w:cs="Arial"/>
          <w:sz w:val="20"/>
          <w:szCs w:val="20"/>
        </w:rPr>
        <w:t>The purpose of this publication is to inform our members of meetings and provide information related to the use of PCs and various operating systems.</w:t>
      </w:r>
      <w:r w:rsidR="002841CB" w:rsidRPr="00433CF0">
        <w:rPr>
          <w:rFonts w:ascii="Arial" w:hAnsi="Arial" w:cs="Arial"/>
          <w:sz w:val="20"/>
          <w:szCs w:val="20"/>
        </w:rPr>
        <w:br/>
      </w:r>
      <w:r w:rsidRPr="00433CF0">
        <w:rPr>
          <w:rFonts w:ascii="Arial" w:hAnsi="Arial" w:cs="Arial"/>
          <w:sz w:val="20"/>
          <w:szCs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433CF0" w:rsidRDefault="00D42078" w:rsidP="00D42078">
      <w:pPr>
        <w:jc w:val="center"/>
        <w:rPr>
          <w:rFonts w:ascii="Arial" w:hAnsi="Arial" w:cs="Arial"/>
          <w:b/>
          <w:i/>
          <w:sz w:val="20"/>
          <w:szCs w:val="20"/>
        </w:rPr>
      </w:pPr>
      <w:r w:rsidRPr="00433CF0">
        <w:rPr>
          <w:rFonts w:ascii="Arial" w:hAnsi="Arial" w:cs="Arial"/>
          <w:b/>
          <w:i/>
          <w:sz w:val="20"/>
          <w:szCs w:val="20"/>
        </w:rPr>
        <w:t>▫▫▫▫▫▫▫▫▫▫▫▫▫▫▫▫▫▫▫▫▫▫▫</w:t>
      </w:r>
    </w:p>
    <w:p w14:paraId="0819C48A" w14:textId="06D85F26" w:rsidR="007001B7" w:rsidRPr="00433CF0" w:rsidRDefault="007001B7" w:rsidP="007001B7">
      <w:pPr>
        <w:rPr>
          <w:rFonts w:ascii="Arial" w:hAnsi="Arial" w:cs="Arial"/>
          <w:b/>
          <w:i/>
          <w:sz w:val="20"/>
          <w:szCs w:val="20"/>
        </w:rPr>
      </w:pPr>
      <w:r w:rsidRPr="00433CF0">
        <w:rPr>
          <w:rFonts w:ascii="Arial" w:hAnsi="Arial" w:cs="Arial"/>
          <w:b/>
          <w:i/>
          <w:sz w:val="20"/>
          <w:szCs w:val="20"/>
        </w:rPr>
        <w:t>Outside Special Interest Groups (SIGs)</w:t>
      </w:r>
      <w:r w:rsidR="00B04B3D" w:rsidRPr="00433CF0">
        <w:rPr>
          <w:rFonts w:ascii="Arial" w:hAnsi="Arial" w:cs="Arial"/>
          <w:b/>
          <w:i/>
          <w:sz w:val="20"/>
          <w:szCs w:val="20"/>
        </w:rPr>
        <w:br/>
      </w:r>
      <w:r w:rsidR="00B04B3D" w:rsidRPr="00433CF0">
        <w:rPr>
          <w:rFonts w:ascii="Arial" w:hAnsi="Arial" w:cs="Arial"/>
          <w:b/>
          <w:sz w:val="20"/>
          <w:szCs w:val="20"/>
        </w:rPr>
        <w:br/>
      </w:r>
      <w:r w:rsidRPr="00433CF0">
        <w:rPr>
          <w:rFonts w:ascii="Arial" w:hAnsi="Arial" w:cs="Arial"/>
          <w:b/>
          <w:sz w:val="20"/>
          <w:szCs w:val="20"/>
        </w:rPr>
        <w:t xml:space="preserve">Linux SIG </w:t>
      </w:r>
      <w:r w:rsidR="000552D2" w:rsidRPr="00433CF0">
        <w:rPr>
          <w:rFonts w:ascii="Arial" w:hAnsi="Arial" w:cs="Arial"/>
          <w:sz w:val="20"/>
          <w:szCs w:val="20"/>
        </w:rPr>
        <w:t>normally meets at 6:30</w:t>
      </w:r>
      <w:r w:rsidRPr="00433CF0">
        <w:rPr>
          <w:rFonts w:ascii="Arial" w:hAnsi="Arial" w:cs="Arial"/>
          <w:sz w:val="20"/>
          <w:szCs w:val="20"/>
        </w:rPr>
        <w:t xml:space="preserve"> PM on the Thursday following our Sunday's General Meeting at the KCBX.NET Training Center, 4100 Vachell Lane, San Luis Obispo.  View the web site at </w:t>
      </w:r>
      <w:hyperlink r:id="rId18" w:history="1">
        <w:r w:rsidRPr="00433CF0">
          <w:rPr>
            <w:rStyle w:val="Hyperlink"/>
            <w:rFonts w:ascii="Arial" w:hAnsi="Arial" w:cs="Arial"/>
            <w:sz w:val="20"/>
            <w:szCs w:val="20"/>
          </w:rPr>
          <w:t>www.slolug.com</w:t>
        </w:r>
      </w:hyperlink>
      <w:r w:rsidRPr="00433CF0">
        <w:rPr>
          <w:rFonts w:ascii="Arial" w:hAnsi="Arial" w:cs="Arial"/>
          <w:sz w:val="20"/>
          <w:szCs w:val="20"/>
        </w:rPr>
        <w:t xml:space="preserve">. </w:t>
      </w:r>
      <w:r w:rsidR="005003E2" w:rsidRPr="00433CF0">
        <w:rPr>
          <w:rFonts w:ascii="Arial" w:hAnsi="Arial" w:cs="Arial"/>
          <w:b/>
          <w:sz w:val="20"/>
          <w:szCs w:val="20"/>
        </w:rPr>
        <w:br/>
      </w:r>
      <w:r w:rsidR="00B04B3D" w:rsidRPr="00433CF0">
        <w:rPr>
          <w:rFonts w:ascii="Arial" w:hAnsi="Arial" w:cs="Arial"/>
          <w:b/>
          <w:sz w:val="20"/>
          <w:szCs w:val="20"/>
        </w:rPr>
        <w:br/>
      </w:r>
      <w:r w:rsidRPr="00433CF0">
        <w:rPr>
          <w:rFonts w:ascii="Arial" w:hAnsi="Arial" w:cs="Arial"/>
          <w:b/>
          <w:sz w:val="20"/>
          <w:szCs w:val="20"/>
        </w:rPr>
        <w:t>Photography SIG</w:t>
      </w:r>
      <w:r w:rsidRPr="00433CF0">
        <w:rPr>
          <w:rFonts w:ascii="Arial" w:hAnsi="Arial" w:cs="Arial"/>
          <w:sz w:val="20"/>
          <w:szCs w:val="20"/>
        </w:rPr>
        <w:t xml:space="preserve"> normally meets at 2:00 PM on the second Sunday of each month at </w:t>
      </w:r>
      <w:r w:rsidR="00AA6970" w:rsidRPr="00433CF0">
        <w:rPr>
          <w:rFonts w:ascii="Arial" w:hAnsi="Arial" w:cs="Arial"/>
          <w:sz w:val="20"/>
          <w:szCs w:val="20"/>
        </w:rPr>
        <w:t>Connie and Ralph</w:t>
      </w:r>
      <w:r w:rsidRPr="00433CF0">
        <w:rPr>
          <w:rFonts w:ascii="Arial" w:hAnsi="Arial" w:cs="Arial"/>
          <w:sz w:val="20"/>
          <w:szCs w:val="20"/>
        </w:rPr>
        <w:t xml:space="preserve"> Sutter’s home in Arroyo Grande. Call Ralph at </w:t>
      </w:r>
      <w:r w:rsidR="00AA6970" w:rsidRPr="00433CF0">
        <w:rPr>
          <w:rFonts w:ascii="Arial" w:hAnsi="Arial" w:cs="Arial"/>
          <w:sz w:val="20"/>
          <w:szCs w:val="20"/>
        </w:rPr>
        <w:t xml:space="preserve">805 </w:t>
      </w:r>
      <w:r w:rsidRPr="00433CF0">
        <w:rPr>
          <w:rFonts w:ascii="Arial" w:hAnsi="Arial" w:cs="Arial"/>
          <w:sz w:val="20"/>
          <w:szCs w:val="20"/>
        </w:rPr>
        <w:t xml:space="preserve">478-0826 for directions.  Visit the website at </w:t>
      </w:r>
      <w:hyperlink r:id="rId19" w:history="1">
        <w:r w:rsidRPr="00433CF0">
          <w:rPr>
            <w:rStyle w:val="Hyperlink"/>
            <w:rFonts w:ascii="Arial" w:hAnsi="Arial" w:cs="Arial"/>
            <w:sz w:val="20"/>
            <w:szCs w:val="20"/>
          </w:rPr>
          <w:t>www.slobytes.org/digital</w:t>
        </w:r>
      </w:hyperlink>
      <w:r w:rsidRPr="00433CF0">
        <w:rPr>
          <w:rFonts w:ascii="Arial" w:hAnsi="Arial" w:cs="Arial"/>
          <w:sz w:val="20"/>
          <w:szCs w:val="20"/>
        </w:rPr>
        <w:t xml:space="preserve"> </w:t>
      </w:r>
    </w:p>
    <w:p w14:paraId="5F95A1F8" w14:textId="77777777" w:rsidR="00630883" w:rsidRPr="00433CF0" w:rsidRDefault="00900DA2" w:rsidP="00900DA2">
      <w:pPr>
        <w:jc w:val="center"/>
        <w:rPr>
          <w:rFonts w:ascii="Arial" w:hAnsi="Arial" w:cs="Arial"/>
          <w:b/>
          <w:i/>
          <w:sz w:val="20"/>
          <w:szCs w:val="20"/>
        </w:rPr>
      </w:pPr>
      <w:r w:rsidRPr="00433CF0">
        <w:rPr>
          <w:rFonts w:ascii="Arial" w:hAnsi="Arial" w:cs="Arial"/>
          <w:b/>
          <w:i/>
          <w:sz w:val="20"/>
          <w:szCs w:val="20"/>
        </w:rPr>
        <w:t>▫▫▫▫▫▫▫▫▫▫▫▫▫▫▫▫▫▫▫▫▫▫▫</w:t>
      </w:r>
    </w:p>
    <w:p w14:paraId="0A739E02" w14:textId="6DF7C9F4" w:rsidR="007001B7" w:rsidRPr="00433CF0" w:rsidRDefault="007001B7" w:rsidP="007001B7">
      <w:pPr>
        <w:rPr>
          <w:rFonts w:ascii="Arial" w:hAnsi="Arial" w:cs="Arial"/>
          <w:b/>
          <w:i/>
          <w:sz w:val="20"/>
          <w:szCs w:val="20"/>
        </w:rPr>
      </w:pPr>
      <w:r w:rsidRPr="00433CF0">
        <w:rPr>
          <w:rFonts w:ascii="Arial" w:hAnsi="Arial" w:cs="Arial"/>
          <w:b/>
          <w:i/>
          <w:sz w:val="20"/>
          <w:szCs w:val="20"/>
        </w:rPr>
        <w:lastRenderedPageBreak/>
        <w:t>SLO Bytes Officers/Volunteers</w:t>
      </w:r>
    </w:p>
    <w:p w14:paraId="10817052" w14:textId="3140965C" w:rsidR="007001B7" w:rsidRPr="00433CF0" w:rsidRDefault="007001B7" w:rsidP="007001B7">
      <w:pPr>
        <w:rPr>
          <w:rFonts w:ascii="Arial" w:hAnsi="Arial" w:cs="Arial"/>
          <w:b/>
          <w:sz w:val="20"/>
          <w:szCs w:val="20"/>
        </w:rPr>
      </w:pPr>
      <w:r w:rsidRPr="00433CF0">
        <w:rPr>
          <w:rFonts w:ascii="Arial" w:hAnsi="Arial" w:cs="Arial"/>
          <w:b/>
          <w:sz w:val="20"/>
          <w:szCs w:val="20"/>
        </w:rPr>
        <w:t>Officers</w:t>
      </w:r>
      <w:r w:rsidRPr="00433CF0">
        <w:rPr>
          <w:rFonts w:ascii="Arial" w:hAnsi="Arial" w:cs="Arial"/>
          <w:b/>
          <w:sz w:val="20"/>
          <w:szCs w:val="20"/>
        </w:rPr>
        <w:br/>
      </w:r>
      <w:r w:rsidRPr="00433CF0">
        <w:rPr>
          <w:rFonts w:ascii="Arial" w:hAnsi="Arial" w:cs="Arial"/>
          <w:sz w:val="20"/>
          <w:szCs w:val="20"/>
        </w:rPr>
        <w:t xml:space="preserve">Earl Kaplan – President: </w:t>
      </w:r>
      <w:hyperlink r:id="rId20" w:history="1">
        <w:r w:rsidR="00B97D84" w:rsidRPr="00433CF0">
          <w:rPr>
            <w:rStyle w:val="Hyperlink"/>
            <w:rFonts w:ascii="Arial" w:hAnsi="Arial" w:cs="Arial"/>
            <w:sz w:val="20"/>
            <w:szCs w:val="20"/>
          </w:rPr>
          <w:t>earlkaplan@gmail.com</w:t>
        </w:r>
      </w:hyperlink>
      <w:r w:rsidR="00B97D84" w:rsidRPr="00433CF0">
        <w:rPr>
          <w:rFonts w:ascii="Arial" w:hAnsi="Arial" w:cs="Arial"/>
          <w:sz w:val="20"/>
          <w:szCs w:val="20"/>
        </w:rPr>
        <w:t xml:space="preserve"> </w:t>
      </w:r>
      <w:r w:rsidRPr="00433CF0">
        <w:rPr>
          <w:rFonts w:ascii="Arial" w:hAnsi="Arial" w:cs="Arial"/>
          <w:sz w:val="20"/>
          <w:szCs w:val="20"/>
        </w:rPr>
        <w:br/>
        <w:t xml:space="preserve">John Waller - Vice President; Programs Chair/Publicity: </w:t>
      </w:r>
      <w:hyperlink r:id="rId21" w:history="1">
        <w:r w:rsidR="00B97D84" w:rsidRPr="00433CF0">
          <w:rPr>
            <w:rStyle w:val="Hyperlink"/>
            <w:rFonts w:ascii="Arial" w:hAnsi="Arial" w:cs="Arial"/>
            <w:sz w:val="20"/>
            <w:szCs w:val="20"/>
          </w:rPr>
          <w:t>johnlwaller@sbcglobal.net</w:t>
        </w:r>
      </w:hyperlink>
      <w:r w:rsidR="00B97D84" w:rsidRPr="00433CF0">
        <w:rPr>
          <w:rFonts w:ascii="Arial" w:hAnsi="Arial" w:cs="Arial"/>
          <w:sz w:val="20"/>
          <w:szCs w:val="20"/>
        </w:rPr>
        <w:t xml:space="preserve"> </w:t>
      </w:r>
      <w:r w:rsidRPr="00433CF0">
        <w:rPr>
          <w:rFonts w:ascii="Arial" w:hAnsi="Arial" w:cs="Arial"/>
          <w:sz w:val="20"/>
          <w:szCs w:val="20"/>
        </w:rPr>
        <w:br/>
        <w:t xml:space="preserve">Bob Styerwalt – Treasurer; Membership: </w:t>
      </w:r>
      <w:hyperlink r:id="rId22" w:history="1">
        <w:r w:rsidR="00B97D84" w:rsidRPr="00433CF0">
          <w:rPr>
            <w:rStyle w:val="Hyperlink"/>
            <w:rFonts w:ascii="Arial" w:hAnsi="Arial" w:cs="Arial"/>
            <w:sz w:val="20"/>
            <w:szCs w:val="20"/>
          </w:rPr>
          <w:t>rstyerwalt@gmail.com</w:t>
        </w:r>
      </w:hyperlink>
      <w:r w:rsidR="00B97D84" w:rsidRPr="00433CF0">
        <w:rPr>
          <w:rFonts w:ascii="Arial" w:hAnsi="Arial" w:cs="Arial"/>
          <w:sz w:val="20"/>
          <w:szCs w:val="20"/>
        </w:rPr>
        <w:t xml:space="preserve"> </w:t>
      </w:r>
      <w:r w:rsidRPr="00433CF0">
        <w:rPr>
          <w:rFonts w:ascii="Arial" w:hAnsi="Arial" w:cs="Arial"/>
          <w:sz w:val="20"/>
          <w:szCs w:val="20"/>
        </w:rPr>
        <w:br/>
        <w:t xml:space="preserve">Ralph Sutter – Secretary, Webmaster/HardCopy Editor, Photo SIG Leader: </w:t>
      </w:r>
      <w:hyperlink r:id="rId23" w:history="1">
        <w:r w:rsidR="001F53F2" w:rsidRPr="00433CF0">
          <w:rPr>
            <w:rStyle w:val="Hyperlink"/>
            <w:rFonts w:ascii="Arial" w:hAnsi="Arial" w:cs="Arial"/>
            <w:sz w:val="20"/>
            <w:szCs w:val="20"/>
          </w:rPr>
          <w:t>ralph@rsutter.com</w:t>
        </w:r>
      </w:hyperlink>
      <w:r w:rsidR="001F53F2" w:rsidRPr="00433CF0">
        <w:rPr>
          <w:rFonts w:ascii="Arial" w:hAnsi="Arial" w:cs="Arial"/>
          <w:sz w:val="20"/>
          <w:szCs w:val="20"/>
        </w:rPr>
        <w:t xml:space="preserve"> </w:t>
      </w:r>
      <w:r w:rsidRPr="00433CF0">
        <w:rPr>
          <w:rFonts w:ascii="Arial" w:hAnsi="Arial" w:cs="Arial"/>
          <w:sz w:val="20"/>
          <w:szCs w:val="20"/>
        </w:rPr>
        <w:br/>
        <w:t xml:space="preserve">Alan Raul – Training Officer: </w:t>
      </w:r>
      <w:hyperlink r:id="rId24" w:history="1">
        <w:r w:rsidR="00B97D84" w:rsidRPr="00433CF0">
          <w:rPr>
            <w:rStyle w:val="Hyperlink"/>
            <w:rFonts w:ascii="Arial" w:hAnsi="Arial" w:cs="Arial"/>
            <w:sz w:val="20"/>
            <w:szCs w:val="20"/>
          </w:rPr>
          <w:t>alan@alanraul.com</w:t>
        </w:r>
      </w:hyperlink>
      <w:r w:rsidR="00B97D84" w:rsidRPr="00433CF0">
        <w:rPr>
          <w:rFonts w:ascii="Arial" w:hAnsi="Arial" w:cs="Arial"/>
          <w:sz w:val="20"/>
          <w:szCs w:val="20"/>
        </w:rPr>
        <w:t xml:space="preserve"> </w:t>
      </w:r>
      <w:r w:rsidRPr="00433CF0">
        <w:rPr>
          <w:rFonts w:ascii="Arial" w:hAnsi="Arial" w:cs="Arial"/>
          <w:sz w:val="20"/>
          <w:szCs w:val="20"/>
        </w:rPr>
        <w:br/>
      </w:r>
      <w:r w:rsidR="00A23E6C" w:rsidRPr="00433CF0">
        <w:rPr>
          <w:rFonts w:ascii="Arial" w:hAnsi="Arial" w:cs="Arial"/>
          <w:b/>
          <w:sz w:val="20"/>
          <w:szCs w:val="20"/>
        </w:rPr>
        <w:br/>
      </w:r>
      <w:r w:rsidRPr="00433CF0">
        <w:rPr>
          <w:rFonts w:ascii="Arial" w:hAnsi="Arial" w:cs="Arial"/>
          <w:b/>
          <w:sz w:val="20"/>
          <w:szCs w:val="20"/>
        </w:rPr>
        <w:t>Other</w:t>
      </w:r>
      <w:r w:rsidRPr="00433CF0">
        <w:rPr>
          <w:rFonts w:ascii="Arial" w:hAnsi="Arial" w:cs="Arial"/>
          <w:sz w:val="20"/>
          <w:szCs w:val="20"/>
        </w:rPr>
        <w:t xml:space="preserve"> </w:t>
      </w:r>
      <w:r w:rsidRPr="00433CF0">
        <w:rPr>
          <w:rFonts w:ascii="Arial" w:hAnsi="Arial" w:cs="Arial"/>
          <w:b/>
          <w:sz w:val="20"/>
          <w:szCs w:val="20"/>
        </w:rPr>
        <w:t>Volunteers</w:t>
      </w:r>
      <w:r w:rsidRPr="00433CF0">
        <w:rPr>
          <w:rFonts w:ascii="Arial" w:hAnsi="Arial" w:cs="Arial"/>
          <w:sz w:val="20"/>
          <w:szCs w:val="20"/>
        </w:rPr>
        <w:br/>
        <w:t>Nancy Vrooman – Refreshments</w:t>
      </w:r>
      <w:r w:rsidRPr="00433CF0">
        <w:rPr>
          <w:rFonts w:ascii="Arial" w:hAnsi="Arial" w:cs="Arial"/>
          <w:sz w:val="20"/>
          <w:szCs w:val="20"/>
        </w:rPr>
        <w:br/>
        <w:t>Peter Stonehewer – Refreshments</w:t>
      </w:r>
      <w:r w:rsidRPr="00433CF0">
        <w:rPr>
          <w:rFonts w:ascii="Arial" w:hAnsi="Arial" w:cs="Arial"/>
          <w:sz w:val="20"/>
          <w:szCs w:val="20"/>
        </w:rPr>
        <w:br/>
        <w:t>Ken Stilts – Set-up/Clean-up</w:t>
      </w:r>
    </w:p>
    <w:p w14:paraId="50BEB91A" w14:textId="77777777" w:rsidR="007001B7" w:rsidRPr="00433CF0" w:rsidRDefault="007001B7" w:rsidP="007001B7">
      <w:pPr>
        <w:jc w:val="center"/>
        <w:rPr>
          <w:rFonts w:ascii="Arial" w:hAnsi="Arial" w:cs="Arial"/>
          <w:color w:val="000090"/>
          <w:sz w:val="20"/>
          <w:szCs w:val="20"/>
        </w:rPr>
      </w:pPr>
      <w:r w:rsidRPr="00433CF0">
        <w:rPr>
          <w:rFonts w:ascii="Arial" w:hAnsi="Arial" w:cs="Arial"/>
          <w:color w:val="000090"/>
          <w:sz w:val="20"/>
          <w:szCs w:val="20"/>
        </w:rPr>
        <w:t>▫▫▫▫▫▫▫▫▫▫▫▫▫▫▫▫▫▫▫▫▫▫▫</w:t>
      </w:r>
    </w:p>
    <w:p w14:paraId="3FD006F1" w14:textId="5439DD6C" w:rsidR="007001B7" w:rsidRPr="00433CF0" w:rsidRDefault="007001B7" w:rsidP="007001B7">
      <w:pPr>
        <w:rPr>
          <w:rFonts w:ascii="Arial" w:hAnsi="Arial" w:cs="Arial"/>
          <w:sz w:val="20"/>
          <w:szCs w:val="20"/>
        </w:rPr>
      </w:pPr>
      <w:r w:rsidRPr="00433CF0">
        <w:rPr>
          <w:rFonts w:ascii="Arial" w:hAnsi="Arial" w:cs="Arial"/>
          <w:b/>
          <w:sz w:val="20"/>
          <w:szCs w:val="20"/>
        </w:rPr>
        <w:t>Disclaimer</w:t>
      </w:r>
      <w:r w:rsidRPr="00433CF0">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433CF0">
        <w:rPr>
          <w:rFonts w:ascii="Arial" w:hAnsi="Arial" w:cs="Arial"/>
          <w:sz w:val="20"/>
          <w:szCs w:val="20"/>
        </w:rPr>
        <w:br/>
      </w:r>
      <w:r w:rsidRPr="00433CF0">
        <w:rPr>
          <w:rFonts w:ascii="Arial" w:hAnsi="Arial" w:cs="Arial"/>
          <w:sz w:val="20"/>
          <w:szCs w:val="20"/>
        </w:rPr>
        <w:t xml:space="preserve">files and other helpful hints. Articles from this newsletter may be reprinted by other user groups if credit is given to </w:t>
      </w:r>
      <w:r w:rsidR="006041F4" w:rsidRPr="00433CF0">
        <w:rPr>
          <w:rFonts w:ascii="Arial" w:hAnsi="Arial" w:cs="Arial"/>
          <w:sz w:val="20"/>
          <w:szCs w:val="20"/>
        </w:rPr>
        <w:t xml:space="preserve">both </w:t>
      </w:r>
      <w:r w:rsidR="006041F4" w:rsidRPr="00433CF0">
        <w:rPr>
          <w:rFonts w:ascii="Arial" w:hAnsi="Arial" w:cs="Arial"/>
          <w:sz w:val="20"/>
          <w:szCs w:val="20"/>
        </w:rPr>
        <w:br/>
      </w:r>
      <w:r w:rsidR="006041F4" w:rsidRPr="00433CF0">
        <w:rPr>
          <w:rFonts w:ascii="Arial" w:hAnsi="Arial" w:cs="Arial"/>
          <w:sz w:val="20"/>
          <w:szCs w:val="20"/>
        </w:rPr>
        <w:br/>
        <w:t>the</w:t>
      </w:r>
      <w:r w:rsidRPr="00433CF0">
        <w:rPr>
          <w:rFonts w:ascii="Arial" w:hAnsi="Arial" w:cs="Arial"/>
          <w:sz w:val="20"/>
          <w:szCs w:val="20"/>
        </w:rPr>
        <w:t xml:space="preserve"> author and newsletter from which it was taken. Reproduction of articles with a specific </w:t>
      </w:r>
      <w:r w:rsidR="006041F4" w:rsidRPr="00433CF0">
        <w:rPr>
          <w:rFonts w:ascii="Arial" w:hAnsi="Arial" w:cs="Arial"/>
          <w:sz w:val="20"/>
          <w:szCs w:val="20"/>
        </w:rPr>
        <w:t>c</w:t>
      </w:r>
      <w:r w:rsidRPr="00433CF0">
        <w:rPr>
          <w:rFonts w:ascii="Arial" w:hAnsi="Arial" w:cs="Arial"/>
          <w:sz w:val="20"/>
          <w:szCs w:val="20"/>
        </w:rPr>
        <w:t>opyright notice is prohibited without prior permission from the original author.</w:t>
      </w:r>
    </w:p>
    <w:p w14:paraId="2AA725FE" w14:textId="77777777" w:rsidR="00A016EA" w:rsidRPr="00433CF0" w:rsidRDefault="007001B7" w:rsidP="007001B7">
      <w:pPr>
        <w:tabs>
          <w:tab w:val="left" w:pos="3881"/>
        </w:tabs>
        <w:rPr>
          <w:rFonts w:ascii="Arial" w:hAnsi="Arial" w:cs="Arial"/>
          <w:sz w:val="20"/>
          <w:szCs w:val="20"/>
        </w:rPr>
      </w:pPr>
      <w:r w:rsidRPr="00433CF0">
        <w:rPr>
          <w:rFonts w:ascii="Arial" w:hAnsi="Arial" w:cs="Arial"/>
          <w:b/>
          <w:sz w:val="20"/>
          <w:szCs w:val="20"/>
        </w:rPr>
        <w:t>SLO Bytes Website</w:t>
      </w:r>
      <w:r w:rsidRPr="00433CF0">
        <w:rPr>
          <w:rFonts w:ascii="Arial" w:hAnsi="Arial" w:cs="Arial"/>
          <w:sz w:val="20"/>
          <w:szCs w:val="20"/>
        </w:rPr>
        <w:t xml:space="preserve">: </w:t>
      </w:r>
      <w:hyperlink r:id="rId25" w:history="1">
        <w:r w:rsidRPr="00433CF0">
          <w:rPr>
            <w:rStyle w:val="Hyperlink"/>
            <w:rFonts w:ascii="Arial" w:hAnsi="Arial" w:cs="Arial"/>
            <w:sz w:val="20"/>
            <w:szCs w:val="20"/>
          </w:rPr>
          <w:t>slobytes.org</w:t>
        </w:r>
      </w:hyperlink>
    </w:p>
    <w:sectPr w:rsidR="00A016EA" w:rsidRPr="00433CF0">
      <w:footerReference w:type="even" r:id="rId26"/>
      <w:footerReference w:type="default" r:id="rId27"/>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1061F" w14:textId="77777777" w:rsidR="003974AD" w:rsidRPr="0071151E" w:rsidRDefault="003974AD">
      <w:pPr>
        <w:spacing w:after="0" w:line="240" w:lineRule="auto"/>
        <w:rPr>
          <w:sz w:val="21"/>
          <w:szCs w:val="21"/>
        </w:rPr>
      </w:pPr>
      <w:r w:rsidRPr="0071151E">
        <w:rPr>
          <w:sz w:val="21"/>
          <w:szCs w:val="21"/>
        </w:rPr>
        <w:separator/>
      </w:r>
    </w:p>
  </w:endnote>
  <w:endnote w:type="continuationSeparator" w:id="0">
    <w:p w14:paraId="37183C64" w14:textId="77777777" w:rsidR="003974AD" w:rsidRPr="0071151E" w:rsidRDefault="003974AD">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66AD9482" w:rsidR="0092334A" w:rsidRPr="0071151E" w:rsidRDefault="003E126D" w:rsidP="00BC354A">
                          <w:pPr>
                            <w:pStyle w:val="Footer"/>
                            <w:rPr>
                              <w:b/>
                              <w:color w:val="4F81BD"/>
                              <w:sz w:val="18"/>
                              <w:szCs w:val="18"/>
                            </w:rPr>
                          </w:pPr>
                          <w:r>
                            <w:rPr>
                              <w:color w:val="4F81BD"/>
                              <w:sz w:val="18"/>
                              <w:szCs w:val="18"/>
                            </w:rPr>
                            <w:t>September</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66AD9482" w:rsidR="0092334A" w:rsidRPr="0071151E" w:rsidRDefault="003E126D" w:rsidP="00BC354A">
                    <w:pPr>
                      <w:pStyle w:val="Footer"/>
                      <w:rPr>
                        <w:b/>
                        <w:color w:val="4F81BD"/>
                        <w:sz w:val="18"/>
                        <w:szCs w:val="18"/>
                      </w:rPr>
                    </w:pPr>
                    <w:r>
                      <w:rPr>
                        <w:color w:val="4F81BD"/>
                        <w:sz w:val="18"/>
                        <w:szCs w:val="18"/>
                      </w:rPr>
                      <w:t>September</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22D44" w14:textId="77777777" w:rsidR="003974AD" w:rsidRPr="0071151E" w:rsidRDefault="003974AD">
      <w:pPr>
        <w:spacing w:after="0" w:line="240" w:lineRule="auto"/>
        <w:rPr>
          <w:sz w:val="21"/>
          <w:szCs w:val="21"/>
        </w:rPr>
      </w:pPr>
      <w:r w:rsidRPr="0071151E">
        <w:rPr>
          <w:sz w:val="21"/>
          <w:szCs w:val="21"/>
        </w:rPr>
        <w:separator/>
      </w:r>
    </w:p>
  </w:footnote>
  <w:footnote w:type="continuationSeparator" w:id="0">
    <w:p w14:paraId="61C61CA6" w14:textId="77777777" w:rsidR="003974AD" w:rsidRPr="0071151E" w:rsidRDefault="003974AD">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285"/>
    <w:multiLevelType w:val="multilevel"/>
    <w:tmpl w:val="0F3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F5617"/>
    <w:multiLevelType w:val="multilevel"/>
    <w:tmpl w:val="0FB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C24"/>
    <w:rsid w:val="00006F37"/>
    <w:rsid w:val="00007696"/>
    <w:rsid w:val="00016367"/>
    <w:rsid w:val="00017502"/>
    <w:rsid w:val="00020E1B"/>
    <w:rsid w:val="00022324"/>
    <w:rsid w:val="00022893"/>
    <w:rsid w:val="000251D0"/>
    <w:rsid w:val="0002588D"/>
    <w:rsid w:val="00025B32"/>
    <w:rsid w:val="000273CC"/>
    <w:rsid w:val="000334BA"/>
    <w:rsid w:val="000347A2"/>
    <w:rsid w:val="000351F1"/>
    <w:rsid w:val="0004024D"/>
    <w:rsid w:val="000404B3"/>
    <w:rsid w:val="00041E2A"/>
    <w:rsid w:val="00042B26"/>
    <w:rsid w:val="00043038"/>
    <w:rsid w:val="00043F57"/>
    <w:rsid w:val="000522CF"/>
    <w:rsid w:val="00052771"/>
    <w:rsid w:val="000536D1"/>
    <w:rsid w:val="000552D2"/>
    <w:rsid w:val="00060852"/>
    <w:rsid w:val="000636BE"/>
    <w:rsid w:val="000663A6"/>
    <w:rsid w:val="00067B5B"/>
    <w:rsid w:val="00070F6A"/>
    <w:rsid w:val="00076FCB"/>
    <w:rsid w:val="00082E09"/>
    <w:rsid w:val="00096788"/>
    <w:rsid w:val="000A4331"/>
    <w:rsid w:val="000A4F7A"/>
    <w:rsid w:val="000A619F"/>
    <w:rsid w:val="000B202B"/>
    <w:rsid w:val="000B2F20"/>
    <w:rsid w:val="000B44E7"/>
    <w:rsid w:val="000B689F"/>
    <w:rsid w:val="000C2AE9"/>
    <w:rsid w:val="000C7295"/>
    <w:rsid w:val="000C7895"/>
    <w:rsid w:val="000D0BD8"/>
    <w:rsid w:val="000D42F0"/>
    <w:rsid w:val="000D4436"/>
    <w:rsid w:val="000D6B29"/>
    <w:rsid w:val="000E11CA"/>
    <w:rsid w:val="000E1BCC"/>
    <w:rsid w:val="000E4DE0"/>
    <w:rsid w:val="000E6273"/>
    <w:rsid w:val="000E653A"/>
    <w:rsid w:val="000E7D4B"/>
    <w:rsid w:val="000F103A"/>
    <w:rsid w:val="000F2E26"/>
    <w:rsid w:val="000F2FAE"/>
    <w:rsid w:val="000F331D"/>
    <w:rsid w:val="000F41C5"/>
    <w:rsid w:val="000F4215"/>
    <w:rsid w:val="000F4FE4"/>
    <w:rsid w:val="000F7440"/>
    <w:rsid w:val="00101947"/>
    <w:rsid w:val="001023A3"/>
    <w:rsid w:val="001028D8"/>
    <w:rsid w:val="001036FB"/>
    <w:rsid w:val="00104EC2"/>
    <w:rsid w:val="001103E5"/>
    <w:rsid w:val="00110FB9"/>
    <w:rsid w:val="00111CB1"/>
    <w:rsid w:val="0012234B"/>
    <w:rsid w:val="00126C79"/>
    <w:rsid w:val="001307B9"/>
    <w:rsid w:val="0013092A"/>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0C0E"/>
    <w:rsid w:val="00164718"/>
    <w:rsid w:val="00164933"/>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94E"/>
    <w:rsid w:val="0019382C"/>
    <w:rsid w:val="00194C18"/>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6E5"/>
    <w:rsid w:val="001F0D2C"/>
    <w:rsid w:val="001F3192"/>
    <w:rsid w:val="001F35C7"/>
    <w:rsid w:val="001F53F2"/>
    <w:rsid w:val="001F7DCD"/>
    <w:rsid w:val="002039CE"/>
    <w:rsid w:val="00205B8D"/>
    <w:rsid w:val="00211A15"/>
    <w:rsid w:val="00212FE2"/>
    <w:rsid w:val="00214138"/>
    <w:rsid w:val="00215A32"/>
    <w:rsid w:val="00216060"/>
    <w:rsid w:val="002174ED"/>
    <w:rsid w:val="00220076"/>
    <w:rsid w:val="00221048"/>
    <w:rsid w:val="00224AE1"/>
    <w:rsid w:val="00230038"/>
    <w:rsid w:val="0023031B"/>
    <w:rsid w:val="00230701"/>
    <w:rsid w:val="00231CB6"/>
    <w:rsid w:val="002355B9"/>
    <w:rsid w:val="00236AEA"/>
    <w:rsid w:val="00237359"/>
    <w:rsid w:val="0024125D"/>
    <w:rsid w:val="0024185D"/>
    <w:rsid w:val="0025040D"/>
    <w:rsid w:val="00251084"/>
    <w:rsid w:val="00251C29"/>
    <w:rsid w:val="002521EF"/>
    <w:rsid w:val="00252C52"/>
    <w:rsid w:val="00253DFE"/>
    <w:rsid w:val="002540CB"/>
    <w:rsid w:val="00257F2E"/>
    <w:rsid w:val="00263BD6"/>
    <w:rsid w:val="002640CB"/>
    <w:rsid w:val="00264E33"/>
    <w:rsid w:val="00266599"/>
    <w:rsid w:val="002667E8"/>
    <w:rsid w:val="00272A2C"/>
    <w:rsid w:val="00275769"/>
    <w:rsid w:val="002759C2"/>
    <w:rsid w:val="00275FA5"/>
    <w:rsid w:val="002803ED"/>
    <w:rsid w:val="0028276D"/>
    <w:rsid w:val="002832F4"/>
    <w:rsid w:val="002841CB"/>
    <w:rsid w:val="00285625"/>
    <w:rsid w:val="0028663E"/>
    <w:rsid w:val="00287BB0"/>
    <w:rsid w:val="00287C68"/>
    <w:rsid w:val="0029094E"/>
    <w:rsid w:val="002913CF"/>
    <w:rsid w:val="0029236A"/>
    <w:rsid w:val="0029350E"/>
    <w:rsid w:val="0029398D"/>
    <w:rsid w:val="00294662"/>
    <w:rsid w:val="00297594"/>
    <w:rsid w:val="002A1E1C"/>
    <w:rsid w:val="002A3CD4"/>
    <w:rsid w:val="002A44BC"/>
    <w:rsid w:val="002A75FA"/>
    <w:rsid w:val="002A79FF"/>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31E1"/>
    <w:rsid w:val="002F4561"/>
    <w:rsid w:val="002F47F8"/>
    <w:rsid w:val="002F6E14"/>
    <w:rsid w:val="002F714C"/>
    <w:rsid w:val="003028A6"/>
    <w:rsid w:val="00302F93"/>
    <w:rsid w:val="00307379"/>
    <w:rsid w:val="003101F8"/>
    <w:rsid w:val="00310308"/>
    <w:rsid w:val="003106FE"/>
    <w:rsid w:val="003123B4"/>
    <w:rsid w:val="00312632"/>
    <w:rsid w:val="003138E3"/>
    <w:rsid w:val="00316F40"/>
    <w:rsid w:val="00317826"/>
    <w:rsid w:val="00321074"/>
    <w:rsid w:val="00322B1F"/>
    <w:rsid w:val="00324430"/>
    <w:rsid w:val="00325AD5"/>
    <w:rsid w:val="0032607A"/>
    <w:rsid w:val="003263C1"/>
    <w:rsid w:val="0032723F"/>
    <w:rsid w:val="00327764"/>
    <w:rsid w:val="0032779B"/>
    <w:rsid w:val="00330A50"/>
    <w:rsid w:val="003315D5"/>
    <w:rsid w:val="003315E1"/>
    <w:rsid w:val="0033312D"/>
    <w:rsid w:val="00333B6A"/>
    <w:rsid w:val="00333D22"/>
    <w:rsid w:val="0033681C"/>
    <w:rsid w:val="0033781C"/>
    <w:rsid w:val="003428E8"/>
    <w:rsid w:val="00342C39"/>
    <w:rsid w:val="00344883"/>
    <w:rsid w:val="0034540A"/>
    <w:rsid w:val="0034602D"/>
    <w:rsid w:val="00347B23"/>
    <w:rsid w:val="0035220C"/>
    <w:rsid w:val="003537E7"/>
    <w:rsid w:val="00356289"/>
    <w:rsid w:val="00361B3A"/>
    <w:rsid w:val="00363351"/>
    <w:rsid w:val="00366828"/>
    <w:rsid w:val="00367590"/>
    <w:rsid w:val="003675E0"/>
    <w:rsid w:val="00367B6D"/>
    <w:rsid w:val="00373689"/>
    <w:rsid w:val="00373B88"/>
    <w:rsid w:val="00374F80"/>
    <w:rsid w:val="00375D0B"/>
    <w:rsid w:val="00382004"/>
    <w:rsid w:val="0038466B"/>
    <w:rsid w:val="00387B43"/>
    <w:rsid w:val="003974AD"/>
    <w:rsid w:val="00397FD8"/>
    <w:rsid w:val="003A0019"/>
    <w:rsid w:val="003A0FDC"/>
    <w:rsid w:val="003A5B45"/>
    <w:rsid w:val="003B08A8"/>
    <w:rsid w:val="003B1071"/>
    <w:rsid w:val="003B1101"/>
    <w:rsid w:val="003B3D39"/>
    <w:rsid w:val="003B6858"/>
    <w:rsid w:val="003B6BE2"/>
    <w:rsid w:val="003C0307"/>
    <w:rsid w:val="003C10FB"/>
    <w:rsid w:val="003C7580"/>
    <w:rsid w:val="003D37AD"/>
    <w:rsid w:val="003D597D"/>
    <w:rsid w:val="003D60B8"/>
    <w:rsid w:val="003E04EA"/>
    <w:rsid w:val="003E126D"/>
    <w:rsid w:val="003E42A1"/>
    <w:rsid w:val="003E4449"/>
    <w:rsid w:val="003E53EC"/>
    <w:rsid w:val="003E5EF7"/>
    <w:rsid w:val="003E6B68"/>
    <w:rsid w:val="003E7132"/>
    <w:rsid w:val="003E7732"/>
    <w:rsid w:val="003E7F5B"/>
    <w:rsid w:val="003F1691"/>
    <w:rsid w:val="003F5F81"/>
    <w:rsid w:val="003F6009"/>
    <w:rsid w:val="003F60B9"/>
    <w:rsid w:val="00404280"/>
    <w:rsid w:val="00404E54"/>
    <w:rsid w:val="004051C9"/>
    <w:rsid w:val="0040523F"/>
    <w:rsid w:val="0040590B"/>
    <w:rsid w:val="00407B28"/>
    <w:rsid w:val="004107CA"/>
    <w:rsid w:val="00415047"/>
    <w:rsid w:val="00415D8C"/>
    <w:rsid w:val="004204A2"/>
    <w:rsid w:val="00423835"/>
    <w:rsid w:val="0042518F"/>
    <w:rsid w:val="00426F04"/>
    <w:rsid w:val="00430755"/>
    <w:rsid w:val="00433CF0"/>
    <w:rsid w:val="00434AE6"/>
    <w:rsid w:val="0043595C"/>
    <w:rsid w:val="00440D4C"/>
    <w:rsid w:val="00444383"/>
    <w:rsid w:val="00444819"/>
    <w:rsid w:val="00450250"/>
    <w:rsid w:val="00451E6B"/>
    <w:rsid w:val="00460D42"/>
    <w:rsid w:val="00460E51"/>
    <w:rsid w:val="0046345F"/>
    <w:rsid w:val="0046481D"/>
    <w:rsid w:val="00464BA2"/>
    <w:rsid w:val="004668F4"/>
    <w:rsid w:val="00466B76"/>
    <w:rsid w:val="00471974"/>
    <w:rsid w:val="00474567"/>
    <w:rsid w:val="00475C9E"/>
    <w:rsid w:val="0048004C"/>
    <w:rsid w:val="004806A2"/>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03F3"/>
    <w:rsid w:val="004F15ED"/>
    <w:rsid w:val="004F3CA6"/>
    <w:rsid w:val="004F460D"/>
    <w:rsid w:val="004F5613"/>
    <w:rsid w:val="005003E2"/>
    <w:rsid w:val="005035FF"/>
    <w:rsid w:val="00503641"/>
    <w:rsid w:val="00504116"/>
    <w:rsid w:val="00513D99"/>
    <w:rsid w:val="00514AC3"/>
    <w:rsid w:val="00515204"/>
    <w:rsid w:val="00515392"/>
    <w:rsid w:val="005159F3"/>
    <w:rsid w:val="00517A36"/>
    <w:rsid w:val="00521E32"/>
    <w:rsid w:val="005241B3"/>
    <w:rsid w:val="0052690D"/>
    <w:rsid w:val="00535B43"/>
    <w:rsid w:val="00536373"/>
    <w:rsid w:val="005379E3"/>
    <w:rsid w:val="00540327"/>
    <w:rsid w:val="00544330"/>
    <w:rsid w:val="00544E48"/>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9495C"/>
    <w:rsid w:val="005A5CEB"/>
    <w:rsid w:val="005A75FB"/>
    <w:rsid w:val="005A7EE5"/>
    <w:rsid w:val="005B1FCD"/>
    <w:rsid w:val="005B4422"/>
    <w:rsid w:val="005B5C4F"/>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2D8"/>
    <w:rsid w:val="005E73C9"/>
    <w:rsid w:val="005E7A10"/>
    <w:rsid w:val="005F43DB"/>
    <w:rsid w:val="005F5FF9"/>
    <w:rsid w:val="005F61D7"/>
    <w:rsid w:val="005F6674"/>
    <w:rsid w:val="0060038F"/>
    <w:rsid w:val="00602ADE"/>
    <w:rsid w:val="00602F6E"/>
    <w:rsid w:val="006041F4"/>
    <w:rsid w:val="006054B2"/>
    <w:rsid w:val="00611192"/>
    <w:rsid w:val="006130C8"/>
    <w:rsid w:val="006131F8"/>
    <w:rsid w:val="00614C13"/>
    <w:rsid w:val="00620A59"/>
    <w:rsid w:val="00621A26"/>
    <w:rsid w:val="0062351F"/>
    <w:rsid w:val="006247DD"/>
    <w:rsid w:val="00627122"/>
    <w:rsid w:val="00627ABE"/>
    <w:rsid w:val="00630883"/>
    <w:rsid w:val="00633759"/>
    <w:rsid w:val="00633A0D"/>
    <w:rsid w:val="006340AE"/>
    <w:rsid w:val="00634752"/>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2D86"/>
    <w:rsid w:val="006D395F"/>
    <w:rsid w:val="006D4C84"/>
    <w:rsid w:val="006D7448"/>
    <w:rsid w:val="006D7AF9"/>
    <w:rsid w:val="006E1689"/>
    <w:rsid w:val="006E6BF3"/>
    <w:rsid w:val="006E75AD"/>
    <w:rsid w:val="006F0ACE"/>
    <w:rsid w:val="006F1125"/>
    <w:rsid w:val="006F36A6"/>
    <w:rsid w:val="006F41EB"/>
    <w:rsid w:val="006F4591"/>
    <w:rsid w:val="006F53DA"/>
    <w:rsid w:val="006F6681"/>
    <w:rsid w:val="007001B7"/>
    <w:rsid w:val="00701808"/>
    <w:rsid w:val="007021B1"/>
    <w:rsid w:val="0070566E"/>
    <w:rsid w:val="00706D5B"/>
    <w:rsid w:val="007111E8"/>
    <w:rsid w:val="0071151E"/>
    <w:rsid w:val="00721E7C"/>
    <w:rsid w:val="0072329D"/>
    <w:rsid w:val="007249D3"/>
    <w:rsid w:val="00724A00"/>
    <w:rsid w:val="00725B06"/>
    <w:rsid w:val="00725DB4"/>
    <w:rsid w:val="0072774E"/>
    <w:rsid w:val="00730E6E"/>
    <w:rsid w:val="007326D8"/>
    <w:rsid w:val="00732BE9"/>
    <w:rsid w:val="00733730"/>
    <w:rsid w:val="0073467B"/>
    <w:rsid w:val="00737ED3"/>
    <w:rsid w:val="00752A62"/>
    <w:rsid w:val="00753DDF"/>
    <w:rsid w:val="0075405F"/>
    <w:rsid w:val="0075586F"/>
    <w:rsid w:val="00763E0F"/>
    <w:rsid w:val="00765EE9"/>
    <w:rsid w:val="007711EE"/>
    <w:rsid w:val="007716C8"/>
    <w:rsid w:val="00771952"/>
    <w:rsid w:val="007744DD"/>
    <w:rsid w:val="007765A1"/>
    <w:rsid w:val="0078199C"/>
    <w:rsid w:val="0078454E"/>
    <w:rsid w:val="00792885"/>
    <w:rsid w:val="007933A9"/>
    <w:rsid w:val="00793E42"/>
    <w:rsid w:val="00795855"/>
    <w:rsid w:val="007A49C2"/>
    <w:rsid w:val="007A5489"/>
    <w:rsid w:val="007B34F9"/>
    <w:rsid w:val="007B54C6"/>
    <w:rsid w:val="007B6786"/>
    <w:rsid w:val="007C6B5D"/>
    <w:rsid w:val="007D3E42"/>
    <w:rsid w:val="007D7A2D"/>
    <w:rsid w:val="007E4994"/>
    <w:rsid w:val="007E77D7"/>
    <w:rsid w:val="007F24F6"/>
    <w:rsid w:val="007F364C"/>
    <w:rsid w:val="007F4268"/>
    <w:rsid w:val="007F6D36"/>
    <w:rsid w:val="0080378C"/>
    <w:rsid w:val="00804319"/>
    <w:rsid w:val="00804662"/>
    <w:rsid w:val="00806D22"/>
    <w:rsid w:val="00812FFC"/>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33ED"/>
    <w:rsid w:val="008537C2"/>
    <w:rsid w:val="00854F65"/>
    <w:rsid w:val="00856DAC"/>
    <w:rsid w:val="00856F21"/>
    <w:rsid w:val="00861774"/>
    <w:rsid w:val="00862DFB"/>
    <w:rsid w:val="00864AEF"/>
    <w:rsid w:val="00865234"/>
    <w:rsid w:val="008653EE"/>
    <w:rsid w:val="00867C03"/>
    <w:rsid w:val="00870D1C"/>
    <w:rsid w:val="00872236"/>
    <w:rsid w:val="00877EA0"/>
    <w:rsid w:val="00881640"/>
    <w:rsid w:val="0088207D"/>
    <w:rsid w:val="008830CB"/>
    <w:rsid w:val="00884658"/>
    <w:rsid w:val="008851FC"/>
    <w:rsid w:val="008870BB"/>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1A7"/>
    <w:rsid w:val="008F6331"/>
    <w:rsid w:val="00900551"/>
    <w:rsid w:val="00900DA2"/>
    <w:rsid w:val="009020ED"/>
    <w:rsid w:val="0090401E"/>
    <w:rsid w:val="00907FE9"/>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6369"/>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67B62"/>
    <w:rsid w:val="00972BE3"/>
    <w:rsid w:val="009738AD"/>
    <w:rsid w:val="00975089"/>
    <w:rsid w:val="00976395"/>
    <w:rsid w:val="009771E5"/>
    <w:rsid w:val="00981B89"/>
    <w:rsid w:val="0098293F"/>
    <w:rsid w:val="00982D9E"/>
    <w:rsid w:val="00985429"/>
    <w:rsid w:val="009867AE"/>
    <w:rsid w:val="009868E6"/>
    <w:rsid w:val="009869EB"/>
    <w:rsid w:val="009924D5"/>
    <w:rsid w:val="00997191"/>
    <w:rsid w:val="009A09C2"/>
    <w:rsid w:val="009A0B19"/>
    <w:rsid w:val="009A0C96"/>
    <w:rsid w:val="009B47BA"/>
    <w:rsid w:val="009C0046"/>
    <w:rsid w:val="009C0DD3"/>
    <w:rsid w:val="009C1F8A"/>
    <w:rsid w:val="009C5439"/>
    <w:rsid w:val="009C6120"/>
    <w:rsid w:val="009C77E2"/>
    <w:rsid w:val="009D0799"/>
    <w:rsid w:val="009D1EEA"/>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2222"/>
    <w:rsid w:val="00A02E3E"/>
    <w:rsid w:val="00A039F1"/>
    <w:rsid w:val="00A0659D"/>
    <w:rsid w:val="00A072DC"/>
    <w:rsid w:val="00A11D8A"/>
    <w:rsid w:val="00A130E1"/>
    <w:rsid w:val="00A168FC"/>
    <w:rsid w:val="00A20A7F"/>
    <w:rsid w:val="00A21F41"/>
    <w:rsid w:val="00A231D6"/>
    <w:rsid w:val="00A23E6C"/>
    <w:rsid w:val="00A3085E"/>
    <w:rsid w:val="00A3703F"/>
    <w:rsid w:val="00A40D64"/>
    <w:rsid w:val="00A44E81"/>
    <w:rsid w:val="00A460F4"/>
    <w:rsid w:val="00A46637"/>
    <w:rsid w:val="00A506D1"/>
    <w:rsid w:val="00A54AB7"/>
    <w:rsid w:val="00A56D66"/>
    <w:rsid w:val="00A57240"/>
    <w:rsid w:val="00A5739A"/>
    <w:rsid w:val="00A5750B"/>
    <w:rsid w:val="00A57806"/>
    <w:rsid w:val="00A61753"/>
    <w:rsid w:val="00A70833"/>
    <w:rsid w:val="00A70CBE"/>
    <w:rsid w:val="00A725F4"/>
    <w:rsid w:val="00A73754"/>
    <w:rsid w:val="00A77BC4"/>
    <w:rsid w:val="00A835BD"/>
    <w:rsid w:val="00A84259"/>
    <w:rsid w:val="00A86281"/>
    <w:rsid w:val="00A8691F"/>
    <w:rsid w:val="00A869D0"/>
    <w:rsid w:val="00A8782B"/>
    <w:rsid w:val="00A922E5"/>
    <w:rsid w:val="00A95AC1"/>
    <w:rsid w:val="00A96821"/>
    <w:rsid w:val="00A96C58"/>
    <w:rsid w:val="00AA1607"/>
    <w:rsid w:val="00AA6970"/>
    <w:rsid w:val="00AA6B72"/>
    <w:rsid w:val="00AB0F53"/>
    <w:rsid w:val="00AB1BA3"/>
    <w:rsid w:val="00AB321F"/>
    <w:rsid w:val="00AB5CAC"/>
    <w:rsid w:val="00AB6853"/>
    <w:rsid w:val="00AC3033"/>
    <w:rsid w:val="00AC3EEC"/>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56FF"/>
    <w:rsid w:val="00B06DC8"/>
    <w:rsid w:val="00B07BBF"/>
    <w:rsid w:val="00B07EDB"/>
    <w:rsid w:val="00B1016A"/>
    <w:rsid w:val="00B11B3A"/>
    <w:rsid w:val="00B12F23"/>
    <w:rsid w:val="00B1340B"/>
    <w:rsid w:val="00B13B36"/>
    <w:rsid w:val="00B156E7"/>
    <w:rsid w:val="00B16AB4"/>
    <w:rsid w:val="00B17C05"/>
    <w:rsid w:val="00B219E1"/>
    <w:rsid w:val="00B25A48"/>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545B6"/>
    <w:rsid w:val="00B60CAD"/>
    <w:rsid w:val="00B60F6B"/>
    <w:rsid w:val="00B61A3A"/>
    <w:rsid w:val="00B61A4E"/>
    <w:rsid w:val="00B61B03"/>
    <w:rsid w:val="00B63C4C"/>
    <w:rsid w:val="00B6443E"/>
    <w:rsid w:val="00B665D3"/>
    <w:rsid w:val="00B725B9"/>
    <w:rsid w:val="00B73A1F"/>
    <w:rsid w:val="00B73A35"/>
    <w:rsid w:val="00B74A66"/>
    <w:rsid w:val="00B753DC"/>
    <w:rsid w:val="00B766FF"/>
    <w:rsid w:val="00B76811"/>
    <w:rsid w:val="00B7705E"/>
    <w:rsid w:val="00B82F5D"/>
    <w:rsid w:val="00B8338F"/>
    <w:rsid w:val="00B853DE"/>
    <w:rsid w:val="00B91A05"/>
    <w:rsid w:val="00B96C23"/>
    <w:rsid w:val="00B97D84"/>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95E"/>
    <w:rsid w:val="00BE1CE3"/>
    <w:rsid w:val="00BE4F36"/>
    <w:rsid w:val="00BE505D"/>
    <w:rsid w:val="00BE592E"/>
    <w:rsid w:val="00BF48AD"/>
    <w:rsid w:val="00BF71A9"/>
    <w:rsid w:val="00C03DC9"/>
    <w:rsid w:val="00C03DED"/>
    <w:rsid w:val="00C04A5A"/>
    <w:rsid w:val="00C05736"/>
    <w:rsid w:val="00C07109"/>
    <w:rsid w:val="00C105B7"/>
    <w:rsid w:val="00C121E4"/>
    <w:rsid w:val="00C13B5A"/>
    <w:rsid w:val="00C1741C"/>
    <w:rsid w:val="00C17DAD"/>
    <w:rsid w:val="00C20DFC"/>
    <w:rsid w:val="00C21BCA"/>
    <w:rsid w:val="00C21C42"/>
    <w:rsid w:val="00C21D2C"/>
    <w:rsid w:val="00C22BA9"/>
    <w:rsid w:val="00C23549"/>
    <w:rsid w:val="00C24B62"/>
    <w:rsid w:val="00C25D3D"/>
    <w:rsid w:val="00C3092E"/>
    <w:rsid w:val="00C30B13"/>
    <w:rsid w:val="00C33792"/>
    <w:rsid w:val="00C34D79"/>
    <w:rsid w:val="00C35094"/>
    <w:rsid w:val="00C350BA"/>
    <w:rsid w:val="00C35B65"/>
    <w:rsid w:val="00C36A3D"/>
    <w:rsid w:val="00C41B80"/>
    <w:rsid w:val="00C4376A"/>
    <w:rsid w:val="00C515B9"/>
    <w:rsid w:val="00C52541"/>
    <w:rsid w:val="00C564EE"/>
    <w:rsid w:val="00C56A54"/>
    <w:rsid w:val="00C61010"/>
    <w:rsid w:val="00C62C67"/>
    <w:rsid w:val="00C6386F"/>
    <w:rsid w:val="00C65062"/>
    <w:rsid w:val="00C66F77"/>
    <w:rsid w:val="00C70A56"/>
    <w:rsid w:val="00C70C8D"/>
    <w:rsid w:val="00C70CB1"/>
    <w:rsid w:val="00C7169F"/>
    <w:rsid w:val="00C75A26"/>
    <w:rsid w:val="00C75D92"/>
    <w:rsid w:val="00C763C1"/>
    <w:rsid w:val="00C7750E"/>
    <w:rsid w:val="00C80F5F"/>
    <w:rsid w:val="00C82690"/>
    <w:rsid w:val="00C83F7D"/>
    <w:rsid w:val="00C8460F"/>
    <w:rsid w:val="00C904C1"/>
    <w:rsid w:val="00C908CF"/>
    <w:rsid w:val="00C95753"/>
    <w:rsid w:val="00CA4769"/>
    <w:rsid w:val="00CB2EB5"/>
    <w:rsid w:val="00CB52AD"/>
    <w:rsid w:val="00CB5A74"/>
    <w:rsid w:val="00CB5E97"/>
    <w:rsid w:val="00CB7F61"/>
    <w:rsid w:val="00CC3F73"/>
    <w:rsid w:val="00CC51AA"/>
    <w:rsid w:val="00CC53E9"/>
    <w:rsid w:val="00CC59B5"/>
    <w:rsid w:val="00CC64F0"/>
    <w:rsid w:val="00CD0347"/>
    <w:rsid w:val="00CD1961"/>
    <w:rsid w:val="00CD7157"/>
    <w:rsid w:val="00CE0803"/>
    <w:rsid w:val="00CE46AD"/>
    <w:rsid w:val="00CE6312"/>
    <w:rsid w:val="00CE75F8"/>
    <w:rsid w:val="00CF157C"/>
    <w:rsid w:val="00CF252B"/>
    <w:rsid w:val="00CF3FFD"/>
    <w:rsid w:val="00CF6A17"/>
    <w:rsid w:val="00CF7DD9"/>
    <w:rsid w:val="00D01169"/>
    <w:rsid w:val="00D01AA5"/>
    <w:rsid w:val="00D01C6B"/>
    <w:rsid w:val="00D02A57"/>
    <w:rsid w:val="00D069D2"/>
    <w:rsid w:val="00D06A2F"/>
    <w:rsid w:val="00D10B41"/>
    <w:rsid w:val="00D113B9"/>
    <w:rsid w:val="00D135E3"/>
    <w:rsid w:val="00D141C6"/>
    <w:rsid w:val="00D20FDC"/>
    <w:rsid w:val="00D22012"/>
    <w:rsid w:val="00D2254F"/>
    <w:rsid w:val="00D22AF9"/>
    <w:rsid w:val="00D22E84"/>
    <w:rsid w:val="00D24755"/>
    <w:rsid w:val="00D3269D"/>
    <w:rsid w:val="00D3398D"/>
    <w:rsid w:val="00D339DD"/>
    <w:rsid w:val="00D34003"/>
    <w:rsid w:val="00D353CC"/>
    <w:rsid w:val="00D37D75"/>
    <w:rsid w:val="00D42078"/>
    <w:rsid w:val="00D43584"/>
    <w:rsid w:val="00D46C4A"/>
    <w:rsid w:val="00D53549"/>
    <w:rsid w:val="00D54120"/>
    <w:rsid w:val="00D5493A"/>
    <w:rsid w:val="00D63924"/>
    <w:rsid w:val="00D65645"/>
    <w:rsid w:val="00D65663"/>
    <w:rsid w:val="00D7217B"/>
    <w:rsid w:val="00D734A1"/>
    <w:rsid w:val="00D74DFC"/>
    <w:rsid w:val="00D75603"/>
    <w:rsid w:val="00D77475"/>
    <w:rsid w:val="00D7777A"/>
    <w:rsid w:val="00D91390"/>
    <w:rsid w:val="00D94159"/>
    <w:rsid w:val="00D95D66"/>
    <w:rsid w:val="00D969BC"/>
    <w:rsid w:val="00DA1907"/>
    <w:rsid w:val="00DA3F11"/>
    <w:rsid w:val="00DA51F4"/>
    <w:rsid w:val="00DA5CC0"/>
    <w:rsid w:val="00DA7928"/>
    <w:rsid w:val="00DB0E1A"/>
    <w:rsid w:val="00DB35CE"/>
    <w:rsid w:val="00DB51C1"/>
    <w:rsid w:val="00DB5D9F"/>
    <w:rsid w:val="00DB6D1C"/>
    <w:rsid w:val="00DB76F4"/>
    <w:rsid w:val="00DC120C"/>
    <w:rsid w:val="00DC2D18"/>
    <w:rsid w:val="00DC3407"/>
    <w:rsid w:val="00DC48D5"/>
    <w:rsid w:val="00DC4A00"/>
    <w:rsid w:val="00DC6CF2"/>
    <w:rsid w:val="00DC7D45"/>
    <w:rsid w:val="00DD4E81"/>
    <w:rsid w:val="00DD6401"/>
    <w:rsid w:val="00DD6B0F"/>
    <w:rsid w:val="00DF2933"/>
    <w:rsid w:val="00DF2D26"/>
    <w:rsid w:val="00DF738A"/>
    <w:rsid w:val="00DF7D3F"/>
    <w:rsid w:val="00E0258A"/>
    <w:rsid w:val="00E0361C"/>
    <w:rsid w:val="00E07EC4"/>
    <w:rsid w:val="00E11189"/>
    <w:rsid w:val="00E12E76"/>
    <w:rsid w:val="00E14F87"/>
    <w:rsid w:val="00E15071"/>
    <w:rsid w:val="00E15AD2"/>
    <w:rsid w:val="00E17F61"/>
    <w:rsid w:val="00E22C35"/>
    <w:rsid w:val="00E2441A"/>
    <w:rsid w:val="00E24B51"/>
    <w:rsid w:val="00E24C16"/>
    <w:rsid w:val="00E25B2D"/>
    <w:rsid w:val="00E302E6"/>
    <w:rsid w:val="00E30AEF"/>
    <w:rsid w:val="00E312B3"/>
    <w:rsid w:val="00E32C74"/>
    <w:rsid w:val="00E3329B"/>
    <w:rsid w:val="00E33493"/>
    <w:rsid w:val="00E34512"/>
    <w:rsid w:val="00E34C17"/>
    <w:rsid w:val="00E364D7"/>
    <w:rsid w:val="00E36800"/>
    <w:rsid w:val="00E43DF5"/>
    <w:rsid w:val="00E4430B"/>
    <w:rsid w:val="00E445DF"/>
    <w:rsid w:val="00E45D85"/>
    <w:rsid w:val="00E500D5"/>
    <w:rsid w:val="00E5312A"/>
    <w:rsid w:val="00E61942"/>
    <w:rsid w:val="00E63234"/>
    <w:rsid w:val="00E638FE"/>
    <w:rsid w:val="00E63A3A"/>
    <w:rsid w:val="00E63DB4"/>
    <w:rsid w:val="00E64A9A"/>
    <w:rsid w:val="00E652C3"/>
    <w:rsid w:val="00E71533"/>
    <w:rsid w:val="00E7380F"/>
    <w:rsid w:val="00E73872"/>
    <w:rsid w:val="00E7570E"/>
    <w:rsid w:val="00E7743F"/>
    <w:rsid w:val="00E77553"/>
    <w:rsid w:val="00E77851"/>
    <w:rsid w:val="00E81C81"/>
    <w:rsid w:val="00E83CF7"/>
    <w:rsid w:val="00E84219"/>
    <w:rsid w:val="00E85FFD"/>
    <w:rsid w:val="00E87010"/>
    <w:rsid w:val="00E878CC"/>
    <w:rsid w:val="00E938E9"/>
    <w:rsid w:val="00E93F67"/>
    <w:rsid w:val="00E9574D"/>
    <w:rsid w:val="00E977F0"/>
    <w:rsid w:val="00EA1EDF"/>
    <w:rsid w:val="00EA2C94"/>
    <w:rsid w:val="00EA3C86"/>
    <w:rsid w:val="00EA42E6"/>
    <w:rsid w:val="00EB5F8B"/>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F02DE1"/>
    <w:rsid w:val="00F05A03"/>
    <w:rsid w:val="00F0604B"/>
    <w:rsid w:val="00F06192"/>
    <w:rsid w:val="00F1074A"/>
    <w:rsid w:val="00F12377"/>
    <w:rsid w:val="00F14EA3"/>
    <w:rsid w:val="00F15192"/>
    <w:rsid w:val="00F15D54"/>
    <w:rsid w:val="00F161BD"/>
    <w:rsid w:val="00F21BCF"/>
    <w:rsid w:val="00F23A7A"/>
    <w:rsid w:val="00F2412D"/>
    <w:rsid w:val="00F2439A"/>
    <w:rsid w:val="00F249DE"/>
    <w:rsid w:val="00F26604"/>
    <w:rsid w:val="00F31677"/>
    <w:rsid w:val="00F334A2"/>
    <w:rsid w:val="00F35375"/>
    <w:rsid w:val="00F3684F"/>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4EAE"/>
    <w:rsid w:val="00F654E5"/>
    <w:rsid w:val="00F65B4C"/>
    <w:rsid w:val="00F66F7B"/>
    <w:rsid w:val="00F700C8"/>
    <w:rsid w:val="00F71F26"/>
    <w:rsid w:val="00F72FBE"/>
    <w:rsid w:val="00F734BF"/>
    <w:rsid w:val="00F74B55"/>
    <w:rsid w:val="00F80E35"/>
    <w:rsid w:val="00F81EDF"/>
    <w:rsid w:val="00F826E6"/>
    <w:rsid w:val="00F84057"/>
    <w:rsid w:val="00F92692"/>
    <w:rsid w:val="00F926B1"/>
    <w:rsid w:val="00F92F5E"/>
    <w:rsid w:val="00F93CBA"/>
    <w:rsid w:val="00F96A35"/>
    <w:rsid w:val="00F97209"/>
    <w:rsid w:val="00FA0FC7"/>
    <w:rsid w:val="00FA4162"/>
    <w:rsid w:val="00FB1CCC"/>
    <w:rsid w:val="00FB2827"/>
    <w:rsid w:val="00FB3F7E"/>
    <w:rsid w:val="00FB47C1"/>
    <w:rsid w:val="00FB5B77"/>
    <w:rsid w:val="00FB6517"/>
    <w:rsid w:val="00FC0220"/>
    <w:rsid w:val="00FC163D"/>
    <w:rsid w:val="00FC5050"/>
    <w:rsid w:val="00FC63D6"/>
    <w:rsid w:val="00FC7649"/>
    <w:rsid w:val="00FC7A8F"/>
    <w:rsid w:val="00FD2853"/>
    <w:rsid w:val="00FD3017"/>
    <w:rsid w:val="00FD3450"/>
    <w:rsid w:val="00FD39A9"/>
    <w:rsid w:val="00FD455E"/>
    <w:rsid w:val="00FD6EE0"/>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033734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33386496">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82502135">
      <w:bodyDiv w:val="1"/>
      <w:marLeft w:val="0"/>
      <w:marRight w:val="0"/>
      <w:marTop w:val="0"/>
      <w:marBottom w:val="0"/>
      <w:divBdr>
        <w:top w:val="none" w:sz="0" w:space="0" w:color="auto"/>
        <w:left w:val="none" w:sz="0" w:space="0" w:color="auto"/>
        <w:bottom w:val="none" w:sz="0" w:space="0" w:color="auto"/>
        <w:right w:val="none" w:sz="0" w:space="0" w:color="auto"/>
      </w:divBdr>
      <w:divsChild>
        <w:div w:id="301664040">
          <w:marLeft w:val="0"/>
          <w:marRight w:val="0"/>
          <w:marTop w:val="0"/>
          <w:marBottom w:val="0"/>
          <w:divBdr>
            <w:top w:val="none" w:sz="0" w:space="0" w:color="auto"/>
            <w:left w:val="none" w:sz="0" w:space="0" w:color="auto"/>
            <w:bottom w:val="none" w:sz="0" w:space="0" w:color="auto"/>
            <w:right w:val="none" w:sz="0" w:space="0" w:color="auto"/>
          </w:divBdr>
        </w:div>
        <w:div w:id="1422068384">
          <w:marLeft w:val="3840"/>
          <w:marRight w:val="0"/>
          <w:marTop w:val="0"/>
          <w:marBottom w:val="0"/>
          <w:divBdr>
            <w:top w:val="none" w:sz="0" w:space="0" w:color="auto"/>
            <w:left w:val="none" w:sz="0" w:space="0" w:color="auto"/>
            <w:bottom w:val="none" w:sz="0" w:space="0" w:color="auto"/>
            <w:right w:val="none" w:sz="0" w:space="0" w:color="auto"/>
          </w:divBdr>
          <w:divsChild>
            <w:div w:id="310061794">
              <w:marLeft w:val="0"/>
              <w:marRight w:val="0"/>
              <w:marTop w:val="0"/>
              <w:marBottom w:val="0"/>
              <w:divBdr>
                <w:top w:val="none" w:sz="0" w:space="0" w:color="auto"/>
                <w:left w:val="none" w:sz="0" w:space="0" w:color="auto"/>
                <w:bottom w:val="none" w:sz="0" w:space="0" w:color="auto"/>
                <w:right w:val="none" w:sz="0" w:space="0" w:color="auto"/>
              </w:divBdr>
              <w:divsChild>
                <w:div w:id="702680984">
                  <w:marLeft w:val="0"/>
                  <w:marRight w:val="0"/>
                  <w:marTop w:val="0"/>
                  <w:marBottom w:val="0"/>
                  <w:divBdr>
                    <w:top w:val="none" w:sz="0" w:space="0" w:color="auto"/>
                    <w:left w:val="none" w:sz="0" w:space="0" w:color="auto"/>
                    <w:bottom w:val="none" w:sz="0" w:space="0" w:color="auto"/>
                    <w:right w:val="none" w:sz="0" w:space="0" w:color="auto"/>
                  </w:divBdr>
                  <w:divsChild>
                    <w:div w:id="581371523">
                      <w:marLeft w:val="0"/>
                      <w:marRight w:val="120"/>
                      <w:marTop w:val="0"/>
                      <w:marBottom w:val="0"/>
                      <w:divBdr>
                        <w:top w:val="none" w:sz="0" w:space="0" w:color="auto"/>
                        <w:left w:val="none" w:sz="0" w:space="0" w:color="auto"/>
                        <w:bottom w:val="none" w:sz="0" w:space="0" w:color="auto"/>
                        <w:right w:val="none" w:sz="0" w:space="0" w:color="auto"/>
                      </w:divBdr>
                    </w:div>
                    <w:div w:id="1801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91">
              <w:marLeft w:val="0"/>
              <w:marRight w:val="0"/>
              <w:marTop w:val="120"/>
              <w:marBottom w:val="0"/>
              <w:divBdr>
                <w:top w:val="none" w:sz="0" w:space="0" w:color="auto"/>
                <w:left w:val="none" w:sz="0" w:space="0" w:color="auto"/>
                <w:bottom w:val="none" w:sz="0" w:space="0" w:color="auto"/>
                <w:right w:val="none" w:sz="0" w:space="0" w:color="auto"/>
              </w:divBdr>
              <w:divsChild>
                <w:div w:id="6131717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95194727">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7519174">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88946452">
      <w:bodyDiv w:val="1"/>
      <w:marLeft w:val="0"/>
      <w:marRight w:val="0"/>
      <w:marTop w:val="0"/>
      <w:marBottom w:val="0"/>
      <w:divBdr>
        <w:top w:val="none" w:sz="0" w:space="0" w:color="auto"/>
        <w:left w:val="none" w:sz="0" w:space="0" w:color="auto"/>
        <w:bottom w:val="none" w:sz="0" w:space="0" w:color="auto"/>
        <w:right w:val="none" w:sz="0" w:space="0" w:color="auto"/>
      </w:divBdr>
      <w:divsChild>
        <w:div w:id="647829056">
          <w:marLeft w:val="0"/>
          <w:marRight w:val="0"/>
          <w:marTop w:val="0"/>
          <w:marBottom w:val="0"/>
          <w:divBdr>
            <w:top w:val="none" w:sz="0" w:space="0" w:color="auto"/>
            <w:left w:val="none" w:sz="0" w:space="0" w:color="auto"/>
            <w:bottom w:val="none" w:sz="0" w:space="0" w:color="auto"/>
            <w:right w:val="none" w:sz="0" w:space="0" w:color="auto"/>
          </w:divBdr>
        </w:div>
        <w:div w:id="326639025">
          <w:marLeft w:val="3840"/>
          <w:marRight w:val="0"/>
          <w:marTop w:val="0"/>
          <w:marBottom w:val="0"/>
          <w:divBdr>
            <w:top w:val="none" w:sz="0" w:space="0" w:color="auto"/>
            <w:left w:val="none" w:sz="0" w:space="0" w:color="auto"/>
            <w:bottom w:val="none" w:sz="0" w:space="0" w:color="auto"/>
            <w:right w:val="none" w:sz="0" w:space="0" w:color="auto"/>
          </w:divBdr>
          <w:divsChild>
            <w:div w:id="628586505">
              <w:marLeft w:val="0"/>
              <w:marRight w:val="0"/>
              <w:marTop w:val="0"/>
              <w:marBottom w:val="0"/>
              <w:divBdr>
                <w:top w:val="none" w:sz="0" w:space="0" w:color="auto"/>
                <w:left w:val="none" w:sz="0" w:space="0" w:color="auto"/>
                <w:bottom w:val="none" w:sz="0" w:space="0" w:color="auto"/>
                <w:right w:val="none" w:sz="0" w:space="0" w:color="auto"/>
              </w:divBdr>
              <w:divsChild>
                <w:div w:id="1585411277">
                  <w:marLeft w:val="0"/>
                  <w:marRight w:val="0"/>
                  <w:marTop w:val="0"/>
                  <w:marBottom w:val="0"/>
                  <w:divBdr>
                    <w:top w:val="none" w:sz="0" w:space="0" w:color="auto"/>
                    <w:left w:val="none" w:sz="0" w:space="0" w:color="auto"/>
                    <w:bottom w:val="none" w:sz="0" w:space="0" w:color="auto"/>
                    <w:right w:val="none" w:sz="0" w:space="0" w:color="auto"/>
                  </w:divBdr>
                  <w:divsChild>
                    <w:div w:id="388961542">
                      <w:marLeft w:val="0"/>
                      <w:marRight w:val="120"/>
                      <w:marTop w:val="0"/>
                      <w:marBottom w:val="0"/>
                      <w:divBdr>
                        <w:top w:val="none" w:sz="0" w:space="0" w:color="auto"/>
                        <w:left w:val="none" w:sz="0" w:space="0" w:color="auto"/>
                        <w:bottom w:val="none" w:sz="0" w:space="0" w:color="auto"/>
                        <w:right w:val="none" w:sz="0" w:space="0" w:color="auto"/>
                      </w:divBdr>
                    </w:div>
                    <w:div w:id="86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992">
              <w:marLeft w:val="0"/>
              <w:marRight w:val="0"/>
              <w:marTop w:val="120"/>
              <w:marBottom w:val="0"/>
              <w:divBdr>
                <w:top w:val="none" w:sz="0" w:space="0" w:color="auto"/>
                <w:left w:val="none" w:sz="0" w:space="0" w:color="auto"/>
                <w:bottom w:val="none" w:sz="0" w:space="0" w:color="auto"/>
                <w:right w:val="none" w:sz="0" w:space="0" w:color="auto"/>
              </w:divBdr>
              <w:divsChild>
                <w:div w:id="3109838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9822730">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59045055">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48280226">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7732">
      <w:bodyDiv w:val="1"/>
      <w:marLeft w:val="0"/>
      <w:marRight w:val="0"/>
      <w:marTop w:val="0"/>
      <w:marBottom w:val="0"/>
      <w:divBdr>
        <w:top w:val="none" w:sz="0" w:space="0" w:color="auto"/>
        <w:left w:val="none" w:sz="0" w:space="0" w:color="auto"/>
        <w:bottom w:val="none" w:sz="0" w:space="0" w:color="auto"/>
        <w:right w:val="none" w:sz="0" w:space="0" w:color="auto"/>
      </w:divBdr>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1814541">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1974745584">
      <w:bodyDiv w:val="1"/>
      <w:marLeft w:val="0"/>
      <w:marRight w:val="0"/>
      <w:marTop w:val="0"/>
      <w:marBottom w:val="0"/>
      <w:divBdr>
        <w:top w:val="none" w:sz="0" w:space="0" w:color="auto"/>
        <w:left w:val="none" w:sz="0" w:space="0" w:color="auto"/>
        <w:bottom w:val="none" w:sz="0" w:space="0" w:color="auto"/>
        <w:right w:val="none" w:sz="0" w:space="0" w:color="auto"/>
      </w:divBdr>
      <w:divsChild>
        <w:div w:id="681012198">
          <w:marLeft w:val="3840"/>
          <w:marRight w:val="0"/>
          <w:marTop w:val="0"/>
          <w:marBottom w:val="0"/>
          <w:divBdr>
            <w:top w:val="none" w:sz="0" w:space="0" w:color="auto"/>
            <w:left w:val="none" w:sz="0" w:space="0" w:color="auto"/>
            <w:bottom w:val="none" w:sz="0" w:space="0" w:color="auto"/>
            <w:right w:val="none" w:sz="0" w:space="0" w:color="auto"/>
          </w:divBdr>
          <w:divsChild>
            <w:div w:id="1590046424">
              <w:marLeft w:val="0"/>
              <w:marRight w:val="0"/>
              <w:marTop w:val="120"/>
              <w:marBottom w:val="0"/>
              <w:divBdr>
                <w:top w:val="none" w:sz="0" w:space="0" w:color="auto"/>
                <w:left w:val="none" w:sz="0" w:space="0" w:color="auto"/>
                <w:bottom w:val="none" w:sz="0" w:space="0" w:color="auto"/>
                <w:right w:val="none" w:sz="0" w:space="0" w:color="auto"/>
              </w:divBdr>
              <w:divsChild>
                <w:div w:id="205920899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16105419">
      <w:bodyDiv w:val="1"/>
      <w:marLeft w:val="0"/>
      <w:marRight w:val="0"/>
      <w:marTop w:val="0"/>
      <w:marBottom w:val="0"/>
      <w:divBdr>
        <w:top w:val="none" w:sz="0" w:space="0" w:color="auto"/>
        <w:left w:val="none" w:sz="0" w:space="0" w:color="auto"/>
        <w:bottom w:val="none" w:sz="0" w:space="0" w:color="auto"/>
        <w:right w:val="none" w:sz="0" w:space="0" w:color="auto"/>
      </w:divBdr>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ph@rsutter.com" TargetMode="External"/><Relationship Id="rId13" Type="http://schemas.openxmlformats.org/officeDocument/2006/relationships/hyperlink" Target="http://slobytes.org/smf/index.php?board=1.0" TargetMode="External"/><Relationship Id="rId18" Type="http://schemas.openxmlformats.org/officeDocument/2006/relationships/hyperlink" Target="http://www.slolug.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ohnlwaller@sbcglobal.net" TargetMode="External"/><Relationship Id="rId7" Type="http://schemas.openxmlformats.org/officeDocument/2006/relationships/endnotes" Target="endnotes.xml"/><Relationship Id="rId12" Type="http://schemas.openxmlformats.org/officeDocument/2006/relationships/hyperlink" Target="http://www.slobytes.org/apcug/index.html" TargetMode="External"/><Relationship Id="rId17" Type="http://schemas.openxmlformats.org/officeDocument/2006/relationships/hyperlink" Target="http://www.slobytes.org/index.php" TargetMode="External"/><Relationship Id="rId25" Type="http://schemas.openxmlformats.org/officeDocument/2006/relationships/hyperlink" Target="http://www.slobytes.org/index.php" TargetMode="External"/><Relationship Id="rId2" Type="http://schemas.openxmlformats.org/officeDocument/2006/relationships/numbering" Target="numbering.xml"/><Relationship Id="rId16" Type="http://schemas.openxmlformats.org/officeDocument/2006/relationships/hyperlink" Target="http://www.slobytes.org/slo-guild-map.html" TargetMode="External"/><Relationship Id="rId20" Type="http://schemas.openxmlformats.org/officeDocument/2006/relationships/hyperlink" Target="mailto:earlkaplan@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bytes.org/push/push-condensed.html" TargetMode="External"/><Relationship Id="rId24" Type="http://schemas.openxmlformats.org/officeDocument/2006/relationships/hyperlink" Target="mailto:alan@alanraul.com" TargetMode="External"/><Relationship Id="rId5" Type="http://schemas.openxmlformats.org/officeDocument/2006/relationships/webSettings" Target="webSettings.xml"/><Relationship Id="rId15" Type="http://schemas.openxmlformats.org/officeDocument/2006/relationships/hyperlink" Target="http://www.slobytes.org/documents/change-bb-password.mp4" TargetMode="External"/><Relationship Id="rId23" Type="http://schemas.openxmlformats.org/officeDocument/2006/relationships/hyperlink" Target="mailto:ralph@rsutter.com" TargetMode="External"/><Relationship Id="rId28" Type="http://schemas.openxmlformats.org/officeDocument/2006/relationships/fontTable" Target="fontTable.xml"/><Relationship Id="rId10" Type="http://schemas.openxmlformats.org/officeDocument/2006/relationships/hyperlink" Target="http://www.slobytes.org/push/index.html" TargetMode="External"/><Relationship Id="rId19" Type="http://schemas.openxmlformats.org/officeDocument/2006/relationships/hyperlink" Target="http://www.slobytes.org/digital" TargetMode="External"/><Relationship Id="rId4" Type="http://schemas.openxmlformats.org/officeDocument/2006/relationships/settings" Target="settings.xml"/><Relationship Id="rId9" Type="http://schemas.openxmlformats.org/officeDocument/2006/relationships/hyperlink" Target="http://www.slobytes.org/push/" TargetMode="External"/><Relationship Id="rId14" Type="http://schemas.openxmlformats.org/officeDocument/2006/relationships/hyperlink" Target="mailto:ralph@rsutter.com" TargetMode="External"/><Relationship Id="rId22" Type="http://schemas.openxmlformats.org/officeDocument/2006/relationships/hyperlink" Target="mailto:rstyerwalt@gmail.com"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BB34-4DFA-4011-8FA0-642A66D2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17</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5</cp:revision>
  <cp:lastPrinted>2017-10-15T03:52:00Z</cp:lastPrinted>
  <dcterms:created xsi:type="dcterms:W3CDTF">2019-08-09T15:11:00Z</dcterms:created>
  <dcterms:modified xsi:type="dcterms:W3CDTF">2019-08-12T01:44:00Z</dcterms:modified>
</cp:coreProperties>
</file>