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Minutes of the May 3</w:t>
      </w:r>
      <w:r>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rd</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2015 BOD Meeting</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Pr>
          <w:rFonts w:ascii="Arial" w:hAnsi="Arial" w:cs="Arial"/>
          <w:bCs/>
          <w:sz w:val="20"/>
          <w:szCs w:val="20"/>
          <w14:shadow w14:blurRad="50800" w14:dist="38100" w14:dir="2700000" w14:sx="100000" w14:sy="100000" w14:kx="0" w14:ky="0" w14:algn="tl">
            <w14:srgbClr w14:val="000000">
              <w14:alpha w14:val="60000"/>
            </w14:srgbClr>
          </w14:shadow>
        </w:rPr>
        <w:t>:  Alan Raul, Bob Styerwalt, Earl Kaplan and Ralph Sutter</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Absent</w:t>
      </w:r>
      <w:r>
        <w:rPr>
          <w:rFonts w:ascii="Arial" w:hAnsi="Arial" w:cs="Arial"/>
          <w:bCs/>
          <w:sz w:val="20"/>
          <w:szCs w:val="20"/>
          <w14:shadow w14:blurRad="50800" w14:dist="38100" w14:dir="2700000" w14:sx="100000" w14:sy="100000" w14:kx="0" w14:ky="0" w14:algn="tl">
            <w14:srgbClr w14:val="000000">
              <w14:alpha w14:val="60000"/>
            </w14:srgbClr>
          </w14:shadow>
        </w:rPr>
        <w:t>:  John Waller</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Pr>
          <w:rFonts w:ascii="Arial" w:hAnsi="Arial" w:cs="Arial"/>
          <w:bCs/>
          <w:sz w:val="20"/>
          <w:szCs w:val="20"/>
          <w14:shadow w14:blurRad="50800" w14:dist="38100" w14:dir="2700000" w14:sx="100000" w14:sy="100000" w14:kx="0" w14:ky="0" w14:algn="tl">
            <w14:srgbClr w14:val="000000">
              <w14:alpha w14:val="60000"/>
            </w14:srgbClr>
          </w14:shadow>
        </w:rPr>
        <w:t>:  Linda Styerwalt, Peter Stonehewer and Ray Miklas.</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12:16 pm.</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minutes from the April 5</w:t>
      </w:r>
      <w:r>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sz w:val="20"/>
          <w:szCs w:val="20"/>
          <w14:shadow w14:blurRad="50800" w14:dist="38100" w14:dir="2700000" w14:sx="100000" w14:sy="100000" w14:kx="0" w14:ky="0" w14:algn="tl">
            <w14:srgbClr w14:val="000000">
              <w14:alpha w14:val="60000"/>
            </w14:srgbClr>
          </w14:shadow>
        </w:rPr>
        <w:t xml:space="preserve"> meeting were approved as submitted.</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Secretary Ralph Sutter shared the contents of an e-mail exchange between former SLO Bytes Facilities Coordinator Ray Miklas and Tim Olsen, the IOOF Hall Manager.  Tim indicated that the IOOF Board of Directors is considering a rent increase from the current rate of $90 per month to $100 per month beginning in July, 2015.  He also advised SLO Bytes that, at least for the remainder of 2015, we could leave the chairs set up in the main meeting room of the IOOF Hall at the end of the meeting. The dining room tables and chairs still need to be put away.</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Technology Trainer Alan Raul proposed that the Board designate a new liaison between the club and IOOF since Ray Miklas has stepped down as our Facilities Coordinator.  President Earl Kaplan offered to assume that responsibility.  </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suggested that Earl ask the IOOF if it still requires that SLO Bytes carry a one million dollar general indemnity policy.  He wondered if others renting the hall had the same requirement.  Earl agreed to ask that question.</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Alan’s presentation during today’s Second Session will include a demonstration of Windo</w:t>
      </w:r>
      <w:bookmarkStart w:id="0" w:name="_GoBack"/>
      <w:bookmarkEnd w:id="0"/>
      <w:r>
        <w:rPr>
          <w:rFonts w:ascii="Arial" w:hAnsi="Arial" w:cs="Arial"/>
          <w:bCs/>
          <w:sz w:val="20"/>
          <w:szCs w:val="20"/>
          <w14:shadow w14:blurRad="50800" w14:dist="38100" w14:dir="2700000" w14:sx="100000" w14:sy="100000" w14:kx="0" w14:ky="0" w14:algn="tl">
            <w14:srgbClr w14:val="000000">
              <w14:alpha w14:val="60000"/>
            </w14:srgbClr>
          </w14:shadow>
        </w:rPr>
        <w:t>ws 10 Technical Preview.</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Bob Styerwalt informed the BOD that during the past month, SLO Bytes gained one new member and lost two.  He indicated that he had paid the annual premium for the general indemnity insurance policy.  </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shared with the BOD an exchange that he had with former SLO Bytes member Ben Hansen.  Since Ben has moved out of the area, he did not renew his membership.   Ralph offered to leave Hansen on the SLO Bytes listserv so that Ben will be able to keep abreast of the club’s activities.  Sutter uses MailChimp, a free service to manage the listserv.  It costs SLO Bytes nothing.  The BOD agreed to leave Ben on the listserv.</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was adjourned at 12:38 pm.</w:t>
      </w:r>
    </w:p>
    <w:p>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Sutter</w:t>
      </w:r>
    </w:p>
    <w:p>
      <w:pPr>
        <w:rPr>
          <w:rFonts w:ascii="Arial" w:hAnsi="Arial" w:cs="Arial"/>
          <w:bCs/>
          <w:sz w:val="20"/>
          <w:szCs w:val="20"/>
          <w14:shadow w14:blurRad="50800" w14:dist="38100" w14:dir="2700000" w14:sx="100000" w14:sy="100000" w14:kx="0" w14:ky="0" w14:algn="tl">
            <w14:srgbClr w14:val="000000">
              <w14:alpha w14:val="60000"/>
            </w14:srgbClr>
          </w14:shadow>
        </w:rPr>
      </w:pPr>
    </w:p>
    <w:p/>
    <w:sectPr>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3AC9-75EB-4CD9-B13F-DC1ABDBA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rsutter</cp:lastModifiedBy>
  <cp:revision>2</cp:revision>
  <cp:lastPrinted>2013-02-03T16:27:00Z</cp:lastPrinted>
  <dcterms:created xsi:type="dcterms:W3CDTF">2015-08-03T14:22:00Z</dcterms:created>
  <dcterms:modified xsi:type="dcterms:W3CDTF">2015-08-03T14:22:00Z</dcterms:modified>
</cp:coreProperties>
</file>