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26408" w:rsidRDefault="00BE1368">
      <w:pPr>
        <w:jc w:val="center"/>
        <w:rPr>
          <w:rFonts w:ascii="Arial" w:hAnsi="Arial" w:cs="Arial"/>
          <w:b/>
          <w:bCs/>
          <w:color w:val="31319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bCs/>
          <w:color w:val="31319A"/>
          <w:sz w:val="42"/>
          <w:szCs w:val="4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SLO Bytes Computer Users’ Group </w:t>
      </w:r>
      <w:r>
        <w:rPr>
          <w:rFonts w:ascii="Arial" w:hAnsi="Arial" w:cs="Arial"/>
          <w:b/>
          <w:bCs/>
          <w:color w:val="31319A"/>
          <w:sz w:val="42"/>
          <w:szCs w:val="4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bookmarkStart w:id="0" w:name="_GoBack"/>
      <w:bookmarkEnd w:id="0"/>
      <w:r>
        <w:rPr>
          <w:rFonts w:ascii="Arial" w:hAnsi="Arial" w:cs="Arial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Minutes of the </w:t>
      </w:r>
      <w:r w:rsidR="00F61077">
        <w:rPr>
          <w:rFonts w:ascii="Arial" w:hAnsi="Arial" w:cs="Arial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May 5th</w:t>
      </w:r>
      <w:r w:rsidR="008B18BF">
        <w:rPr>
          <w:rFonts w:ascii="Arial" w:hAnsi="Arial" w:cs="Arial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2017</w:t>
      </w:r>
      <w:r>
        <w:rPr>
          <w:rFonts w:ascii="Arial" w:hAnsi="Arial" w:cs="Arial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BOD Meeting</w:t>
      </w:r>
    </w:p>
    <w:p w:rsidR="00F61077" w:rsidRDefault="00BE1368" w:rsidP="00877E49">
      <w:pP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Officers present</w:t>
      </w: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 </w:t>
      </w:r>
      <w:r w:rsidR="008B18BF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Bob Styerwalt</w:t>
      </w: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8B18BF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John Waller, </w:t>
      </w:r>
      <w:r w:rsidR="00776584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Earl Kaplan</w:t>
      </w:r>
      <w:r w:rsidR="00F61077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Ralph Sutter and Alan Raul</w:t>
      </w:r>
    </w:p>
    <w:p w:rsidR="00FB5511" w:rsidRDefault="00BE1368" w:rsidP="00877E49">
      <w:pP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President </w:t>
      </w:r>
      <w:r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Earl Kaplan</w:t>
      </w: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called the meeting to order at</w:t>
      </w:r>
      <w:r w:rsidR="00F61077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12:28 </w:t>
      </w:r>
      <w:r w:rsidR="00FB5511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PM.</w:t>
      </w:r>
    </w:p>
    <w:p w:rsidR="00F61077" w:rsidRDefault="00CD4BAC" w:rsidP="00877E49">
      <w:pP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Earl nominated </w:t>
      </w:r>
      <w:r w:rsidR="00F61077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Training Officer </w:t>
      </w:r>
      <w:r w:rsidR="00F61077" w:rsidRPr="00540FC9"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Alan Raul</w:t>
      </w:r>
      <w:r w:rsidR="00F61077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 the APCUG Volunteer of the Year Award.  Though Alan wasn’t selected</w:t>
      </w:r>
      <w:r w:rsidR="00514DBA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SLO Bytes</w:t>
      </w:r>
      <w:r w:rsidR="007174E5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has long benefited from his technical expertise and ability to impart his knowledge to our group.  </w:t>
      </w:r>
    </w:p>
    <w:p w:rsidR="00051D18" w:rsidRDefault="007174E5" w:rsidP="00877E49">
      <w:pP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Alan will be the presenter for both segments at today’s General Session</w:t>
      </w:r>
      <w:r w:rsidR="002E4407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in our new home, the San Luis Obispo Guild Hall.  He made some observations regarding the move.  Alan will experiment with the</w:t>
      </w:r>
      <w:r w:rsidR="00F82D73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audio setup in the Dining Room.  He suggested that we get a large container for storing coffee supplies and look for a place to store it at the hall.  </w:t>
      </w:r>
      <w:r w:rsidR="00051D18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We have been advised that hall storage space is at a premium.  </w:t>
      </w:r>
    </w:p>
    <w:p w:rsidR="00E54AAD" w:rsidRDefault="00051D18" w:rsidP="00877E49">
      <w:pP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SLO Bytes’ annual BBQ will take place on July 2, 2017.  It i</w:t>
      </w:r>
      <w:r w:rsidR="00E54AAD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 free for each member as well as one guest per member.  Additional guests are welcome with a $5 per guest suggested donation.  Raul created an RSVP sheet that he will pass around at today’s meeting.</w:t>
      </w:r>
    </w:p>
    <w:p w:rsidR="009F26B0" w:rsidRDefault="00E54AAD" w:rsidP="00877E49">
      <w:pP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Program Chair </w:t>
      </w:r>
      <w:r w:rsidRPr="002E3BD9"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John Waller</w:t>
      </w: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will be the Second Session presenter for </w:t>
      </w:r>
      <w:r w:rsidR="007F1AA6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 June 4</w:t>
      </w:r>
      <w:r w:rsidR="007F1AA6" w:rsidRPr="007F1AA6">
        <w:rPr>
          <w:rFonts w:ascii="Arial" w:hAnsi="Arial" w:cs="Arial"/>
          <w:bCs/>
          <w:sz w:val="20"/>
          <w:szCs w:val="20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</w:t>
      </w:r>
      <w:r w:rsidR="007F1AA6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meeting.  He will speak on </w:t>
      </w:r>
      <w:proofErr w:type="spellStart"/>
      <w:r w:rsidR="007F1AA6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Kodi</w:t>
      </w:r>
      <w:proofErr w:type="spellEnd"/>
      <w:r w:rsidR="007F1AA6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an Android program for viewing network programming and other video on your computer.</w:t>
      </w:r>
    </w:p>
    <w:p w:rsidR="002E3BD9" w:rsidRDefault="002E3BD9" w:rsidP="00877E49">
      <w:pP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Treasurer </w:t>
      </w:r>
      <w:r w:rsidRPr="00275E68"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Bob Styerwalt</w:t>
      </w: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advised the BOD that 8 members are up for renewal this month.  Bob gave Secretary </w:t>
      </w:r>
      <w:r w:rsidRPr="00275E68"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Ralph</w:t>
      </w: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75E68"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Sutter</w:t>
      </w: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 copy of SLO Bytes’ insurance policy with State Farm.  Styerwalt filed required documentation with the State of California and the Federal Government. </w:t>
      </w:r>
    </w:p>
    <w:p w:rsidR="007174E5" w:rsidRDefault="00275E68" w:rsidP="00877E49">
      <w:pP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Sutter has created a page for showing those using the SLO Bytes Bulletin Board how they can change their password and recover a lost password.  View it at </w:t>
      </w:r>
      <w:hyperlink r:id="rId7" w:history="1">
        <w:r w:rsidRPr="00D61DFE">
          <w:rPr>
            <w:rStyle w:val="Hyperlink"/>
            <w:rFonts w:ascii="Arial" w:hAnsi="Arial" w:cs="Arial"/>
            <w:sz w:val="20"/>
            <w:szCs w:val="20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http://slobytes.org/smf/index.php?topic=6.0</w:t>
        </w:r>
      </w:hyperlink>
      <w:r w:rsidR="00291C7D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 Sutter also added search engine for the </w:t>
      </w:r>
      <w:hyperlink r:id="rId8" w:history="1">
        <w:r w:rsidR="00291C7D" w:rsidRPr="00291C7D">
          <w:rPr>
            <w:rStyle w:val="Hyperlink"/>
            <w:rFonts w:ascii="Arial" w:hAnsi="Arial" w:cs="Arial"/>
            <w:sz w:val="20"/>
            <w:szCs w:val="20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SLO Bytes Photography web site</w:t>
        </w:r>
      </w:hyperlink>
      <w:r w:rsidR="00291C7D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226408" w:rsidRDefault="00FF72DC">
      <w:pP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 meeting ended at</w:t>
      </w:r>
      <w:r w:rsidR="00FB5511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12:49 PM.</w:t>
      </w:r>
    </w:p>
    <w:p w:rsidR="00521C1C" w:rsidRPr="00D65EB1" w:rsidRDefault="00FB5511">
      <w:pP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Alan Raul</w:t>
      </w:r>
    </w:p>
    <w:sectPr w:rsidR="00521C1C" w:rsidRPr="00D65E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7EC6" w:rsidRDefault="00B17EC6">
      <w:pPr>
        <w:spacing w:after="0" w:line="240" w:lineRule="auto"/>
      </w:pPr>
      <w:r>
        <w:separator/>
      </w:r>
    </w:p>
  </w:endnote>
  <w:endnote w:type="continuationSeparator" w:id="0">
    <w:p w:rsidR="00B17EC6" w:rsidRDefault="00B17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F8E" w:rsidRDefault="00377F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F8E" w:rsidRDefault="00377F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F8E" w:rsidRDefault="00377F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7EC6" w:rsidRDefault="00B17EC6">
      <w:pPr>
        <w:spacing w:after="0" w:line="240" w:lineRule="auto"/>
      </w:pPr>
      <w:r>
        <w:separator/>
      </w:r>
    </w:p>
  </w:footnote>
  <w:footnote w:type="continuationSeparator" w:id="0">
    <w:p w:rsidR="00B17EC6" w:rsidRDefault="00B17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408" w:rsidRDefault="002264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408" w:rsidRDefault="002264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408" w:rsidRDefault="002264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408"/>
    <w:rsid w:val="000262E5"/>
    <w:rsid w:val="00051D18"/>
    <w:rsid w:val="001926DD"/>
    <w:rsid w:val="001B69E5"/>
    <w:rsid w:val="001D083E"/>
    <w:rsid w:val="001F028A"/>
    <w:rsid w:val="00221758"/>
    <w:rsid w:val="00226408"/>
    <w:rsid w:val="00275E68"/>
    <w:rsid w:val="00291C7D"/>
    <w:rsid w:val="002D1501"/>
    <w:rsid w:val="002D66B3"/>
    <w:rsid w:val="002E3BD9"/>
    <w:rsid w:val="002E4407"/>
    <w:rsid w:val="00377F8E"/>
    <w:rsid w:val="00443D07"/>
    <w:rsid w:val="00514DBA"/>
    <w:rsid w:val="00521C1C"/>
    <w:rsid w:val="0053539D"/>
    <w:rsid w:val="00540FC9"/>
    <w:rsid w:val="005F70AD"/>
    <w:rsid w:val="006324B0"/>
    <w:rsid w:val="00695133"/>
    <w:rsid w:val="006D5E8B"/>
    <w:rsid w:val="007174E5"/>
    <w:rsid w:val="007218F2"/>
    <w:rsid w:val="0074731C"/>
    <w:rsid w:val="00751028"/>
    <w:rsid w:val="007722A9"/>
    <w:rsid w:val="00776584"/>
    <w:rsid w:val="007B4304"/>
    <w:rsid w:val="007C7D61"/>
    <w:rsid w:val="007F1AA6"/>
    <w:rsid w:val="00855FDC"/>
    <w:rsid w:val="00877E49"/>
    <w:rsid w:val="008A50FA"/>
    <w:rsid w:val="008B18BF"/>
    <w:rsid w:val="009662B5"/>
    <w:rsid w:val="009B0DDE"/>
    <w:rsid w:val="009F26B0"/>
    <w:rsid w:val="00A06A53"/>
    <w:rsid w:val="00A202E5"/>
    <w:rsid w:val="00A942BB"/>
    <w:rsid w:val="00A943B5"/>
    <w:rsid w:val="00B17EC6"/>
    <w:rsid w:val="00BD2991"/>
    <w:rsid w:val="00BE1368"/>
    <w:rsid w:val="00C25F58"/>
    <w:rsid w:val="00CD4BAC"/>
    <w:rsid w:val="00D65EB1"/>
    <w:rsid w:val="00DC1BA4"/>
    <w:rsid w:val="00E54AAD"/>
    <w:rsid w:val="00EC17FD"/>
    <w:rsid w:val="00F1106B"/>
    <w:rsid w:val="00F33FB2"/>
    <w:rsid w:val="00F61077"/>
    <w:rsid w:val="00F667D2"/>
    <w:rsid w:val="00F82D73"/>
    <w:rsid w:val="00F87698"/>
    <w:rsid w:val="00FB5511"/>
    <w:rsid w:val="00FF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A2F4F87"/>
  <w15:docId w15:val="{92D24068-7087-4182-91D6-1BB1A2633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rPr>
      <w:sz w:val="22"/>
      <w:szCs w:val="22"/>
    </w:rPr>
  </w:style>
  <w:style w:type="character" w:customStyle="1" w:styleId="FooterChar">
    <w:name w:val="Footer Char"/>
    <w:rPr>
      <w:sz w:val="22"/>
      <w:szCs w:val="22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275E6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obytes.org/digita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slobytes.org/smf/index.php?topic=6.0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cuments\Custom%20Office%20Templates\SLO%20Bytes%20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A5B17-3506-4AD3-809D-14C97F0EE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SLO Bytes Minutes.dotx</Template>
  <TotalTime>1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rsutter</dc:creator>
  <cp:lastModifiedBy>Ralph Sutter</cp:lastModifiedBy>
  <cp:revision>3</cp:revision>
  <cp:lastPrinted>2013-02-03T16:27:00Z</cp:lastPrinted>
  <dcterms:created xsi:type="dcterms:W3CDTF">2017-07-03T00:06:00Z</dcterms:created>
  <dcterms:modified xsi:type="dcterms:W3CDTF">2017-07-03T00:07:00Z</dcterms:modified>
</cp:coreProperties>
</file>