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9213D8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2</w:t>
      </w:r>
      <w:r w:rsidR="009213D8" w:rsidRPr="009213D8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8B249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2017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7B4304" w:rsidRDefault="00BE1368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8C67C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67C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 and 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="006F3EE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alled the meeting to order at 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12:24 pm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77E4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BOD approved the minutes from the May7</w:t>
      </w:r>
      <w:r w:rsidR="009213D8" w:rsidRPr="009213D8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213D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 Board Meeting.</w:t>
      </w:r>
    </w:p>
    <w:p w:rsidR="004C5CDE" w:rsidRDefault="009213D8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 Ralph Sutter confirmed that Vice President, John Waller, would be the Second Se</w:t>
      </w:r>
      <w:r w:rsidR="004430D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ssion presenter for the August 6</w:t>
      </w:r>
      <w:r w:rsidRPr="009213D8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8B249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2017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meeting.  John will speak on Kodi, a</w:t>
      </w:r>
      <w:r w:rsidR="004C5CDE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open source media hub that runs on numerous operating systems.</w:t>
      </w:r>
    </w:p>
    <w:p w:rsidR="00F20F3D" w:rsidRDefault="00F20F3D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Bob Styerwalt reviewed the dues status of those members whose membership is up for renewal.</w:t>
      </w:r>
    </w:p>
    <w:p w:rsidR="00F20F3D" w:rsidRDefault="00F20F3D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 Earl Kaplan suggested that the BOD maintain the current annual dues at $25, while encouraging those members who are so-inclined to contribute more than this amount.  This policy will be announced to the General Membership during today’s First Session.</w:t>
      </w:r>
    </w:p>
    <w:p w:rsidR="00F20F3D" w:rsidRDefault="00F20F3D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was adjourned at 12:43 pm.</w:t>
      </w:r>
    </w:p>
    <w:p w:rsidR="004F00A4" w:rsidRPr="00D65EB1" w:rsidRDefault="00F20F3D" w:rsidP="004F00A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Ralph </w:t>
      </w:r>
      <w:r w:rsidR="004F00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Sutter</w:t>
      </w:r>
    </w:p>
    <w:p w:rsidR="00521C1C" w:rsidRPr="00D65EB1" w:rsidRDefault="00521C1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521C1C" w:rsidRPr="00D65EB1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EB" w:rsidRDefault="00114BEB">
      <w:pPr>
        <w:spacing w:after="0" w:line="240" w:lineRule="auto"/>
      </w:pPr>
      <w:r>
        <w:separator/>
      </w:r>
    </w:p>
  </w:endnote>
  <w:endnote w:type="continuationSeparator" w:id="0">
    <w:p w:rsidR="00114BEB" w:rsidRDefault="001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EB" w:rsidRDefault="00114BEB">
      <w:pPr>
        <w:spacing w:after="0" w:line="240" w:lineRule="auto"/>
      </w:pPr>
      <w:r>
        <w:separator/>
      </w:r>
    </w:p>
  </w:footnote>
  <w:footnote w:type="continuationSeparator" w:id="0">
    <w:p w:rsidR="00114BEB" w:rsidRDefault="001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103060"/>
    <w:rsid w:val="001044C0"/>
    <w:rsid w:val="00114BEB"/>
    <w:rsid w:val="001926DD"/>
    <w:rsid w:val="001B69E5"/>
    <w:rsid w:val="001F028A"/>
    <w:rsid w:val="00226408"/>
    <w:rsid w:val="00294B41"/>
    <w:rsid w:val="00371826"/>
    <w:rsid w:val="004430DD"/>
    <w:rsid w:val="004C5CDE"/>
    <w:rsid w:val="004F00A4"/>
    <w:rsid w:val="00521C1C"/>
    <w:rsid w:val="0053539D"/>
    <w:rsid w:val="00695133"/>
    <w:rsid w:val="006D5E8B"/>
    <w:rsid w:val="006F3EED"/>
    <w:rsid w:val="007432E5"/>
    <w:rsid w:val="007B4304"/>
    <w:rsid w:val="007C7D61"/>
    <w:rsid w:val="007F41CA"/>
    <w:rsid w:val="00877E49"/>
    <w:rsid w:val="008B18BF"/>
    <w:rsid w:val="008B2490"/>
    <w:rsid w:val="008C67C6"/>
    <w:rsid w:val="009213D8"/>
    <w:rsid w:val="00947CA6"/>
    <w:rsid w:val="009B0DDE"/>
    <w:rsid w:val="009D02C2"/>
    <w:rsid w:val="00A06A53"/>
    <w:rsid w:val="00A942BB"/>
    <w:rsid w:val="00A943B5"/>
    <w:rsid w:val="00BD2991"/>
    <w:rsid w:val="00BE1368"/>
    <w:rsid w:val="00C036E6"/>
    <w:rsid w:val="00D65EB1"/>
    <w:rsid w:val="00DA7F18"/>
    <w:rsid w:val="00DC4DCA"/>
    <w:rsid w:val="00E10426"/>
    <w:rsid w:val="00E11874"/>
    <w:rsid w:val="00E32E77"/>
    <w:rsid w:val="00F07578"/>
    <w:rsid w:val="00F1106B"/>
    <w:rsid w:val="00F20F3D"/>
    <w:rsid w:val="00F33FB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3E575A"/>
  <w15:docId w15:val="{92D24068-7087-4182-91D6-1BB1A26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516D-5555-4B69-9F71-B682E439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3</cp:revision>
  <cp:lastPrinted>2013-02-03T16:27:00Z</cp:lastPrinted>
  <dcterms:created xsi:type="dcterms:W3CDTF">2017-08-11T17:20:00Z</dcterms:created>
  <dcterms:modified xsi:type="dcterms:W3CDTF">2017-08-11T17:21:00Z</dcterms:modified>
</cp:coreProperties>
</file>