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F536D2" w14:textId="7482ABCE" w:rsidR="00860452" w:rsidRPr="00BA7D08" w:rsidRDefault="00BE1368" w:rsidP="00BA7D08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E102D6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 4</w:t>
      </w:r>
      <w:r w:rsidR="00E102D6" w:rsidRPr="00E102D6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093F2B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6045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020 Virtual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Meeting</w:t>
      </w:r>
    </w:p>
    <w:p w14:paraId="7144C498" w14:textId="77777777" w:rsidR="00860452" w:rsidRPr="00335E33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B54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Officers present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via Zoom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: 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Kaye Raul, John Waller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Earl Kaplan</w:t>
      </w:r>
    </w:p>
    <w:p w14:paraId="7636DECC" w14:textId="77DACD3E" w:rsidR="00860452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President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Earl Kaplan</w:t>
      </w: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E102D6">
        <w:rPr>
          <w:rFonts w:ascii="Arial" w:hAnsi="Arial" w:cs="Arial"/>
          <w:color w:val="000000"/>
          <w:sz w:val="20"/>
          <w:szCs w:val="20"/>
          <w:shd w:val="clear" w:color="auto" w:fill="FFFFFF"/>
        </w:rPr>
        <w:t>had difficulty with the Zoom connection and asked that we continue the BOD meeting without him.</w:t>
      </w:r>
      <w:r w:rsidR="008C26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Training Officer </w:t>
      </w:r>
      <w:r w:rsidR="008C26C8" w:rsidRPr="001E53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Alan Raul</w:t>
      </w:r>
      <w:r w:rsidR="008C26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led the virtual meeting.  </w:t>
      </w:r>
    </w:p>
    <w:p w14:paraId="0735D1FD" w14:textId="36C57E06" w:rsidR="008D7465" w:rsidRDefault="008D7465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inutes of the </w:t>
      </w:r>
      <w:r>
        <w:rPr>
          <w:rFonts w:ascii="Arial" w:hAnsi="Arial" w:cs="Arial"/>
          <w:sz w:val="20"/>
          <w:szCs w:val="20"/>
          <w:shd w:val="clear" w:color="auto" w:fill="FFFFFF"/>
        </w:rPr>
        <w:t>July 31</w:t>
      </w:r>
      <w:r w:rsidRPr="008C26C8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Board meeting were approved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submitted.</w:t>
      </w:r>
    </w:p>
    <w:p w14:paraId="527D4EA3" w14:textId="7A9D226D" w:rsidR="008D7465" w:rsidRDefault="008C26C8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Treasurer </w:t>
      </w:r>
      <w:r w:rsidRPr="008D74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Kaye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delivered the financial report</w:t>
      </w:r>
      <w:r w:rsidR="008D74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She dropped two individuals from the membership rolls for lapsed dues.  </w:t>
      </w:r>
    </w:p>
    <w:p w14:paraId="793EA036" w14:textId="7A2411A8" w:rsidR="008D7465" w:rsidRDefault="008D7465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Alan will deliver the First Session </w:t>
      </w:r>
      <w:r w:rsidR="00952543">
        <w:rPr>
          <w:rFonts w:ascii="Arial" w:hAnsi="Arial" w:cs="Arial"/>
          <w:color w:val="000000"/>
          <w:sz w:val="20"/>
          <w:szCs w:val="20"/>
          <w:shd w:val="clear" w:color="auto" w:fill="FFFFFF"/>
        </w:rPr>
        <w:t>of the General Meeting on September 6</w:t>
      </w:r>
      <w:r w:rsidR="00952543" w:rsidRPr="00952543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9525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before leaving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Vice President/Program Chair </w:t>
      </w:r>
      <w:r w:rsidRPr="001E53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John Waller</w:t>
      </w:r>
      <w:r w:rsidR="001E53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1E539F">
        <w:rPr>
          <w:rFonts w:ascii="Arial" w:hAnsi="Arial" w:cs="Arial"/>
          <w:color w:val="000000"/>
          <w:sz w:val="20"/>
          <w:szCs w:val="20"/>
          <w:shd w:val="clear" w:color="auto" w:fill="FFFFFF"/>
        </w:rPr>
        <w:t>to deliver his presentation on Photo Applications.</w:t>
      </w:r>
    </w:p>
    <w:p w14:paraId="54C65B5B" w14:textId="5DD643C9" w:rsidR="001E539F" w:rsidRDefault="001E539F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During the next week, Alan will develop a </w:t>
      </w:r>
      <w:r w:rsidRPr="001E53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Second Session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presentation for the </w:t>
      </w:r>
      <w:r w:rsidRPr="001E53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October General Session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Secretary </w:t>
      </w:r>
      <w:r w:rsidRPr="00CF21E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wait until then to update the SLO Bytes web site.</w:t>
      </w:r>
    </w:p>
    <w:p w14:paraId="7FF36FED" w14:textId="3AE96F78" w:rsidR="00CF21E4" w:rsidRPr="001E539F" w:rsidRDefault="00CF21E4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BOD discussed foreseeable plans for conducting SLO Bytes meetings.  All agreed that they would remain virtual, conducted via </w:t>
      </w:r>
      <w:r w:rsidRPr="00CF21E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Zoom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 Alan pointed out that the San Luis Obispo Guild Hall retains SLO Bytes’ $250 security deposit for meetings that we hold there.  Sutter volunteered to contact the Guild</w:t>
      </w:r>
      <w:r w:rsidR="00B939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’s </w:t>
      </w:r>
      <w:r w:rsidR="00B939B4" w:rsidRPr="00B939B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Shirley Hanrion</w:t>
      </w:r>
      <w:r w:rsidR="00B939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request that our deposit be returned since we won’t be using the Guild Hall for at least the remainder of 2020.</w:t>
      </w:r>
    </w:p>
    <w:p w14:paraId="46821CE5" w14:textId="0B383721" w:rsidR="009B04A3" w:rsidRDefault="009B04A3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meeting ended at </w:t>
      </w:r>
      <w:r w:rsidR="008C26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6:59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14:paraId="5744C770" w14:textId="3156881C" w:rsidR="009B04A3" w:rsidRPr="00831EFC" w:rsidRDefault="009B04A3" w:rsidP="0086045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31EF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</w:p>
    <w:p w14:paraId="3EB6FDDE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B4463A1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FC44F4" w14:textId="77777777" w:rsidR="009C1F95" w:rsidRDefault="009C1F95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EC7299" w14:textId="77777777" w:rsidR="00860452" w:rsidRDefault="0086045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ectPr w:rsidR="00860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7F3D" w14:textId="77777777" w:rsidR="009F32B8" w:rsidRDefault="009F32B8">
      <w:pPr>
        <w:spacing w:after="0" w:line="240" w:lineRule="auto"/>
      </w:pPr>
      <w:r>
        <w:separator/>
      </w:r>
    </w:p>
  </w:endnote>
  <w:endnote w:type="continuationSeparator" w:id="0">
    <w:p w14:paraId="40A43566" w14:textId="77777777" w:rsidR="009F32B8" w:rsidRDefault="009F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158B" w14:textId="77777777" w:rsidR="004B14D9" w:rsidRDefault="004B1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CA51" w14:textId="77777777" w:rsidR="004B14D9" w:rsidRDefault="004B1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0A84" w14:textId="77777777" w:rsidR="004B14D9" w:rsidRDefault="004B1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5BA15" w14:textId="77777777" w:rsidR="009F32B8" w:rsidRDefault="009F32B8">
      <w:pPr>
        <w:spacing w:after="0" w:line="240" w:lineRule="auto"/>
      </w:pPr>
      <w:r>
        <w:separator/>
      </w:r>
    </w:p>
  </w:footnote>
  <w:footnote w:type="continuationSeparator" w:id="0">
    <w:p w14:paraId="4AF03F12" w14:textId="77777777" w:rsidR="009F32B8" w:rsidRDefault="009F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400E" w14:textId="3D6AEBA2" w:rsidR="004B14D9" w:rsidRDefault="004B1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6829" w14:textId="49DE7068" w:rsidR="004B14D9" w:rsidRDefault="004B1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A259" w14:textId="013DDD99" w:rsidR="004B14D9" w:rsidRDefault="004B1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02CDC"/>
    <w:rsid w:val="000239E8"/>
    <w:rsid w:val="000262E5"/>
    <w:rsid w:val="00031C74"/>
    <w:rsid w:val="00034C3E"/>
    <w:rsid w:val="0004707E"/>
    <w:rsid w:val="00051D18"/>
    <w:rsid w:val="00082BE3"/>
    <w:rsid w:val="00093F2B"/>
    <w:rsid w:val="000A1DE4"/>
    <w:rsid w:val="000C01E6"/>
    <w:rsid w:val="000E7016"/>
    <w:rsid w:val="000F34A5"/>
    <w:rsid w:val="000F39C7"/>
    <w:rsid w:val="000F79EF"/>
    <w:rsid w:val="00112F12"/>
    <w:rsid w:val="001228CE"/>
    <w:rsid w:val="00127C39"/>
    <w:rsid w:val="0014062D"/>
    <w:rsid w:val="00163C91"/>
    <w:rsid w:val="001649D2"/>
    <w:rsid w:val="0017655B"/>
    <w:rsid w:val="0018050C"/>
    <w:rsid w:val="00186435"/>
    <w:rsid w:val="0019185F"/>
    <w:rsid w:val="001926DD"/>
    <w:rsid w:val="00197A06"/>
    <w:rsid w:val="001A6E24"/>
    <w:rsid w:val="001B4A8E"/>
    <w:rsid w:val="001B69E5"/>
    <w:rsid w:val="001C46A6"/>
    <w:rsid w:val="001C7EBA"/>
    <w:rsid w:val="001D083E"/>
    <w:rsid w:val="001D429B"/>
    <w:rsid w:val="001D44B2"/>
    <w:rsid w:val="001E539F"/>
    <w:rsid w:val="001F028A"/>
    <w:rsid w:val="001F06C5"/>
    <w:rsid w:val="001F30A0"/>
    <w:rsid w:val="001F4B6C"/>
    <w:rsid w:val="00203D5E"/>
    <w:rsid w:val="00221758"/>
    <w:rsid w:val="00226408"/>
    <w:rsid w:val="0024245C"/>
    <w:rsid w:val="00256E54"/>
    <w:rsid w:val="00256F5A"/>
    <w:rsid w:val="002643A8"/>
    <w:rsid w:val="00271ACC"/>
    <w:rsid w:val="00272FDF"/>
    <w:rsid w:val="00275E68"/>
    <w:rsid w:val="002808F2"/>
    <w:rsid w:val="00287058"/>
    <w:rsid w:val="002870A6"/>
    <w:rsid w:val="00290A28"/>
    <w:rsid w:val="00290E0A"/>
    <w:rsid w:val="002912B8"/>
    <w:rsid w:val="00291C7D"/>
    <w:rsid w:val="002B0140"/>
    <w:rsid w:val="002B7228"/>
    <w:rsid w:val="002C4306"/>
    <w:rsid w:val="002D1501"/>
    <w:rsid w:val="002D66B3"/>
    <w:rsid w:val="002E3BD9"/>
    <w:rsid w:val="002E4407"/>
    <w:rsid w:val="002F0BA7"/>
    <w:rsid w:val="00306931"/>
    <w:rsid w:val="00312027"/>
    <w:rsid w:val="0033390F"/>
    <w:rsid w:val="00335E33"/>
    <w:rsid w:val="00343404"/>
    <w:rsid w:val="00352888"/>
    <w:rsid w:val="00353175"/>
    <w:rsid w:val="0037183D"/>
    <w:rsid w:val="00377F8E"/>
    <w:rsid w:val="003824AB"/>
    <w:rsid w:val="003848F7"/>
    <w:rsid w:val="0039258D"/>
    <w:rsid w:val="003E2624"/>
    <w:rsid w:val="003F0E6F"/>
    <w:rsid w:val="003F4473"/>
    <w:rsid w:val="003F5F79"/>
    <w:rsid w:val="004156B9"/>
    <w:rsid w:val="00427C3D"/>
    <w:rsid w:val="00431DA0"/>
    <w:rsid w:val="00432982"/>
    <w:rsid w:val="0044395F"/>
    <w:rsid w:val="00443D07"/>
    <w:rsid w:val="00472E59"/>
    <w:rsid w:val="00474670"/>
    <w:rsid w:val="00491B6A"/>
    <w:rsid w:val="004959BB"/>
    <w:rsid w:val="004B14D9"/>
    <w:rsid w:val="004C0162"/>
    <w:rsid w:val="004C3512"/>
    <w:rsid w:val="004C4FEB"/>
    <w:rsid w:val="004C66FB"/>
    <w:rsid w:val="004E1826"/>
    <w:rsid w:val="004F1069"/>
    <w:rsid w:val="00505ED8"/>
    <w:rsid w:val="005079AE"/>
    <w:rsid w:val="00511967"/>
    <w:rsid w:val="00514DBA"/>
    <w:rsid w:val="00521C1C"/>
    <w:rsid w:val="005326A0"/>
    <w:rsid w:val="0053539D"/>
    <w:rsid w:val="00540FC9"/>
    <w:rsid w:val="005472FA"/>
    <w:rsid w:val="005573E5"/>
    <w:rsid w:val="00573C86"/>
    <w:rsid w:val="00575447"/>
    <w:rsid w:val="005A0F48"/>
    <w:rsid w:val="005A62E5"/>
    <w:rsid w:val="005B1116"/>
    <w:rsid w:val="005E03FC"/>
    <w:rsid w:val="005F70AD"/>
    <w:rsid w:val="00627849"/>
    <w:rsid w:val="006324B0"/>
    <w:rsid w:val="00644EB8"/>
    <w:rsid w:val="0064528C"/>
    <w:rsid w:val="006531AE"/>
    <w:rsid w:val="00653C91"/>
    <w:rsid w:val="00654C6C"/>
    <w:rsid w:val="00662ABD"/>
    <w:rsid w:val="0066649C"/>
    <w:rsid w:val="006671DB"/>
    <w:rsid w:val="006807DE"/>
    <w:rsid w:val="00695133"/>
    <w:rsid w:val="00696ACD"/>
    <w:rsid w:val="006A7EDB"/>
    <w:rsid w:val="006B4854"/>
    <w:rsid w:val="006B6D07"/>
    <w:rsid w:val="006C1E52"/>
    <w:rsid w:val="006C1F72"/>
    <w:rsid w:val="006D1FF2"/>
    <w:rsid w:val="006D5E8B"/>
    <w:rsid w:val="006D6A29"/>
    <w:rsid w:val="006E43FF"/>
    <w:rsid w:val="006F4CB6"/>
    <w:rsid w:val="006F6B6E"/>
    <w:rsid w:val="0071245B"/>
    <w:rsid w:val="00716C73"/>
    <w:rsid w:val="007174E5"/>
    <w:rsid w:val="007218EB"/>
    <w:rsid w:val="007218F2"/>
    <w:rsid w:val="00742CF8"/>
    <w:rsid w:val="00745F7F"/>
    <w:rsid w:val="0074731C"/>
    <w:rsid w:val="00751028"/>
    <w:rsid w:val="00752D60"/>
    <w:rsid w:val="00776584"/>
    <w:rsid w:val="00776E80"/>
    <w:rsid w:val="00782880"/>
    <w:rsid w:val="007865DE"/>
    <w:rsid w:val="007A3543"/>
    <w:rsid w:val="007A3BED"/>
    <w:rsid w:val="007A4781"/>
    <w:rsid w:val="007B2C75"/>
    <w:rsid w:val="007B4304"/>
    <w:rsid w:val="007B4DD4"/>
    <w:rsid w:val="007C116B"/>
    <w:rsid w:val="007C7D61"/>
    <w:rsid w:val="007D7D43"/>
    <w:rsid w:val="007E21E0"/>
    <w:rsid w:val="007E53E5"/>
    <w:rsid w:val="007F1AA6"/>
    <w:rsid w:val="0080025C"/>
    <w:rsid w:val="00817048"/>
    <w:rsid w:val="008219BD"/>
    <w:rsid w:val="0082776C"/>
    <w:rsid w:val="00831EFC"/>
    <w:rsid w:val="0083265F"/>
    <w:rsid w:val="00835F14"/>
    <w:rsid w:val="00855FDC"/>
    <w:rsid w:val="00860452"/>
    <w:rsid w:val="00862C3C"/>
    <w:rsid w:val="008670C4"/>
    <w:rsid w:val="00872703"/>
    <w:rsid w:val="00877E49"/>
    <w:rsid w:val="00886872"/>
    <w:rsid w:val="00890C20"/>
    <w:rsid w:val="008A50FA"/>
    <w:rsid w:val="008B18BF"/>
    <w:rsid w:val="008B1FA4"/>
    <w:rsid w:val="008B4357"/>
    <w:rsid w:val="008B4CB3"/>
    <w:rsid w:val="008B54DB"/>
    <w:rsid w:val="008C26C8"/>
    <w:rsid w:val="008C2EE0"/>
    <w:rsid w:val="008D7465"/>
    <w:rsid w:val="008E0E2F"/>
    <w:rsid w:val="009436AE"/>
    <w:rsid w:val="00943894"/>
    <w:rsid w:val="00946A4A"/>
    <w:rsid w:val="00952543"/>
    <w:rsid w:val="00952A45"/>
    <w:rsid w:val="00960437"/>
    <w:rsid w:val="00962A51"/>
    <w:rsid w:val="009641F8"/>
    <w:rsid w:val="009662B5"/>
    <w:rsid w:val="00967928"/>
    <w:rsid w:val="0098055D"/>
    <w:rsid w:val="009B04A3"/>
    <w:rsid w:val="009B0A08"/>
    <w:rsid w:val="009B0DDE"/>
    <w:rsid w:val="009B247E"/>
    <w:rsid w:val="009C1F95"/>
    <w:rsid w:val="009C4A82"/>
    <w:rsid w:val="009F0AD1"/>
    <w:rsid w:val="009F0C08"/>
    <w:rsid w:val="009F26B0"/>
    <w:rsid w:val="009F32B8"/>
    <w:rsid w:val="00A06A53"/>
    <w:rsid w:val="00A202E5"/>
    <w:rsid w:val="00A2513B"/>
    <w:rsid w:val="00A27514"/>
    <w:rsid w:val="00A36CB8"/>
    <w:rsid w:val="00A40892"/>
    <w:rsid w:val="00A50547"/>
    <w:rsid w:val="00A50910"/>
    <w:rsid w:val="00A545C6"/>
    <w:rsid w:val="00A56BFD"/>
    <w:rsid w:val="00A7790C"/>
    <w:rsid w:val="00A81499"/>
    <w:rsid w:val="00A942BB"/>
    <w:rsid w:val="00A943B5"/>
    <w:rsid w:val="00AF6A1A"/>
    <w:rsid w:val="00B113EB"/>
    <w:rsid w:val="00B164B5"/>
    <w:rsid w:val="00B16CC0"/>
    <w:rsid w:val="00B3274C"/>
    <w:rsid w:val="00B328A4"/>
    <w:rsid w:val="00B35DE3"/>
    <w:rsid w:val="00B8261A"/>
    <w:rsid w:val="00B841B4"/>
    <w:rsid w:val="00B939B4"/>
    <w:rsid w:val="00BA517B"/>
    <w:rsid w:val="00BA7D08"/>
    <w:rsid w:val="00BB1697"/>
    <w:rsid w:val="00BB4CD9"/>
    <w:rsid w:val="00BB5254"/>
    <w:rsid w:val="00BB5482"/>
    <w:rsid w:val="00BB7010"/>
    <w:rsid w:val="00BD2991"/>
    <w:rsid w:val="00BD31CE"/>
    <w:rsid w:val="00BE1368"/>
    <w:rsid w:val="00BF01D8"/>
    <w:rsid w:val="00BF23FC"/>
    <w:rsid w:val="00C0159E"/>
    <w:rsid w:val="00C17035"/>
    <w:rsid w:val="00C17ACD"/>
    <w:rsid w:val="00C25F58"/>
    <w:rsid w:val="00C27161"/>
    <w:rsid w:val="00C5188D"/>
    <w:rsid w:val="00C56B32"/>
    <w:rsid w:val="00C71016"/>
    <w:rsid w:val="00C744DC"/>
    <w:rsid w:val="00C74EC3"/>
    <w:rsid w:val="00CB0AE9"/>
    <w:rsid w:val="00CB70A2"/>
    <w:rsid w:val="00CC1AFC"/>
    <w:rsid w:val="00CC5EC0"/>
    <w:rsid w:val="00CD3329"/>
    <w:rsid w:val="00CD42E1"/>
    <w:rsid w:val="00CD4BAC"/>
    <w:rsid w:val="00CD6E32"/>
    <w:rsid w:val="00CE1BE6"/>
    <w:rsid w:val="00CF21E4"/>
    <w:rsid w:val="00CF252C"/>
    <w:rsid w:val="00CF4D78"/>
    <w:rsid w:val="00D04BE3"/>
    <w:rsid w:val="00D13741"/>
    <w:rsid w:val="00D1487B"/>
    <w:rsid w:val="00D31436"/>
    <w:rsid w:val="00D34A74"/>
    <w:rsid w:val="00D34B48"/>
    <w:rsid w:val="00D52C2D"/>
    <w:rsid w:val="00D65EB1"/>
    <w:rsid w:val="00D75578"/>
    <w:rsid w:val="00D76557"/>
    <w:rsid w:val="00D772F8"/>
    <w:rsid w:val="00D8368A"/>
    <w:rsid w:val="00DA1198"/>
    <w:rsid w:val="00DC1BA4"/>
    <w:rsid w:val="00DD49F9"/>
    <w:rsid w:val="00DE2D0C"/>
    <w:rsid w:val="00DE4F18"/>
    <w:rsid w:val="00DE4F7F"/>
    <w:rsid w:val="00DE7824"/>
    <w:rsid w:val="00E019C2"/>
    <w:rsid w:val="00E07CC4"/>
    <w:rsid w:val="00E102D6"/>
    <w:rsid w:val="00E10CE3"/>
    <w:rsid w:val="00E12446"/>
    <w:rsid w:val="00E2710B"/>
    <w:rsid w:val="00E311BF"/>
    <w:rsid w:val="00E33E2B"/>
    <w:rsid w:val="00E42A38"/>
    <w:rsid w:val="00E54AAD"/>
    <w:rsid w:val="00E61BA9"/>
    <w:rsid w:val="00E6516A"/>
    <w:rsid w:val="00E67B96"/>
    <w:rsid w:val="00E7484E"/>
    <w:rsid w:val="00E83074"/>
    <w:rsid w:val="00E8593A"/>
    <w:rsid w:val="00E85D81"/>
    <w:rsid w:val="00E87E14"/>
    <w:rsid w:val="00E9565B"/>
    <w:rsid w:val="00E970C9"/>
    <w:rsid w:val="00EA1BA8"/>
    <w:rsid w:val="00EB3D9D"/>
    <w:rsid w:val="00EC17FD"/>
    <w:rsid w:val="00EC3D6D"/>
    <w:rsid w:val="00EC6B08"/>
    <w:rsid w:val="00ED111C"/>
    <w:rsid w:val="00EE648B"/>
    <w:rsid w:val="00F1106B"/>
    <w:rsid w:val="00F11D05"/>
    <w:rsid w:val="00F163FB"/>
    <w:rsid w:val="00F33FB2"/>
    <w:rsid w:val="00F44141"/>
    <w:rsid w:val="00F461D3"/>
    <w:rsid w:val="00F50C9D"/>
    <w:rsid w:val="00F51265"/>
    <w:rsid w:val="00F61077"/>
    <w:rsid w:val="00F67028"/>
    <w:rsid w:val="00F720EA"/>
    <w:rsid w:val="00F741EB"/>
    <w:rsid w:val="00F82D73"/>
    <w:rsid w:val="00F87698"/>
    <w:rsid w:val="00F92653"/>
    <w:rsid w:val="00F97215"/>
    <w:rsid w:val="00FA71B3"/>
    <w:rsid w:val="00FA7D6F"/>
    <w:rsid w:val="00FB0828"/>
    <w:rsid w:val="00FB08AC"/>
    <w:rsid w:val="00FB5511"/>
    <w:rsid w:val="00FC2E1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next w:val="Normal"/>
    <w:link w:val="Heading1Char"/>
    <w:uiPriority w:val="9"/>
    <w:qFormat/>
    <w:rsid w:val="00644EB8"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44EB8"/>
    <w:pPr>
      <w:keepNext/>
      <w:keepLines/>
      <w:spacing w:line="256" w:lineRule="auto"/>
      <w:ind w:left="10" w:hanging="10"/>
      <w:outlineLvl w:val="1"/>
    </w:pPr>
    <w:rPr>
      <w:rFonts w:ascii="Arial" w:eastAsia="Arial" w:hAnsi="Arial" w:cs="Arial"/>
      <w:color w:val="22222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4EB8"/>
    <w:rPr>
      <w:rFonts w:ascii="Arial" w:eastAsia="Arial" w:hAnsi="Arial" w:cs="Arial"/>
      <w:b/>
      <w:color w:val="000000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EB8"/>
    <w:rPr>
      <w:rFonts w:ascii="Arial" w:eastAsia="Arial" w:hAnsi="Arial" w:cs="Arial"/>
      <w:color w:val="22222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37EC-F7EA-4D0E-931B-A6D87CE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1079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4</cp:revision>
  <cp:lastPrinted>2019-10-04T22:16:00Z</cp:lastPrinted>
  <dcterms:created xsi:type="dcterms:W3CDTF">2020-09-05T02:12:00Z</dcterms:created>
  <dcterms:modified xsi:type="dcterms:W3CDTF">2020-10-02T21:51:00Z</dcterms:modified>
</cp:coreProperties>
</file>