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6980750B" w:rsidR="00226408" w:rsidRPr="00335E33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E87E14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</w:t>
      </w:r>
      <w:r w:rsidR="007D7D43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7E14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87E14" w:rsidRPr="00335E3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77BBE638" w:rsidR="00F6107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</w:t>
      </w:r>
      <w:r w:rsidR="008E0E2F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8B18BF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ohn Waller</w:t>
      </w:r>
      <w:r w:rsidR="00A56BFD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Alan Raul</w:t>
      </w:r>
      <w:r w:rsidR="00FD2A33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F61077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</w:p>
    <w:p w14:paraId="19641AE0" w14:textId="64528936" w:rsidR="00E87E14" w:rsidRPr="00335E33" w:rsidRDefault="00E87E14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Absent:  Bob Styerwalt</w:t>
      </w:r>
      <w:r w:rsidR="00ED111C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 </w:t>
      </w:r>
    </w:p>
    <w:p w14:paraId="2BC09FB2" w14:textId="362B9737" w:rsidR="00FB5511" w:rsidRPr="00335E33" w:rsidRDefault="00ED111C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Vice </w:t>
      </w:r>
      <w:r w:rsidR="00BE136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John Waller </w:t>
      </w:r>
      <w:r w:rsidR="00BE136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 the meeting to order at</w:t>
      </w:r>
      <w:r w:rsidR="00B328A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</w:t>
      </w:r>
      <w:r w:rsidR="0039258D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27</w:t>
      </w:r>
      <w:r w:rsidR="00D34B4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511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0EF1A387" w14:textId="7121EACC" w:rsidR="00B16CC0" w:rsidRPr="00335E33" w:rsidRDefault="00CD3329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minutes of the </w:t>
      </w:r>
      <w:r w:rsidR="00E87E14" w:rsidRPr="00335E33">
        <w:rPr>
          <w:rFonts w:ascii="Arial" w:hAnsi="Arial" w:cs="Arial"/>
          <w:sz w:val="20"/>
          <w:szCs w:val="20"/>
          <w:shd w:val="clear" w:color="auto" w:fill="FFFFFF"/>
        </w:rPr>
        <w:t>September1</w:t>
      </w:r>
      <w:r w:rsidR="00E87E14" w:rsidRPr="00335E33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st</w:t>
      </w:r>
      <w:r w:rsidR="00E87E14" w:rsidRPr="00335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6B0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Board meeting were approved</w:t>
      </w:r>
      <w:r w:rsidR="00ED111C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based on e-mail confirmation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F604BCE" w14:textId="51698C49" w:rsidR="00472E59" w:rsidRPr="00335E33" w:rsidRDefault="00472E59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informed the group that 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r w:rsidR="00E87E1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recently called upon the services of computer repair technician </w:t>
      </w:r>
      <w:r w:rsidR="00E87E14"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Nicholas Salazar</w:t>
      </w:r>
      <w:r w:rsidR="00E87E1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repair a desktop.  Sutter was pleased with Nick’s professionalism and asked him if he would be interested in promoting his service</w:t>
      </w:r>
      <w:r w:rsidR="00ED111C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hyperlink r:id="rId7" w:history="1">
        <w:r w:rsidR="00ED111C" w:rsidRPr="00335E3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http://www.fivecitiescomputerrepair.com/</w:t>
        </w:r>
      </w:hyperlink>
      <w:r w:rsidR="00ED111C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87E1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an upcoming SLO Bytes General Session.  Salazar was interested plans to attend the November 2019 meeting just to learn more about our group.</w:t>
      </w:r>
    </w:p>
    <w:p w14:paraId="78B6BFC6" w14:textId="2BB20278" w:rsidR="004156B9" w:rsidRPr="00335E33" w:rsidRDefault="00E87E14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Ralph confirmed that 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Avast Evangelist </w:t>
      </w:r>
      <w:r w:rsidR="004156B9"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Bob Gostischa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be the </w:t>
      </w:r>
      <w:r w:rsidR="004156B9"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Second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156B9"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Session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presenter at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today’s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meeting. 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Bob</w:t>
      </w:r>
      <w:r w:rsidR="004156B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speak on computer security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via Zoom.  Sutter will contact him during the break to</w:t>
      </w:r>
      <w:r w:rsidR="00DD49F9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set up the Zoom connection.</w:t>
      </w:r>
    </w:p>
    <w:p w14:paraId="5BBFB5B3" w14:textId="4CEA4096" w:rsidR="00CF4D78" w:rsidRPr="00335E33" w:rsidRDefault="00DD49F9">
      <w:pPr>
        <w:rPr>
          <w:rFonts w:ascii="Arial" w:hAnsi="Arial"/>
          <w:sz w:val="20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told the group that </w:t>
      </w:r>
      <w:r w:rsidRPr="00335E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Bob Mires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former SLO Bytes Treasurer and long-time member passed away on September 22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His obituary is on line at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8" w:history="1">
        <w:r w:rsidRPr="00335E33">
          <w:rPr>
            <w:rStyle w:val="Hyperlink"/>
            <w:rFonts w:ascii="Arial" w:hAnsi="Arial"/>
            <w:sz w:val="20"/>
          </w:rPr>
          <w:t>https://www.marshallspoosunsetfuneralchapel.com/notices/Robert-Mires</w:t>
        </w:r>
      </w:hyperlink>
    </w:p>
    <w:p w14:paraId="34CE8351" w14:textId="1DBAEE97" w:rsidR="00335E33" w:rsidRPr="00335E33" w:rsidRDefault="00CF4D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/>
          <w:sz w:val="20"/>
        </w:rPr>
        <w:t xml:space="preserve">Program Chair </w:t>
      </w:r>
      <w:r w:rsidRPr="006F4CB6">
        <w:rPr>
          <w:rFonts w:ascii="Arial" w:hAnsi="Arial"/>
          <w:b/>
          <w:bCs/>
          <w:sz w:val="20"/>
        </w:rPr>
        <w:t>John Waller</w:t>
      </w:r>
      <w:r w:rsidRPr="00335E33">
        <w:rPr>
          <w:rFonts w:ascii="Arial" w:hAnsi="Arial"/>
          <w:sz w:val="20"/>
        </w:rPr>
        <w:t xml:space="preserve"> will introduce the </w:t>
      </w:r>
      <w:r w:rsidR="006F4CB6">
        <w:rPr>
          <w:rFonts w:ascii="Arial" w:hAnsi="Arial"/>
          <w:sz w:val="20"/>
        </w:rPr>
        <w:t>p</w:t>
      </w:r>
      <w:r w:rsidRPr="00335E33">
        <w:rPr>
          <w:rFonts w:ascii="Arial" w:hAnsi="Arial"/>
          <w:sz w:val="20"/>
        </w:rPr>
        <w:t xml:space="preserve">hoto </w:t>
      </w:r>
      <w:r w:rsidR="006F4CB6">
        <w:rPr>
          <w:rFonts w:ascii="Arial" w:hAnsi="Arial"/>
          <w:sz w:val="20"/>
        </w:rPr>
        <w:t>e</w:t>
      </w:r>
      <w:r w:rsidRPr="00335E33">
        <w:rPr>
          <w:rFonts w:ascii="Arial" w:hAnsi="Arial"/>
          <w:sz w:val="20"/>
        </w:rPr>
        <w:t xml:space="preserve">diting program, </w:t>
      </w:r>
      <w:proofErr w:type="spellStart"/>
      <w:r w:rsidRPr="00335E33">
        <w:rPr>
          <w:rFonts w:ascii="Arial" w:hAnsi="Arial"/>
          <w:sz w:val="20"/>
        </w:rPr>
        <w:t>Luminar</w:t>
      </w:r>
      <w:proofErr w:type="spellEnd"/>
      <w:r w:rsidRPr="00335E33">
        <w:rPr>
          <w:rFonts w:ascii="Arial" w:hAnsi="Arial"/>
          <w:sz w:val="20"/>
        </w:rPr>
        <w:t xml:space="preserve"> by Skylar; </w:t>
      </w:r>
      <w:hyperlink r:id="rId9" w:history="1">
        <w:r w:rsidRPr="00335E33">
          <w:rPr>
            <w:rStyle w:val="Hyperlink"/>
            <w:rFonts w:ascii="Arial" w:hAnsi="Arial"/>
            <w:sz w:val="20"/>
          </w:rPr>
          <w:t>https://skylum.com/</w:t>
        </w:r>
      </w:hyperlink>
    </w:p>
    <w:p w14:paraId="4F1D461B" w14:textId="0EBE47A0" w:rsidR="00A545C6" w:rsidRPr="00335E33" w:rsidRDefault="00CD3329">
      <w:pPr>
        <w:rPr>
          <w:rFonts w:ascii="Arial" w:hAnsi="Arial"/>
          <w:sz w:val="20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FD2A33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12:</w:t>
      </w:r>
      <w:r w:rsidR="00CF4D7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39</w:t>
      </w:r>
      <w:r w:rsidR="00CE1BE6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PM.</w:t>
      </w:r>
    </w:p>
    <w:p w14:paraId="49FC9EBC" w14:textId="05F218F4" w:rsidR="00CD3329" w:rsidRPr="00335E33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335E3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335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5B03" w14:textId="77777777" w:rsidR="004E1565" w:rsidRDefault="004E1565">
      <w:pPr>
        <w:spacing w:after="0" w:line="240" w:lineRule="auto"/>
      </w:pPr>
      <w:r>
        <w:separator/>
      </w:r>
    </w:p>
  </w:endnote>
  <w:endnote w:type="continuationSeparator" w:id="0">
    <w:p w14:paraId="5EB8392C" w14:textId="77777777" w:rsidR="004E1565" w:rsidRDefault="004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F706" w14:textId="77777777" w:rsidR="004E1565" w:rsidRDefault="004E1565">
      <w:pPr>
        <w:spacing w:after="0" w:line="240" w:lineRule="auto"/>
      </w:pPr>
      <w:r>
        <w:separator/>
      </w:r>
    </w:p>
  </w:footnote>
  <w:footnote w:type="continuationSeparator" w:id="0">
    <w:p w14:paraId="32D4A0B6" w14:textId="77777777" w:rsidR="004E1565" w:rsidRDefault="004E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12120767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58B2C100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479AA0A7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39E8"/>
    <w:rsid w:val="000262E5"/>
    <w:rsid w:val="0004707E"/>
    <w:rsid w:val="00051D18"/>
    <w:rsid w:val="000C01E6"/>
    <w:rsid w:val="000D2138"/>
    <w:rsid w:val="000F79EF"/>
    <w:rsid w:val="001649D2"/>
    <w:rsid w:val="0018050C"/>
    <w:rsid w:val="0019185F"/>
    <w:rsid w:val="001926DD"/>
    <w:rsid w:val="00197A06"/>
    <w:rsid w:val="001B4A8E"/>
    <w:rsid w:val="001B69E5"/>
    <w:rsid w:val="001C46A6"/>
    <w:rsid w:val="001D083E"/>
    <w:rsid w:val="001F028A"/>
    <w:rsid w:val="001F30A0"/>
    <w:rsid w:val="00203D5E"/>
    <w:rsid w:val="00221758"/>
    <w:rsid w:val="00226408"/>
    <w:rsid w:val="00256E54"/>
    <w:rsid w:val="002643A8"/>
    <w:rsid w:val="00271ACC"/>
    <w:rsid w:val="00272FDF"/>
    <w:rsid w:val="00275E68"/>
    <w:rsid w:val="00287058"/>
    <w:rsid w:val="00290E0A"/>
    <w:rsid w:val="00291C7D"/>
    <w:rsid w:val="002B7228"/>
    <w:rsid w:val="002C4306"/>
    <w:rsid w:val="002D1501"/>
    <w:rsid w:val="002D66B3"/>
    <w:rsid w:val="002E3BD9"/>
    <w:rsid w:val="002E4407"/>
    <w:rsid w:val="00306931"/>
    <w:rsid w:val="0033390F"/>
    <w:rsid w:val="00335E33"/>
    <w:rsid w:val="00343404"/>
    <w:rsid w:val="00377F8E"/>
    <w:rsid w:val="0039258D"/>
    <w:rsid w:val="003E2624"/>
    <w:rsid w:val="003F0E6F"/>
    <w:rsid w:val="003F5F79"/>
    <w:rsid w:val="004156B9"/>
    <w:rsid w:val="00427C3D"/>
    <w:rsid w:val="00443D07"/>
    <w:rsid w:val="00472E59"/>
    <w:rsid w:val="004C0162"/>
    <w:rsid w:val="004C3512"/>
    <w:rsid w:val="004E1565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73C86"/>
    <w:rsid w:val="00575447"/>
    <w:rsid w:val="00582474"/>
    <w:rsid w:val="005A0F48"/>
    <w:rsid w:val="005B1116"/>
    <w:rsid w:val="005F70AD"/>
    <w:rsid w:val="006324B0"/>
    <w:rsid w:val="0064528C"/>
    <w:rsid w:val="006531AE"/>
    <w:rsid w:val="00653C91"/>
    <w:rsid w:val="00662ABD"/>
    <w:rsid w:val="006671DB"/>
    <w:rsid w:val="00695133"/>
    <w:rsid w:val="00696ACD"/>
    <w:rsid w:val="006A7EDB"/>
    <w:rsid w:val="006B6D07"/>
    <w:rsid w:val="006D1FF2"/>
    <w:rsid w:val="006D5E8B"/>
    <w:rsid w:val="006D6A29"/>
    <w:rsid w:val="006F4CB6"/>
    <w:rsid w:val="0071245B"/>
    <w:rsid w:val="00716C73"/>
    <w:rsid w:val="007174E5"/>
    <w:rsid w:val="007218F2"/>
    <w:rsid w:val="00745F7F"/>
    <w:rsid w:val="0074731C"/>
    <w:rsid w:val="00751028"/>
    <w:rsid w:val="00752D60"/>
    <w:rsid w:val="00776584"/>
    <w:rsid w:val="00782880"/>
    <w:rsid w:val="007B4304"/>
    <w:rsid w:val="007C7D61"/>
    <w:rsid w:val="007D7D43"/>
    <w:rsid w:val="007E53E5"/>
    <w:rsid w:val="007F1AA6"/>
    <w:rsid w:val="00817048"/>
    <w:rsid w:val="008219BD"/>
    <w:rsid w:val="0083265F"/>
    <w:rsid w:val="00835F14"/>
    <w:rsid w:val="00855FDC"/>
    <w:rsid w:val="008670C4"/>
    <w:rsid w:val="00877E49"/>
    <w:rsid w:val="00886872"/>
    <w:rsid w:val="008A50FA"/>
    <w:rsid w:val="008B18BF"/>
    <w:rsid w:val="008B1FA4"/>
    <w:rsid w:val="008B4357"/>
    <w:rsid w:val="008B4CB3"/>
    <w:rsid w:val="008B54DB"/>
    <w:rsid w:val="008E0E2F"/>
    <w:rsid w:val="009436AE"/>
    <w:rsid w:val="00946A4A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0910"/>
    <w:rsid w:val="00A545C6"/>
    <w:rsid w:val="00A56BFD"/>
    <w:rsid w:val="00A942BB"/>
    <w:rsid w:val="00A943B5"/>
    <w:rsid w:val="00B113EB"/>
    <w:rsid w:val="00B16CC0"/>
    <w:rsid w:val="00B328A4"/>
    <w:rsid w:val="00B35DE3"/>
    <w:rsid w:val="00B841B4"/>
    <w:rsid w:val="00BA517B"/>
    <w:rsid w:val="00BB7010"/>
    <w:rsid w:val="00BD2991"/>
    <w:rsid w:val="00BD31CE"/>
    <w:rsid w:val="00BE1368"/>
    <w:rsid w:val="00BF01D8"/>
    <w:rsid w:val="00C0159E"/>
    <w:rsid w:val="00C17035"/>
    <w:rsid w:val="00C25F58"/>
    <w:rsid w:val="00C56B32"/>
    <w:rsid w:val="00C744DC"/>
    <w:rsid w:val="00CB70A2"/>
    <w:rsid w:val="00CC5EC0"/>
    <w:rsid w:val="00CD3329"/>
    <w:rsid w:val="00CD4BAC"/>
    <w:rsid w:val="00CE1BE6"/>
    <w:rsid w:val="00CF4D78"/>
    <w:rsid w:val="00D34B48"/>
    <w:rsid w:val="00D52C2D"/>
    <w:rsid w:val="00D65EB1"/>
    <w:rsid w:val="00D75578"/>
    <w:rsid w:val="00D76557"/>
    <w:rsid w:val="00D772F8"/>
    <w:rsid w:val="00DC1BA4"/>
    <w:rsid w:val="00DD49F9"/>
    <w:rsid w:val="00DE2D0C"/>
    <w:rsid w:val="00DE4F7F"/>
    <w:rsid w:val="00E019C2"/>
    <w:rsid w:val="00E07CC4"/>
    <w:rsid w:val="00E10CE3"/>
    <w:rsid w:val="00E12446"/>
    <w:rsid w:val="00E33E2B"/>
    <w:rsid w:val="00E42A38"/>
    <w:rsid w:val="00E54AAD"/>
    <w:rsid w:val="00E61BA9"/>
    <w:rsid w:val="00E67B96"/>
    <w:rsid w:val="00E83074"/>
    <w:rsid w:val="00E85D81"/>
    <w:rsid w:val="00E87E14"/>
    <w:rsid w:val="00E9565B"/>
    <w:rsid w:val="00E970C9"/>
    <w:rsid w:val="00EB3D9D"/>
    <w:rsid w:val="00EC17FD"/>
    <w:rsid w:val="00EC3D6D"/>
    <w:rsid w:val="00EC6B08"/>
    <w:rsid w:val="00ED111C"/>
    <w:rsid w:val="00F1106B"/>
    <w:rsid w:val="00F33FB2"/>
    <w:rsid w:val="00F461D3"/>
    <w:rsid w:val="00F50C9D"/>
    <w:rsid w:val="00F61077"/>
    <w:rsid w:val="00F67028"/>
    <w:rsid w:val="00F720EA"/>
    <w:rsid w:val="00F741EB"/>
    <w:rsid w:val="00F82D73"/>
    <w:rsid w:val="00F87698"/>
    <w:rsid w:val="00F97215"/>
    <w:rsid w:val="00FA71B3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spoosunsetfuneralchapel.com/notices/Robert-Mir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ivecitiescomputerrepair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ylum.com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DFF5-AC17-426C-9CD5-6952685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2019-10-04T22:16:00Z</cp:lastPrinted>
  <dcterms:created xsi:type="dcterms:W3CDTF">2019-11-03T21:59:00Z</dcterms:created>
  <dcterms:modified xsi:type="dcterms:W3CDTF">2019-11-03T21:59:00Z</dcterms:modified>
</cp:coreProperties>
</file>