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F536D2" w14:textId="667E2BEC" w:rsidR="00860452" w:rsidRPr="00BA7D08" w:rsidRDefault="00BE1368" w:rsidP="00BA7D08">
      <w:pPr>
        <w:jc w:val="center"/>
        <w:rPr>
          <w:rFonts w:ascii="Arial" w:hAnsi="Arial" w:cs="Arial"/>
          <w:b/>
          <w:color w:val="000000"/>
          <w:sz w:val="20"/>
          <w:szCs w:val="20"/>
          <w:shd w:val="clear" w:color="auto" w:fill="FFFFFF"/>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093F2B">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F44470">
        <w:rPr>
          <w:rFonts w:ascii="Arial" w:hAnsi="Arial" w:cs="Arial"/>
          <w:bCs/>
          <w:color w:val="000000"/>
          <w:sz w:val="20"/>
          <w:szCs w:val="20"/>
          <w14:shadow w14:blurRad="50800" w14:dist="38100" w14:dir="2700000" w14:sx="100000" w14:sy="100000" w14:kx="0" w14:ky="0" w14:algn="tl">
            <w14:srgbClr w14:val="000000">
              <w14:alpha w14:val="60000"/>
            </w14:srgbClr>
          </w14:shadow>
        </w:rPr>
        <w:t>October</w:t>
      </w:r>
      <w:r w:rsidR="00E102D6">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F44470">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F44470" w:rsidRPr="00F44470">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nd</w:t>
      </w:r>
      <w:r w:rsidR="00F4447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86045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020 Virtual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7144C498" w14:textId="77777777" w:rsidR="00860452" w:rsidRPr="00335E33" w:rsidRDefault="00860452" w:rsidP="00860452">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Pr>
          <w:rFonts w:ascii="Arial" w:hAnsi="Arial" w:cs="Arial"/>
          <w:b/>
          <w:bCs/>
          <w:color w:val="000000"/>
          <w:sz w:val="20"/>
          <w:szCs w:val="20"/>
          <w:shd w:val="clear" w:color="auto" w:fill="FFFFFF"/>
        </w:rPr>
        <w:t xml:space="preserve"> via Zoom</w:t>
      </w:r>
      <w:r w:rsidRPr="00335E33">
        <w:rPr>
          <w:rFonts w:ascii="Arial" w:hAnsi="Arial" w:cs="Arial"/>
          <w:color w:val="000000"/>
          <w:sz w:val="20"/>
          <w:szCs w:val="20"/>
          <w:shd w:val="clear" w:color="auto" w:fill="FFFFFF"/>
        </w:rPr>
        <w:t>: Alan Raul</w:t>
      </w:r>
      <w:r>
        <w:rPr>
          <w:rFonts w:ascii="Arial" w:hAnsi="Arial" w:cs="Arial"/>
          <w:color w:val="000000"/>
          <w:sz w:val="20"/>
          <w:szCs w:val="20"/>
          <w:shd w:val="clear" w:color="auto" w:fill="FFFFFF"/>
        </w:rPr>
        <w:t xml:space="preserve">, </w:t>
      </w:r>
      <w:r w:rsidRPr="00335E33">
        <w:rPr>
          <w:rFonts w:ascii="Arial" w:hAnsi="Arial" w:cs="Arial"/>
          <w:color w:val="000000"/>
          <w:sz w:val="20"/>
          <w:szCs w:val="20"/>
          <w:shd w:val="clear" w:color="auto" w:fill="FFFFFF"/>
        </w:rPr>
        <w:t>Ralph Sutter</w:t>
      </w:r>
      <w:r>
        <w:rPr>
          <w:rFonts w:ascii="Arial" w:hAnsi="Arial" w:cs="Arial"/>
          <w:color w:val="000000"/>
          <w:sz w:val="20"/>
          <w:szCs w:val="20"/>
          <w:shd w:val="clear" w:color="auto" w:fill="FFFFFF"/>
        </w:rPr>
        <w:t>, Kaye Raul, John Waller</w:t>
      </w:r>
      <w:r w:rsidRPr="00335E33">
        <w:rPr>
          <w:rFonts w:ascii="Arial" w:hAnsi="Arial" w:cs="Arial"/>
          <w:color w:val="000000"/>
          <w:sz w:val="20"/>
          <w:szCs w:val="20"/>
          <w:shd w:val="clear" w:color="auto" w:fill="FFFFFF"/>
        </w:rPr>
        <w:t xml:space="preserve"> and Earl Kaplan</w:t>
      </w:r>
    </w:p>
    <w:p w14:paraId="2F7B920F" w14:textId="5D4A8555" w:rsidR="00F44470" w:rsidRDefault="00590797"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President</w:t>
      </w:r>
      <w:r w:rsidR="00E40023">
        <w:rPr>
          <w:rFonts w:ascii="Arial" w:hAnsi="Arial" w:cs="Arial"/>
          <w:color w:val="000000"/>
          <w:sz w:val="20"/>
          <w:szCs w:val="20"/>
          <w:shd w:val="clear" w:color="auto" w:fill="FFFFFF"/>
        </w:rPr>
        <w:t xml:space="preserve"> </w:t>
      </w:r>
      <w:r w:rsidR="00E40023" w:rsidRPr="00590797">
        <w:rPr>
          <w:rFonts w:ascii="Arial" w:hAnsi="Arial" w:cs="Arial"/>
          <w:b/>
          <w:bCs/>
          <w:color w:val="000000"/>
          <w:sz w:val="20"/>
          <w:szCs w:val="20"/>
          <w:shd w:val="clear" w:color="auto" w:fill="FFFFFF"/>
        </w:rPr>
        <w:t>Earl Kaplan</w:t>
      </w:r>
      <w:r w:rsidR="00E40023">
        <w:rPr>
          <w:rFonts w:ascii="Arial" w:hAnsi="Arial" w:cs="Arial"/>
          <w:color w:val="000000"/>
          <w:sz w:val="20"/>
          <w:szCs w:val="20"/>
          <w:shd w:val="clear" w:color="auto" w:fill="FFFFFF"/>
        </w:rPr>
        <w:t xml:space="preserve"> called the meeting to order at</w:t>
      </w:r>
      <w:r w:rsidR="00F44470">
        <w:rPr>
          <w:rFonts w:ascii="Arial" w:hAnsi="Arial" w:cs="Arial"/>
          <w:color w:val="000000"/>
          <w:sz w:val="20"/>
          <w:szCs w:val="20"/>
          <w:shd w:val="clear" w:color="auto" w:fill="FFFFFF"/>
        </w:rPr>
        <w:t xml:space="preserve"> 6:35 pm.</w:t>
      </w:r>
    </w:p>
    <w:p w14:paraId="0735D1FD" w14:textId="060EFB04" w:rsidR="008D7465" w:rsidRDefault="008D7465" w:rsidP="008D7465">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The </w:t>
      </w:r>
      <w:r w:rsidRPr="005A6C1F">
        <w:rPr>
          <w:rFonts w:ascii="Arial" w:hAnsi="Arial" w:cs="Arial"/>
          <w:b/>
          <w:bCs/>
          <w:color w:val="000000"/>
          <w:sz w:val="20"/>
          <w:szCs w:val="20"/>
          <w:shd w:val="clear" w:color="auto" w:fill="FFFFFF"/>
        </w:rPr>
        <w:t>Minutes</w:t>
      </w:r>
      <w:r w:rsidRPr="00335E33">
        <w:rPr>
          <w:rFonts w:ascii="Arial" w:hAnsi="Arial" w:cs="Arial"/>
          <w:color w:val="000000"/>
          <w:sz w:val="20"/>
          <w:szCs w:val="20"/>
          <w:shd w:val="clear" w:color="auto" w:fill="FFFFFF"/>
        </w:rPr>
        <w:t xml:space="preserve"> of the </w:t>
      </w:r>
      <w:r w:rsidR="00F44470">
        <w:rPr>
          <w:rFonts w:ascii="Arial" w:hAnsi="Arial" w:cs="Arial"/>
          <w:sz w:val="20"/>
          <w:szCs w:val="20"/>
          <w:shd w:val="clear" w:color="auto" w:fill="FFFFFF"/>
        </w:rPr>
        <w:t xml:space="preserve">September </w:t>
      </w:r>
      <w:r w:rsidR="00590797">
        <w:rPr>
          <w:rFonts w:ascii="Arial" w:hAnsi="Arial" w:cs="Arial"/>
          <w:sz w:val="20"/>
          <w:szCs w:val="20"/>
          <w:shd w:val="clear" w:color="auto" w:fill="FFFFFF"/>
        </w:rPr>
        <w:t>4</w:t>
      </w:r>
      <w:r w:rsidR="00590797" w:rsidRPr="00590797">
        <w:rPr>
          <w:rFonts w:ascii="Arial" w:hAnsi="Arial" w:cs="Arial"/>
          <w:sz w:val="20"/>
          <w:szCs w:val="20"/>
          <w:shd w:val="clear" w:color="auto" w:fill="FFFFFF"/>
          <w:vertAlign w:val="superscript"/>
        </w:rPr>
        <w:t>th</w:t>
      </w:r>
      <w:r w:rsidRPr="00F44470">
        <w:rPr>
          <w:rFonts w:ascii="Arial" w:hAnsi="Arial" w:cs="Arial"/>
          <w:sz w:val="20"/>
          <w:szCs w:val="20"/>
          <w:shd w:val="clear" w:color="auto" w:fill="FFFFFF"/>
          <w:vertAlign w:val="superscript"/>
        </w:rPr>
        <w:t xml:space="preserve"> </w:t>
      </w:r>
      <w:r w:rsidRPr="00335E33">
        <w:rPr>
          <w:rFonts w:ascii="Arial" w:hAnsi="Arial" w:cs="Arial"/>
          <w:color w:val="000000"/>
          <w:sz w:val="20"/>
          <w:szCs w:val="20"/>
          <w:shd w:val="clear" w:color="auto" w:fill="FFFFFF"/>
        </w:rPr>
        <w:t>20</w:t>
      </w:r>
      <w:r>
        <w:rPr>
          <w:rFonts w:ascii="Arial" w:hAnsi="Arial" w:cs="Arial"/>
          <w:color w:val="000000"/>
          <w:sz w:val="20"/>
          <w:szCs w:val="20"/>
          <w:shd w:val="clear" w:color="auto" w:fill="FFFFFF"/>
        </w:rPr>
        <w:t>20</w:t>
      </w:r>
      <w:r w:rsidRPr="00335E33">
        <w:rPr>
          <w:rFonts w:ascii="Arial" w:hAnsi="Arial" w:cs="Arial"/>
          <w:color w:val="000000"/>
          <w:sz w:val="20"/>
          <w:szCs w:val="20"/>
          <w:shd w:val="clear" w:color="auto" w:fill="FFFFFF"/>
        </w:rPr>
        <w:t xml:space="preserve"> Board meeting were approved</w:t>
      </w:r>
      <w:r>
        <w:rPr>
          <w:rFonts w:ascii="Arial" w:hAnsi="Arial" w:cs="Arial"/>
          <w:color w:val="000000"/>
          <w:sz w:val="20"/>
          <w:szCs w:val="20"/>
          <w:shd w:val="clear" w:color="auto" w:fill="FFFFFF"/>
        </w:rPr>
        <w:t xml:space="preserve"> as submitted.</w:t>
      </w:r>
    </w:p>
    <w:p w14:paraId="527D4EA3" w14:textId="43A62DBF" w:rsidR="008D7465" w:rsidRDefault="008C26C8"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8D7465">
        <w:rPr>
          <w:rFonts w:ascii="Arial" w:hAnsi="Arial" w:cs="Arial"/>
          <w:b/>
          <w:bCs/>
          <w:color w:val="000000"/>
          <w:sz w:val="20"/>
          <w:szCs w:val="20"/>
          <w:shd w:val="clear" w:color="auto" w:fill="FFFFFF"/>
        </w:rPr>
        <w:t>Kaye Raul</w:t>
      </w:r>
      <w:r>
        <w:rPr>
          <w:rFonts w:ascii="Arial" w:hAnsi="Arial" w:cs="Arial"/>
          <w:color w:val="000000"/>
          <w:sz w:val="20"/>
          <w:szCs w:val="20"/>
          <w:shd w:val="clear" w:color="auto" w:fill="FFFFFF"/>
        </w:rPr>
        <w:t xml:space="preserve"> delivered the financial report</w:t>
      </w:r>
      <w:r w:rsidR="008D7465">
        <w:rPr>
          <w:rFonts w:ascii="Arial" w:hAnsi="Arial" w:cs="Arial"/>
          <w:color w:val="000000"/>
          <w:sz w:val="20"/>
          <w:szCs w:val="20"/>
          <w:shd w:val="clear" w:color="auto" w:fill="FFFFFF"/>
        </w:rPr>
        <w:t xml:space="preserve">.  She dropped </w:t>
      </w:r>
      <w:r w:rsidR="008C212D">
        <w:rPr>
          <w:rFonts w:ascii="Arial" w:hAnsi="Arial" w:cs="Arial"/>
          <w:color w:val="000000"/>
          <w:sz w:val="20"/>
          <w:szCs w:val="20"/>
          <w:shd w:val="clear" w:color="auto" w:fill="FFFFFF"/>
        </w:rPr>
        <w:t>one</w:t>
      </w:r>
      <w:r w:rsidR="008D7465">
        <w:rPr>
          <w:rFonts w:ascii="Arial" w:hAnsi="Arial" w:cs="Arial"/>
          <w:color w:val="000000"/>
          <w:sz w:val="20"/>
          <w:szCs w:val="20"/>
          <w:shd w:val="clear" w:color="auto" w:fill="FFFFFF"/>
        </w:rPr>
        <w:t xml:space="preserve"> individual</w:t>
      </w:r>
      <w:r w:rsidR="008C212D">
        <w:rPr>
          <w:rFonts w:ascii="Arial" w:hAnsi="Arial" w:cs="Arial"/>
          <w:color w:val="000000"/>
          <w:sz w:val="20"/>
          <w:szCs w:val="20"/>
          <w:shd w:val="clear" w:color="auto" w:fill="FFFFFF"/>
        </w:rPr>
        <w:t xml:space="preserve"> </w:t>
      </w:r>
      <w:r w:rsidR="008D7465">
        <w:rPr>
          <w:rFonts w:ascii="Arial" w:hAnsi="Arial" w:cs="Arial"/>
          <w:color w:val="000000"/>
          <w:sz w:val="20"/>
          <w:szCs w:val="20"/>
          <w:shd w:val="clear" w:color="auto" w:fill="FFFFFF"/>
        </w:rPr>
        <w:t>from the membership rolls for lapsed dues</w:t>
      </w:r>
      <w:r w:rsidR="00E40023">
        <w:rPr>
          <w:rFonts w:ascii="Arial" w:hAnsi="Arial" w:cs="Arial"/>
          <w:color w:val="000000"/>
          <w:sz w:val="20"/>
          <w:szCs w:val="20"/>
          <w:shd w:val="clear" w:color="auto" w:fill="FFFFFF"/>
        </w:rPr>
        <w:t xml:space="preserve"> and sent out </w:t>
      </w:r>
      <w:r w:rsidR="0002526C">
        <w:rPr>
          <w:rFonts w:ascii="Arial" w:hAnsi="Arial" w:cs="Arial"/>
          <w:color w:val="000000"/>
          <w:sz w:val="20"/>
          <w:szCs w:val="20"/>
          <w:shd w:val="clear" w:color="auto" w:fill="FFFFFF"/>
        </w:rPr>
        <w:t xml:space="preserve">friendly reminders </w:t>
      </w:r>
      <w:r w:rsidR="00E40023">
        <w:rPr>
          <w:rFonts w:ascii="Arial" w:hAnsi="Arial" w:cs="Arial"/>
          <w:color w:val="000000"/>
          <w:sz w:val="20"/>
          <w:szCs w:val="20"/>
          <w:shd w:val="clear" w:color="auto" w:fill="FFFFFF"/>
        </w:rPr>
        <w:t xml:space="preserve">to </w:t>
      </w:r>
      <w:r w:rsidR="005A6C1F">
        <w:rPr>
          <w:rFonts w:ascii="Arial" w:hAnsi="Arial" w:cs="Arial"/>
          <w:color w:val="000000"/>
          <w:sz w:val="20"/>
          <w:szCs w:val="20"/>
          <w:shd w:val="clear" w:color="auto" w:fill="FFFFFF"/>
        </w:rPr>
        <w:t>several</w:t>
      </w:r>
      <w:r w:rsidR="00E40023">
        <w:rPr>
          <w:rFonts w:ascii="Arial" w:hAnsi="Arial" w:cs="Arial"/>
          <w:color w:val="000000"/>
          <w:sz w:val="20"/>
          <w:szCs w:val="20"/>
          <w:shd w:val="clear" w:color="auto" w:fill="FFFFFF"/>
        </w:rPr>
        <w:t xml:space="preserve"> members whose dues were overdue.</w:t>
      </w:r>
    </w:p>
    <w:p w14:paraId="793EA036" w14:textId="5935C69C" w:rsidR="008D7465" w:rsidRDefault="00590797"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sidRPr="00590797">
        <w:rPr>
          <w:rFonts w:ascii="Arial" w:hAnsi="Arial" w:cs="Arial"/>
          <w:b/>
          <w:bCs/>
          <w:color w:val="000000"/>
          <w:sz w:val="20"/>
          <w:szCs w:val="20"/>
          <w:shd w:val="clear" w:color="auto" w:fill="FFFFFF"/>
        </w:rPr>
        <w:t>Alan Raul</w:t>
      </w:r>
      <w:r w:rsidR="008D7465">
        <w:rPr>
          <w:rFonts w:ascii="Arial" w:hAnsi="Arial" w:cs="Arial"/>
          <w:color w:val="000000"/>
          <w:sz w:val="20"/>
          <w:szCs w:val="20"/>
          <w:shd w:val="clear" w:color="auto" w:fill="FFFFFF"/>
        </w:rPr>
        <w:t xml:space="preserve"> will deliver </w:t>
      </w:r>
      <w:r w:rsidR="00E40023">
        <w:rPr>
          <w:rFonts w:ascii="Arial" w:hAnsi="Arial" w:cs="Arial"/>
          <w:color w:val="000000"/>
          <w:sz w:val="20"/>
          <w:szCs w:val="20"/>
          <w:shd w:val="clear" w:color="auto" w:fill="FFFFFF"/>
        </w:rPr>
        <w:t xml:space="preserve">both the </w:t>
      </w:r>
      <w:r w:rsidR="00E40023" w:rsidRPr="0002526C">
        <w:rPr>
          <w:rFonts w:ascii="Arial" w:hAnsi="Arial" w:cs="Arial"/>
          <w:b/>
          <w:bCs/>
          <w:color w:val="000000"/>
          <w:sz w:val="20"/>
          <w:szCs w:val="20"/>
          <w:shd w:val="clear" w:color="auto" w:fill="FFFFFF"/>
        </w:rPr>
        <w:t>First</w:t>
      </w:r>
      <w:r w:rsidR="00E40023">
        <w:rPr>
          <w:rFonts w:ascii="Arial" w:hAnsi="Arial" w:cs="Arial"/>
          <w:color w:val="000000"/>
          <w:sz w:val="20"/>
          <w:szCs w:val="20"/>
          <w:shd w:val="clear" w:color="auto" w:fill="FFFFFF"/>
        </w:rPr>
        <w:t xml:space="preserve"> and </w:t>
      </w:r>
      <w:r w:rsidR="00E40023" w:rsidRPr="0002526C">
        <w:rPr>
          <w:rFonts w:ascii="Arial" w:hAnsi="Arial" w:cs="Arial"/>
          <w:b/>
          <w:bCs/>
          <w:color w:val="000000"/>
          <w:sz w:val="20"/>
          <w:szCs w:val="20"/>
          <w:shd w:val="clear" w:color="auto" w:fill="FFFFFF"/>
        </w:rPr>
        <w:t>Second</w:t>
      </w:r>
      <w:r w:rsidR="00E40023">
        <w:rPr>
          <w:rFonts w:ascii="Arial" w:hAnsi="Arial" w:cs="Arial"/>
          <w:color w:val="000000"/>
          <w:sz w:val="20"/>
          <w:szCs w:val="20"/>
          <w:shd w:val="clear" w:color="auto" w:fill="FFFFFF"/>
        </w:rPr>
        <w:t xml:space="preserve"> </w:t>
      </w:r>
      <w:r w:rsidR="00E40023" w:rsidRPr="0002526C">
        <w:rPr>
          <w:rFonts w:ascii="Arial" w:hAnsi="Arial" w:cs="Arial"/>
          <w:b/>
          <w:bCs/>
          <w:color w:val="000000"/>
          <w:sz w:val="20"/>
          <w:szCs w:val="20"/>
          <w:shd w:val="clear" w:color="auto" w:fill="FFFFFF"/>
        </w:rPr>
        <w:t xml:space="preserve">Session </w:t>
      </w:r>
      <w:r w:rsidR="00E40023">
        <w:rPr>
          <w:rFonts w:ascii="Arial" w:hAnsi="Arial" w:cs="Arial"/>
          <w:color w:val="000000"/>
          <w:sz w:val="20"/>
          <w:szCs w:val="20"/>
          <w:shd w:val="clear" w:color="auto" w:fill="FFFFFF"/>
        </w:rPr>
        <w:t xml:space="preserve">presentations at the </w:t>
      </w:r>
      <w:r w:rsidR="00E40023" w:rsidRPr="0002526C">
        <w:rPr>
          <w:rFonts w:ascii="Arial" w:hAnsi="Arial" w:cs="Arial"/>
          <w:b/>
          <w:bCs/>
          <w:color w:val="000000"/>
          <w:sz w:val="20"/>
          <w:szCs w:val="20"/>
          <w:shd w:val="clear" w:color="auto" w:fill="FFFFFF"/>
        </w:rPr>
        <w:t>General</w:t>
      </w:r>
      <w:r w:rsidR="00E40023">
        <w:rPr>
          <w:rFonts w:ascii="Arial" w:hAnsi="Arial" w:cs="Arial"/>
          <w:color w:val="000000"/>
          <w:sz w:val="20"/>
          <w:szCs w:val="20"/>
          <w:shd w:val="clear" w:color="auto" w:fill="FFFFFF"/>
        </w:rPr>
        <w:t xml:space="preserve"> </w:t>
      </w:r>
      <w:r w:rsidR="00E40023" w:rsidRPr="0002526C">
        <w:rPr>
          <w:rFonts w:ascii="Arial" w:hAnsi="Arial" w:cs="Arial"/>
          <w:b/>
          <w:bCs/>
          <w:color w:val="000000"/>
          <w:sz w:val="20"/>
          <w:szCs w:val="20"/>
          <w:shd w:val="clear" w:color="auto" w:fill="FFFFFF"/>
        </w:rPr>
        <w:t>Meeting</w:t>
      </w:r>
      <w:r w:rsidR="00E40023">
        <w:rPr>
          <w:rFonts w:ascii="Arial" w:hAnsi="Arial" w:cs="Arial"/>
          <w:color w:val="000000"/>
          <w:sz w:val="20"/>
          <w:szCs w:val="20"/>
          <w:shd w:val="clear" w:color="auto" w:fill="FFFFFF"/>
        </w:rPr>
        <w:t xml:space="preserve"> on October 4</w:t>
      </w:r>
      <w:r w:rsidR="00E40023" w:rsidRPr="00E40023">
        <w:rPr>
          <w:rFonts w:ascii="Arial" w:hAnsi="Arial" w:cs="Arial"/>
          <w:color w:val="000000"/>
          <w:sz w:val="20"/>
          <w:szCs w:val="20"/>
          <w:shd w:val="clear" w:color="auto" w:fill="FFFFFF"/>
          <w:vertAlign w:val="superscript"/>
        </w:rPr>
        <w:t>th</w:t>
      </w:r>
      <w:r w:rsidR="00E40023">
        <w:rPr>
          <w:rFonts w:ascii="Arial" w:hAnsi="Arial" w:cs="Arial"/>
          <w:color w:val="000000"/>
          <w:sz w:val="20"/>
          <w:szCs w:val="20"/>
          <w:shd w:val="clear" w:color="auto" w:fill="FFFFFF"/>
        </w:rPr>
        <w:t>.</w:t>
      </w:r>
    </w:p>
    <w:p w14:paraId="54C65B5B" w14:textId="7F1140C9" w:rsidR="001E539F" w:rsidRDefault="00E40023"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9A7838">
        <w:rPr>
          <w:rFonts w:ascii="Arial" w:hAnsi="Arial" w:cs="Arial"/>
          <w:b/>
          <w:bCs/>
          <w:color w:val="000000"/>
          <w:sz w:val="20"/>
          <w:szCs w:val="20"/>
          <w:shd w:val="clear" w:color="auto" w:fill="FFFFFF"/>
        </w:rPr>
        <w:t>Ralph Sutter</w:t>
      </w:r>
      <w:r w:rsidR="009A7838">
        <w:rPr>
          <w:rFonts w:ascii="Arial" w:hAnsi="Arial" w:cs="Arial"/>
          <w:b/>
          <w:bCs/>
          <w:color w:val="000000"/>
          <w:sz w:val="20"/>
          <w:szCs w:val="20"/>
          <w:shd w:val="clear" w:color="auto" w:fill="FFFFFF"/>
        </w:rPr>
        <w:t xml:space="preserve"> </w:t>
      </w:r>
      <w:r w:rsidR="009A7838">
        <w:rPr>
          <w:rFonts w:ascii="Arial" w:hAnsi="Arial" w:cs="Arial"/>
          <w:color w:val="000000"/>
          <w:sz w:val="20"/>
          <w:szCs w:val="20"/>
          <w:shd w:val="clear" w:color="auto" w:fill="FFFFFF"/>
        </w:rPr>
        <w:t>apologized for not having contacted the San Luis Obispo Guild to request the refund of SLO Bytes’ security deposit and clean out our locker at that facility. Sutter will do that before the November BOD meeting.</w:t>
      </w:r>
    </w:p>
    <w:p w14:paraId="7FF36FED" w14:textId="7B3E99BC" w:rsidR="00CF21E4" w:rsidRDefault="009A7838" w:rsidP="005A6C1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After much discussion, the Board agreed that the </w:t>
      </w:r>
      <w:r w:rsidRPr="0002526C">
        <w:rPr>
          <w:rFonts w:ascii="Arial" w:hAnsi="Arial" w:cs="Arial"/>
          <w:b/>
          <w:bCs/>
          <w:color w:val="000000"/>
          <w:sz w:val="20"/>
          <w:szCs w:val="20"/>
          <w:shd w:val="clear" w:color="auto" w:fill="FFFFFF"/>
        </w:rPr>
        <w:t>Second Session</w:t>
      </w:r>
      <w:r>
        <w:rPr>
          <w:rFonts w:ascii="Arial" w:hAnsi="Arial" w:cs="Arial"/>
          <w:color w:val="000000"/>
          <w:sz w:val="20"/>
          <w:szCs w:val="20"/>
          <w:shd w:val="clear" w:color="auto" w:fill="FFFFFF"/>
        </w:rPr>
        <w:t xml:space="preserve"> for the November General </w:t>
      </w:r>
      <w:r w:rsidR="0002526C">
        <w:rPr>
          <w:rFonts w:ascii="Arial" w:hAnsi="Arial" w:cs="Arial"/>
          <w:color w:val="000000"/>
          <w:sz w:val="20"/>
          <w:szCs w:val="20"/>
          <w:shd w:val="clear" w:color="auto" w:fill="FFFFFF"/>
        </w:rPr>
        <w:t>Meeting</w:t>
      </w:r>
      <w:r>
        <w:rPr>
          <w:rFonts w:ascii="Arial" w:hAnsi="Arial" w:cs="Arial"/>
          <w:color w:val="000000"/>
          <w:sz w:val="20"/>
          <w:szCs w:val="20"/>
          <w:shd w:val="clear" w:color="auto" w:fill="FFFFFF"/>
        </w:rPr>
        <w:t xml:space="preserve"> </w:t>
      </w:r>
      <w:r w:rsidR="00EC13C3">
        <w:rPr>
          <w:rFonts w:ascii="Arial" w:hAnsi="Arial" w:cs="Arial"/>
          <w:color w:val="000000"/>
          <w:sz w:val="20"/>
          <w:szCs w:val="20"/>
          <w:shd w:val="clear" w:color="auto" w:fill="FFFFFF"/>
        </w:rPr>
        <w:t>will</w:t>
      </w:r>
      <w:r>
        <w:rPr>
          <w:rFonts w:ascii="Arial" w:hAnsi="Arial" w:cs="Arial"/>
          <w:color w:val="000000"/>
          <w:sz w:val="20"/>
          <w:szCs w:val="20"/>
          <w:shd w:val="clear" w:color="auto" w:fill="FFFFFF"/>
        </w:rPr>
        <w:t xml:space="preserve"> </w:t>
      </w:r>
      <w:r w:rsidR="00814FFD">
        <w:rPr>
          <w:rFonts w:ascii="Arial" w:hAnsi="Arial" w:cs="Arial"/>
          <w:color w:val="000000"/>
          <w:sz w:val="20"/>
          <w:szCs w:val="20"/>
          <w:shd w:val="clear" w:color="auto" w:fill="FFFFFF"/>
        </w:rPr>
        <w:t>take the form of an</w:t>
      </w:r>
      <w:r w:rsidR="0002526C">
        <w:rPr>
          <w:rFonts w:ascii="Arial" w:hAnsi="Arial" w:cs="Arial"/>
          <w:color w:val="000000"/>
          <w:sz w:val="20"/>
          <w:szCs w:val="20"/>
          <w:shd w:val="clear" w:color="auto" w:fill="FFFFFF"/>
        </w:rPr>
        <w:t>-</w:t>
      </w:r>
      <w:r w:rsidR="00814FFD">
        <w:rPr>
          <w:rFonts w:ascii="Arial" w:hAnsi="Arial" w:cs="Arial"/>
          <w:color w:val="000000"/>
          <w:sz w:val="20"/>
          <w:szCs w:val="20"/>
          <w:shd w:val="clear" w:color="auto" w:fill="FFFFFF"/>
        </w:rPr>
        <w:t xml:space="preserve">open ended Question and Answer </w:t>
      </w:r>
      <w:r w:rsidR="00EC13C3">
        <w:rPr>
          <w:rFonts w:ascii="Arial" w:hAnsi="Arial" w:cs="Arial"/>
          <w:color w:val="000000"/>
          <w:sz w:val="20"/>
          <w:szCs w:val="20"/>
          <w:shd w:val="clear" w:color="auto" w:fill="FFFFFF"/>
        </w:rPr>
        <w:t>forum</w:t>
      </w:r>
      <w:r w:rsidR="00814FFD">
        <w:rPr>
          <w:rFonts w:ascii="Arial" w:hAnsi="Arial" w:cs="Arial"/>
          <w:color w:val="000000"/>
          <w:sz w:val="20"/>
          <w:szCs w:val="20"/>
          <w:shd w:val="clear" w:color="auto" w:fill="FFFFFF"/>
        </w:rPr>
        <w:t xml:space="preserve"> in which Zoom participants are encouraged to ask the five BOD members questions related to computing and electronic devices.  Each Board member is encouraged to have ready a brief </w:t>
      </w:r>
      <w:r w:rsidR="0002526C">
        <w:rPr>
          <w:rFonts w:ascii="Arial" w:hAnsi="Arial" w:cs="Arial"/>
          <w:color w:val="000000"/>
          <w:sz w:val="20"/>
          <w:szCs w:val="20"/>
          <w:shd w:val="clear" w:color="auto" w:fill="FFFFFF"/>
        </w:rPr>
        <w:t>conversation starter</w:t>
      </w:r>
      <w:r w:rsidR="005A6C1F">
        <w:rPr>
          <w:rFonts w:ascii="Arial" w:hAnsi="Arial" w:cs="Arial"/>
          <w:color w:val="000000"/>
          <w:sz w:val="20"/>
          <w:szCs w:val="20"/>
          <w:shd w:val="clear" w:color="auto" w:fill="FFFFFF"/>
        </w:rPr>
        <w:t xml:space="preserve"> in the event that our audience need</w:t>
      </w:r>
      <w:r w:rsidR="0002526C">
        <w:rPr>
          <w:rFonts w:ascii="Arial" w:hAnsi="Arial" w:cs="Arial"/>
          <w:color w:val="000000"/>
          <w:sz w:val="20"/>
          <w:szCs w:val="20"/>
          <w:shd w:val="clear" w:color="auto" w:fill="FFFFFF"/>
        </w:rPr>
        <w:t xml:space="preserve">s </w:t>
      </w:r>
      <w:r w:rsidR="00EC13C3">
        <w:rPr>
          <w:rFonts w:ascii="Arial" w:hAnsi="Arial" w:cs="Arial"/>
          <w:color w:val="000000"/>
          <w:sz w:val="20"/>
          <w:szCs w:val="20"/>
          <w:shd w:val="clear" w:color="auto" w:fill="FFFFFF"/>
        </w:rPr>
        <w:t>a little encouragement</w:t>
      </w:r>
      <w:r w:rsidR="005A6C1F">
        <w:rPr>
          <w:rFonts w:ascii="Arial" w:hAnsi="Arial" w:cs="Arial"/>
          <w:color w:val="000000"/>
          <w:sz w:val="20"/>
          <w:szCs w:val="20"/>
          <w:shd w:val="clear" w:color="auto" w:fill="FFFFFF"/>
        </w:rPr>
        <w:t xml:space="preserve"> to kick off the discussions.</w:t>
      </w:r>
    </w:p>
    <w:p w14:paraId="46821CE5" w14:textId="0B383721" w:rsidR="009B04A3" w:rsidRDefault="009B04A3"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meeting ended at </w:t>
      </w:r>
      <w:r w:rsidR="008C26C8">
        <w:rPr>
          <w:rFonts w:ascii="Arial" w:hAnsi="Arial" w:cs="Arial"/>
          <w:color w:val="000000"/>
          <w:sz w:val="20"/>
          <w:szCs w:val="20"/>
          <w:shd w:val="clear" w:color="auto" w:fill="FFFFFF"/>
        </w:rPr>
        <w:t xml:space="preserve">6:59 </w:t>
      </w:r>
      <w:r>
        <w:rPr>
          <w:rFonts w:ascii="Arial" w:hAnsi="Arial" w:cs="Arial"/>
          <w:color w:val="000000"/>
          <w:sz w:val="20"/>
          <w:szCs w:val="20"/>
          <w:shd w:val="clear" w:color="auto" w:fill="FFFFFF"/>
        </w:rPr>
        <w:t>pm</w:t>
      </w:r>
    </w:p>
    <w:p w14:paraId="5744C770" w14:textId="3156881C" w:rsidR="009B04A3" w:rsidRPr="00831EFC" w:rsidRDefault="009B04A3" w:rsidP="00860452">
      <w:pPr>
        <w:rPr>
          <w:rFonts w:ascii="Arial" w:hAnsi="Arial" w:cs="Arial"/>
          <w:b/>
          <w:bCs/>
          <w:color w:val="000000"/>
          <w:sz w:val="20"/>
          <w:szCs w:val="20"/>
          <w:shd w:val="clear" w:color="auto" w:fill="FFFFFF"/>
        </w:rPr>
      </w:pPr>
      <w:r w:rsidRPr="00831EFC">
        <w:rPr>
          <w:rFonts w:ascii="Arial" w:hAnsi="Arial" w:cs="Arial"/>
          <w:b/>
          <w:bCs/>
          <w:color w:val="000000"/>
          <w:sz w:val="20"/>
          <w:szCs w:val="20"/>
          <w:shd w:val="clear" w:color="auto" w:fill="FFFFFF"/>
        </w:rPr>
        <w:t>Ralph Sutter</w:t>
      </w:r>
    </w:p>
    <w:p w14:paraId="3EB6FDDE" w14:textId="77777777" w:rsidR="00112F12" w:rsidRDefault="00112F12" w:rsidP="00860452">
      <w:pPr>
        <w:rPr>
          <w:rFonts w:ascii="Arial" w:hAnsi="Arial" w:cs="Arial"/>
          <w:color w:val="000000"/>
          <w:sz w:val="20"/>
          <w:szCs w:val="20"/>
          <w:shd w:val="clear" w:color="auto" w:fill="FFFFFF"/>
        </w:rPr>
      </w:pPr>
    </w:p>
    <w:p w14:paraId="0B4463A1" w14:textId="77777777" w:rsidR="00112F12" w:rsidRDefault="00112F12" w:rsidP="00860452">
      <w:pPr>
        <w:rPr>
          <w:rFonts w:ascii="Arial" w:hAnsi="Arial" w:cs="Arial"/>
          <w:color w:val="000000"/>
          <w:sz w:val="20"/>
          <w:szCs w:val="20"/>
          <w:shd w:val="clear" w:color="auto" w:fill="FFFFFF"/>
        </w:rPr>
      </w:pPr>
    </w:p>
    <w:p w14:paraId="51FC44F4" w14:textId="77777777" w:rsidR="009C1F95" w:rsidRDefault="009C1F95" w:rsidP="00860452">
      <w:pPr>
        <w:rPr>
          <w:rFonts w:ascii="Arial" w:hAnsi="Arial" w:cs="Arial"/>
          <w:color w:val="000000"/>
          <w:sz w:val="20"/>
          <w:szCs w:val="20"/>
          <w:shd w:val="clear" w:color="auto" w:fill="FFFFFF"/>
        </w:rPr>
      </w:pPr>
    </w:p>
    <w:p w14:paraId="42EC7299" w14:textId="77777777" w:rsidR="00860452" w:rsidRDefault="00860452">
      <w:pPr>
        <w:rPr>
          <w:rFonts w:ascii="Arial" w:hAnsi="Arial" w:cs="Arial"/>
          <w:b/>
          <w:color w:val="000000"/>
          <w:sz w:val="20"/>
          <w:szCs w:val="20"/>
          <w:shd w:val="clear" w:color="auto" w:fill="FFFFFF"/>
        </w:rPr>
      </w:pPr>
    </w:p>
    <w:sectPr w:rsidR="008604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667A" w14:textId="77777777" w:rsidR="00D87D7D" w:rsidRDefault="00D87D7D">
      <w:pPr>
        <w:spacing w:after="0" w:line="240" w:lineRule="auto"/>
      </w:pPr>
      <w:r>
        <w:separator/>
      </w:r>
    </w:p>
  </w:endnote>
  <w:endnote w:type="continuationSeparator" w:id="0">
    <w:p w14:paraId="2C18EB39" w14:textId="77777777" w:rsidR="00D87D7D" w:rsidRDefault="00D8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158B" w14:textId="77777777" w:rsidR="004B14D9" w:rsidRDefault="004B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CA51" w14:textId="77777777" w:rsidR="004B14D9" w:rsidRDefault="004B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0A84" w14:textId="77777777" w:rsidR="004B14D9" w:rsidRDefault="004B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446DA" w14:textId="77777777" w:rsidR="00D87D7D" w:rsidRDefault="00D87D7D">
      <w:pPr>
        <w:spacing w:after="0" w:line="240" w:lineRule="auto"/>
      </w:pPr>
      <w:r>
        <w:separator/>
      </w:r>
    </w:p>
  </w:footnote>
  <w:footnote w:type="continuationSeparator" w:id="0">
    <w:p w14:paraId="7EBB246B" w14:textId="77777777" w:rsidR="00D87D7D" w:rsidRDefault="00D8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400E" w14:textId="7A18DA60" w:rsidR="004B14D9" w:rsidRDefault="004B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6829" w14:textId="267E7B4E" w:rsidR="004B14D9" w:rsidRDefault="004B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A259" w14:textId="7C6998D3" w:rsidR="004B14D9" w:rsidRDefault="004B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02CDC"/>
    <w:rsid w:val="000239E8"/>
    <w:rsid w:val="0002526C"/>
    <w:rsid w:val="000262E5"/>
    <w:rsid w:val="00031C74"/>
    <w:rsid w:val="00034C3E"/>
    <w:rsid w:val="0004707E"/>
    <w:rsid w:val="00051D18"/>
    <w:rsid w:val="00075D8A"/>
    <w:rsid w:val="00082BE3"/>
    <w:rsid w:val="00093F2B"/>
    <w:rsid w:val="000A1DE4"/>
    <w:rsid w:val="000C01E6"/>
    <w:rsid w:val="000E7016"/>
    <w:rsid w:val="000F34A5"/>
    <w:rsid w:val="000F39C7"/>
    <w:rsid w:val="000F79EF"/>
    <w:rsid w:val="00112F12"/>
    <w:rsid w:val="001228CE"/>
    <w:rsid w:val="00127C39"/>
    <w:rsid w:val="0014062D"/>
    <w:rsid w:val="00163C91"/>
    <w:rsid w:val="001649D2"/>
    <w:rsid w:val="0017655B"/>
    <w:rsid w:val="0018050C"/>
    <w:rsid w:val="00186435"/>
    <w:rsid w:val="0019185F"/>
    <w:rsid w:val="001926DD"/>
    <w:rsid w:val="00197A06"/>
    <w:rsid w:val="001A2BA5"/>
    <w:rsid w:val="001A6E24"/>
    <w:rsid w:val="001B4A8E"/>
    <w:rsid w:val="001B69E5"/>
    <w:rsid w:val="001C46A6"/>
    <w:rsid w:val="001C7EBA"/>
    <w:rsid w:val="001D083E"/>
    <w:rsid w:val="001D429B"/>
    <w:rsid w:val="001D44B2"/>
    <w:rsid w:val="001E539F"/>
    <w:rsid w:val="001F028A"/>
    <w:rsid w:val="001F06C5"/>
    <w:rsid w:val="001F30A0"/>
    <w:rsid w:val="001F4B6C"/>
    <w:rsid w:val="00203D5E"/>
    <w:rsid w:val="00221758"/>
    <w:rsid w:val="00226408"/>
    <w:rsid w:val="0024245C"/>
    <w:rsid w:val="00256E54"/>
    <w:rsid w:val="00256F5A"/>
    <w:rsid w:val="002643A8"/>
    <w:rsid w:val="00271ACC"/>
    <w:rsid w:val="00272FDF"/>
    <w:rsid w:val="00275E68"/>
    <w:rsid w:val="002808F2"/>
    <w:rsid w:val="00287058"/>
    <w:rsid w:val="002870A6"/>
    <w:rsid w:val="00290A28"/>
    <w:rsid w:val="00290E0A"/>
    <w:rsid w:val="002912B8"/>
    <w:rsid w:val="00291C7D"/>
    <w:rsid w:val="002B0140"/>
    <w:rsid w:val="002B7228"/>
    <w:rsid w:val="002C4306"/>
    <w:rsid w:val="002D1501"/>
    <w:rsid w:val="002D66B3"/>
    <w:rsid w:val="002E3BD9"/>
    <w:rsid w:val="002E4407"/>
    <w:rsid w:val="002F0BA7"/>
    <w:rsid w:val="00306931"/>
    <w:rsid w:val="00312027"/>
    <w:rsid w:val="0033390F"/>
    <w:rsid w:val="00335E33"/>
    <w:rsid w:val="00343404"/>
    <w:rsid w:val="00352888"/>
    <w:rsid w:val="00353175"/>
    <w:rsid w:val="0037183D"/>
    <w:rsid w:val="00377F8E"/>
    <w:rsid w:val="003824AB"/>
    <w:rsid w:val="003848F7"/>
    <w:rsid w:val="0039258D"/>
    <w:rsid w:val="003E2624"/>
    <w:rsid w:val="003F0E6F"/>
    <w:rsid w:val="003F4473"/>
    <w:rsid w:val="003F5F79"/>
    <w:rsid w:val="004156B9"/>
    <w:rsid w:val="00427C3D"/>
    <w:rsid w:val="00431DA0"/>
    <w:rsid w:val="00432982"/>
    <w:rsid w:val="0044395F"/>
    <w:rsid w:val="00443D07"/>
    <w:rsid w:val="00472E59"/>
    <w:rsid w:val="00474670"/>
    <w:rsid w:val="00491B6A"/>
    <w:rsid w:val="004959BB"/>
    <w:rsid w:val="004B14D9"/>
    <w:rsid w:val="004C0162"/>
    <w:rsid w:val="004C3512"/>
    <w:rsid w:val="004C4FEB"/>
    <w:rsid w:val="004C66FB"/>
    <w:rsid w:val="004E1826"/>
    <w:rsid w:val="004F1069"/>
    <w:rsid w:val="00505ED8"/>
    <w:rsid w:val="005079AE"/>
    <w:rsid w:val="00511967"/>
    <w:rsid w:val="00514DBA"/>
    <w:rsid w:val="00521C1C"/>
    <w:rsid w:val="005326A0"/>
    <w:rsid w:val="0053539D"/>
    <w:rsid w:val="00540FC9"/>
    <w:rsid w:val="005472FA"/>
    <w:rsid w:val="005573E5"/>
    <w:rsid w:val="00573C86"/>
    <w:rsid w:val="00575447"/>
    <w:rsid w:val="00590797"/>
    <w:rsid w:val="005A0F48"/>
    <w:rsid w:val="005A62E5"/>
    <w:rsid w:val="005A6C1F"/>
    <w:rsid w:val="005B1116"/>
    <w:rsid w:val="005E03FC"/>
    <w:rsid w:val="005F70AD"/>
    <w:rsid w:val="00627849"/>
    <w:rsid w:val="006324B0"/>
    <w:rsid w:val="00644EB8"/>
    <w:rsid w:val="0064528C"/>
    <w:rsid w:val="006531AE"/>
    <w:rsid w:val="00653C91"/>
    <w:rsid w:val="00654C6C"/>
    <w:rsid w:val="00662ABD"/>
    <w:rsid w:val="0066649C"/>
    <w:rsid w:val="006671DB"/>
    <w:rsid w:val="006807DE"/>
    <w:rsid w:val="00695133"/>
    <w:rsid w:val="00696ACD"/>
    <w:rsid w:val="006A7EDB"/>
    <w:rsid w:val="006B4854"/>
    <w:rsid w:val="006B6D07"/>
    <w:rsid w:val="006C1E52"/>
    <w:rsid w:val="006C1F72"/>
    <w:rsid w:val="006D1FF2"/>
    <w:rsid w:val="006D5E8B"/>
    <w:rsid w:val="006D6A29"/>
    <w:rsid w:val="006E43FF"/>
    <w:rsid w:val="006F4CB6"/>
    <w:rsid w:val="006F6B6E"/>
    <w:rsid w:val="0071245B"/>
    <w:rsid w:val="00716C73"/>
    <w:rsid w:val="007174E5"/>
    <w:rsid w:val="007218EB"/>
    <w:rsid w:val="007218F2"/>
    <w:rsid w:val="00742CF8"/>
    <w:rsid w:val="00745F7F"/>
    <w:rsid w:val="0074731C"/>
    <w:rsid w:val="00751028"/>
    <w:rsid w:val="00752D60"/>
    <w:rsid w:val="00776584"/>
    <w:rsid w:val="00776E80"/>
    <w:rsid w:val="00782880"/>
    <w:rsid w:val="007865DE"/>
    <w:rsid w:val="00794203"/>
    <w:rsid w:val="007A3543"/>
    <w:rsid w:val="007A3BED"/>
    <w:rsid w:val="007A4781"/>
    <w:rsid w:val="007B2C75"/>
    <w:rsid w:val="007B4304"/>
    <w:rsid w:val="007B4DD4"/>
    <w:rsid w:val="007C116B"/>
    <w:rsid w:val="007C7D61"/>
    <w:rsid w:val="007D7D43"/>
    <w:rsid w:val="007E21E0"/>
    <w:rsid w:val="007E53E5"/>
    <w:rsid w:val="007F1AA6"/>
    <w:rsid w:val="0080025C"/>
    <w:rsid w:val="00814FFD"/>
    <w:rsid w:val="00817048"/>
    <w:rsid w:val="008219BD"/>
    <w:rsid w:val="0082776C"/>
    <w:rsid w:val="00831EFC"/>
    <w:rsid w:val="0083265F"/>
    <w:rsid w:val="00835F14"/>
    <w:rsid w:val="00855FDC"/>
    <w:rsid w:val="00860452"/>
    <w:rsid w:val="00862C3C"/>
    <w:rsid w:val="008670C4"/>
    <w:rsid w:val="00872703"/>
    <w:rsid w:val="00877E49"/>
    <w:rsid w:val="00886872"/>
    <w:rsid w:val="00890C20"/>
    <w:rsid w:val="008A50FA"/>
    <w:rsid w:val="008B18BF"/>
    <w:rsid w:val="008B1B9F"/>
    <w:rsid w:val="008B1FA4"/>
    <w:rsid w:val="008B4357"/>
    <w:rsid w:val="008B4CB3"/>
    <w:rsid w:val="008B54DB"/>
    <w:rsid w:val="008C212D"/>
    <w:rsid w:val="008C26C8"/>
    <w:rsid w:val="008C2EE0"/>
    <w:rsid w:val="008D7465"/>
    <w:rsid w:val="008E0E2F"/>
    <w:rsid w:val="0090156A"/>
    <w:rsid w:val="009436AE"/>
    <w:rsid w:val="00943894"/>
    <w:rsid w:val="00946A4A"/>
    <w:rsid w:val="00952543"/>
    <w:rsid w:val="00952A45"/>
    <w:rsid w:val="00960437"/>
    <w:rsid w:val="00962A51"/>
    <w:rsid w:val="009641F8"/>
    <w:rsid w:val="009662B5"/>
    <w:rsid w:val="00967928"/>
    <w:rsid w:val="0098055D"/>
    <w:rsid w:val="009A7838"/>
    <w:rsid w:val="009B04A3"/>
    <w:rsid w:val="009B0A08"/>
    <w:rsid w:val="009B0DDE"/>
    <w:rsid w:val="009B247E"/>
    <w:rsid w:val="009C1F95"/>
    <w:rsid w:val="009C4A82"/>
    <w:rsid w:val="009F0AD1"/>
    <w:rsid w:val="009F0C08"/>
    <w:rsid w:val="009F26B0"/>
    <w:rsid w:val="00A06A53"/>
    <w:rsid w:val="00A202E5"/>
    <w:rsid w:val="00A2513B"/>
    <w:rsid w:val="00A27514"/>
    <w:rsid w:val="00A36CB8"/>
    <w:rsid w:val="00A40892"/>
    <w:rsid w:val="00A50547"/>
    <w:rsid w:val="00A50910"/>
    <w:rsid w:val="00A545C6"/>
    <w:rsid w:val="00A56BFD"/>
    <w:rsid w:val="00A7790C"/>
    <w:rsid w:val="00A81499"/>
    <w:rsid w:val="00A942BB"/>
    <w:rsid w:val="00A943B5"/>
    <w:rsid w:val="00AF6A1A"/>
    <w:rsid w:val="00B113EB"/>
    <w:rsid w:val="00B164B5"/>
    <w:rsid w:val="00B16CC0"/>
    <w:rsid w:val="00B3274C"/>
    <w:rsid w:val="00B328A4"/>
    <w:rsid w:val="00B35DE3"/>
    <w:rsid w:val="00B61694"/>
    <w:rsid w:val="00B8261A"/>
    <w:rsid w:val="00B841B4"/>
    <w:rsid w:val="00B939B4"/>
    <w:rsid w:val="00BA517B"/>
    <w:rsid w:val="00BA7D08"/>
    <w:rsid w:val="00BB1697"/>
    <w:rsid w:val="00BB4CD9"/>
    <w:rsid w:val="00BB5254"/>
    <w:rsid w:val="00BB5482"/>
    <w:rsid w:val="00BB7010"/>
    <w:rsid w:val="00BD2991"/>
    <w:rsid w:val="00BD31CE"/>
    <w:rsid w:val="00BE1368"/>
    <w:rsid w:val="00BF01D8"/>
    <w:rsid w:val="00BF23FC"/>
    <w:rsid w:val="00C0159E"/>
    <w:rsid w:val="00C17035"/>
    <w:rsid w:val="00C17ACD"/>
    <w:rsid w:val="00C25F58"/>
    <w:rsid w:val="00C27161"/>
    <w:rsid w:val="00C5188D"/>
    <w:rsid w:val="00C56B32"/>
    <w:rsid w:val="00C65606"/>
    <w:rsid w:val="00C71016"/>
    <w:rsid w:val="00C744DC"/>
    <w:rsid w:val="00C74EC3"/>
    <w:rsid w:val="00CB0AE9"/>
    <w:rsid w:val="00CB70A2"/>
    <w:rsid w:val="00CC1AFC"/>
    <w:rsid w:val="00CC5EC0"/>
    <w:rsid w:val="00CD3329"/>
    <w:rsid w:val="00CD42E1"/>
    <w:rsid w:val="00CD4BAC"/>
    <w:rsid w:val="00CD6E32"/>
    <w:rsid w:val="00CE1BE6"/>
    <w:rsid w:val="00CF21E4"/>
    <w:rsid w:val="00CF4D78"/>
    <w:rsid w:val="00D04BE3"/>
    <w:rsid w:val="00D13741"/>
    <w:rsid w:val="00D1487B"/>
    <w:rsid w:val="00D31436"/>
    <w:rsid w:val="00D34A74"/>
    <w:rsid w:val="00D34B48"/>
    <w:rsid w:val="00D52C2D"/>
    <w:rsid w:val="00D65EB1"/>
    <w:rsid w:val="00D75578"/>
    <w:rsid w:val="00D76557"/>
    <w:rsid w:val="00D772F8"/>
    <w:rsid w:val="00D8368A"/>
    <w:rsid w:val="00D87D7D"/>
    <w:rsid w:val="00DA1198"/>
    <w:rsid w:val="00DC1BA4"/>
    <w:rsid w:val="00DD49F9"/>
    <w:rsid w:val="00DE2D0C"/>
    <w:rsid w:val="00DE4F18"/>
    <w:rsid w:val="00DE4F7F"/>
    <w:rsid w:val="00DE7824"/>
    <w:rsid w:val="00E019C2"/>
    <w:rsid w:val="00E07CC4"/>
    <w:rsid w:val="00E102D6"/>
    <w:rsid w:val="00E10CE3"/>
    <w:rsid w:val="00E12446"/>
    <w:rsid w:val="00E2710B"/>
    <w:rsid w:val="00E311BF"/>
    <w:rsid w:val="00E33E2B"/>
    <w:rsid w:val="00E40023"/>
    <w:rsid w:val="00E42A38"/>
    <w:rsid w:val="00E54AAD"/>
    <w:rsid w:val="00E61BA9"/>
    <w:rsid w:val="00E6516A"/>
    <w:rsid w:val="00E67B96"/>
    <w:rsid w:val="00E7484E"/>
    <w:rsid w:val="00E83074"/>
    <w:rsid w:val="00E8593A"/>
    <w:rsid w:val="00E85D81"/>
    <w:rsid w:val="00E87E14"/>
    <w:rsid w:val="00E9565B"/>
    <w:rsid w:val="00E970C9"/>
    <w:rsid w:val="00EA1BA8"/>
    <w:rsid w:val="00EA2D5E"/>
    <w:rsid w:val="00EB3D9D"/>
    <w:rsid w:val="00EC13C3"/>
    <w:rsid w:val="00EC17FD"/>
    <w:rsid w:val="00EC3D6D"/>
    <w:rsid w:val="00EC6B08"/>
    <w:rsid w:val="00ED111C"/>
    <w:rsid w:val="00EE648B"/>
    <w:rsid w:val="00F1106B"/>
    <w:rsid w:val="00F11D05"/>
    <w:rsid w:val="00F163FB"/>
    <w:rsid w:val="00F33FB2"/>
    <w:rsid w:val="00F44141"/>
    <w:rsid w:val="00F44470"/>
    <w:rsid w:val="00F461D3"/>
    <w:rsid w:val="00F50C9D"/>
    <w:rsid w:val="00F51265"/>
    <w:rsid w:val="00F61077"/>
    <w:rsid w:val="00F67028"/>
    <w:rsid w:val="00F720EA"/>
    <w:rsid w:val="00F741EB"/>
    <w:rsid w:val="00F82D73"/>
    <w:rsid w:val="00F87698"/>
    <w:rsid w:val="00F92653"/>
    <w:rsid w:val="00F97215"/>
    <w:rsid w:val="00FA71B3"/>
    <w:rsid w:val="00FA7D6F"/>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next w:val="Normal"/>
    <w:link w:val="Heading1Char"/>
    <w:uiPriority w:val="9"/>
    <w:qFormat/>
    <w:rsid w:val="00644EB8"/>
    <w:pPr>
      <w:keepNext/>
      <w:keepLines/>
      <w:spacing w:after="5" w:line="249" w:lineRule="auto"/>
      <w:ind w:left="10" w:hanging="10"/>
      <w:outlineLvl w:val="0"/>
    </w:pPr>
    <w:rPr>
      <w:rFonts w:ascii="Arial" w:eastAsia="Arial" w:hAnsi="Arial" w:cs="Arial"/>
      <w:b/>
      <w:color w:val="000000"/>
      <w:sz w:val="24"/>
      <w:szCs w:val="22"/>
    </w:rPr>
  </w:style>
  <w:style w:type="paragraph" w:styleId="Heading2">
    <w:name w:val="heading 2"/>
    <w:next w:val="Normal"/>
    <w:link w:val="Heading2Char"/>
    <w:uiPriority w:val="9"/>
    <w:semiHidden/>
    <w:unhideWhenUsed/>
    <w:qFormat/>
    <w:rsid w:val="00644EB8"/>
    <w:pPr>
      <w:keepNext/>
      <w:keepLines/>
      <w:spacing w:line="256" w:lineRule="auto"/>
      <w:ind w:left="10" w:hanging="10"/>
      <w:outlineLvl w:val="1"/>
    </w:pPr>
    <w:rPr>
      <w:rFonts w:ascii="Arial" w:eastAsia="Arial" w:hAnsi="Arial" w:cs="Arial"/>
      <w:color w:val="22222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 w:type="character" w:customStyle="1" w:styleId="Heading1Char">
    <w:name w:val="Heading 1 Char"/>
    <w:basedOn w:val="DefaultParagraphFont"/>
    <w:link w:val="Heading1"/>
    <w:uiPriority w:val="9"/>
    <w:rsid w:val="00644EB8"/>
    <w:rPr>
      <w:rFonts w:ascii="Arial" w:eastAsia="Arial" w:hAnsi="Arial" w:cs="Arial"/>
      <w:b/>
      <w:color w:val="000000"/>
      <w:sz w:val="24"/>
      <w:szCs w:val="22"/>
    </w:rPr>
  </w:style>
  <w:style w:type="character" w:customStyle="1" w:styleId="Heading2Char">
    <w:name w:val="Heading 2 Char"/>
    <w:basedOn w:val="DefaultParagraphFont"/>
    <w:link w:val="Heading2"/>
    <w:uiPriority w:val="9"/>
    <w:semiHidden/>
    <w:rsid w:val="00644EB8"/>
    <w:rPr>
      <w:rFonts w:ascii="Arial" w:eastAsia="Arial" w:hAnsi="Arial" w:cs="Arial"/>
      <w:color w:val="22222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 w:id="105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37EC-F7EA-4D0E-931B-A6D87CE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4</cp:revision>
  <cp:lastPrinted>2019-10-04T22:16:00Z</cp:lastPrinted>
  <dcterms:created xsi:type="dcterms:W3CDTF">2020-10-03T15:25:00Z</dcterms:created>
  <dcterms:modified xsi:type="dcterms:W3CDTF">2020-10-30T20:59:00Z</dcterms:modified>
</cp:coreProperties>
</file>