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6DBC32" w14:textId="63FD6D4A" w:rsidR="00226408" w:rsidRPr="00335E33" w:rsidRDefault="00BE1368">
      <w:pPr>
        <w:jc w:val="center"/>
        <w:rPr>
          <w:rFonts w:ascii="Arial" w:hAnsi="Arial" w:cs="Arial"/>
          <w:b/>
          <w:bCs/>
          <w:color w:val="31319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35E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Minutes of the</w:t>
      </w:r>
      <w:r w:rsidR="00B61D66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12/08/2019</w:t>
      </w:r>
      <w:r w:rsidRPr="00335E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D1332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Special</w:t>
      </w:r>
      <w:r w:rsidRPr="00335E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BOD Meeting</w:t>
      </w:r>
      <w:r w:rsidR="009D1332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Memorialize Installation </w:t>
      </w:r>
      <w:r w:rsidR="00AF4B2B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 </w:t>
      </w:r>
      <w:r w:rsidR="009D1332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Treasurer</w:t>
      </w:r>
    </w:p>
    <w:p w14:paraId="79D9989C" w14:textId="2D908E6D" w:rsidR="00F61077" w:rsidRPr="00335E33" w:rsidRDefault="00BE1368" w:rsidP="00877E4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Officers present: </w:t>
      </w:r>
      <w:r w:rsidR="00A56BFD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Alan Raul</w:t>
      </w:r>
      <w:r w:rsidR="00952A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F61077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Ralph Sutter</w:t>
      </w:r>
      <w:r w:rsidR="008046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952A45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Bob Styerwalt and Earl Kaplan</w:t>
      </w:r>
      <w:r w:rsidR="009D133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Also Present:  Incoming Treasurer Kaye Raul</w:t>
      </w:r>
    </w:p>
    <w:p w14:paraId="6448DD8C" w14:textId="4927AB43" w:rsidR="004C66FB" w:rsidRDefault="00616C8E" w:rsidP="00EC6B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This special virtual meeting of the SLO Bytes Board of Directors was called to memorialize the </w:t>
      </w:r>
      <w:r w:rsidR="009D1332">
        <w:rPr>
          <w:rFonts w:ascii="Arial" w:hAnsi="Arial" w:cs="Arial"/>
          <w:color w:val="000000"/>
          <w:sz w:val="20"/>
          <w:szCs w:val="20"/>
          <w:shd w:val="clear" w:color="auto" w:fill="FFFFFF"/>
        </w:rPr>
        <w:t>change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the </w:t>
      </w:r>
      <w:r w:rsidR="00AF4B2B">
        <w:rPr>
          <w:rFonts w:ascii="Arial" w:hAnsi="Arial" w:cs="Arial"/>
          <w:color w:val="000000"/>
          <w:sz w:val="20"/>
          <w:szCs w:val="20"/>
          <w:shd w:val="clear" w:color="auto" w:fill="FFFFFF"/>
        </w:rPr>
        <w:t>club Treasurer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replacing outgoing Treasurer, </w:t>
      </w:r>
      <w:r w:rsidR="00952A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Bob </w:t>
      </w:r>
      <w:r w:rsidR="002F0B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Styerwalt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with incoming Treasurer, Kaye Raul.</w:t>
      </w:r>
    </w:p>
    <w:p w14:paraId="24A12091" w14:textId="6E91C207" w:rsidR="00616C8E" w:rsidRDefault="00616C8E" w:rsidP="00EC6B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Kaye </w:t>
      </w:r>
      <w:r w:rsidR="009D13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Raul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was elected to the position at the SLO Bytes General Meeting of December 1</w:t>
      </w:r>
      <w:r w:rsidRPr="00616C8E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st</w:t>
      </w:r>
      <w:r w:rsidR="00AF4B2B">
        <w:rPr>
          <w:rFonts w:ascii="Arial" w:hAnsi="Arial" w:cs="Arial"/>
          <w:color w:val="000000"/>
          <w:sz w:val="20"/>
          <w:szCs w:val="20"/>
          <w:shd w:val="clear" w:color="auto" w:fill="FFFFFF"/>
        </w:rPr>
        <w:t>, 2019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748AD57D" w14:textId="42C61D20" w:rsidR="00616C8E" w:rsidRDefault="00616C8E" w:rsidP="00EC6B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All BOD members </w:t>
      </w:r>
      <w:r w:rsidR="008046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present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acknowledge the change, as indicated by their signature below</w:t>
      </w:r>
    </w:p>
    <w:p w14:paraId="2B8AFFAD" w14:textId="71B07E3D" w:rsidR="00616C8E" w:rsidRDefault="00F54387" w:rsidP="00EC6B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0482060A" wp14:editId="17DDF9DD">
                <wp:simplePos x="0" y="0"/>
                <wp:positionH relativeFrom="column">
                  <wp:posOffset>62230</wp:posOffset>
                </wp:positionH>
                <wp:positionV relativeFrom="paragraph">
                  <wp:posOffset>1905</wp:posOffset>
                </wp:positionV>
                <wp:extent cx="1642720" cy="275745"/>
                <wp:effectExtent l="57150" t="38100" r="0" b="4826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642720" cy="2757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8AB5F2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4.2pt;margin-top:-.55pt;width:130.8pt;height:23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">
                <v:imagedata r:id="rId8" o:title=""/>
              </v:shape>
            </w:pict>
          </mc:Fallback>
        </mc:AlternateContent>
      </w:r>
    </w:p>
    <w:p w14:paraId="45BC1C80" w14:textId="032E98CA" w:rsidR="00616C8E" w:rsidRDefault="00616C8E" w:rsidP="00EC6B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Earl Kaplan, President</w:t>
      </w:r>
    </w:p>
    <w:p w14:paraId="2DA83C66" w14:textId="310283D7" w:rsidR="00616C8E" w:rsidRDefault="00F54387" w:rsidP="00EC6B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676BBEEC" wp14:editId="00CC1E20">
                <wp:simplePos x="0" y="0"/>
                <wp:positionH relativeFrom="column">
                  <wp:posOffset>45085</wp:posOffset>
                </wp:positionH>
                <wp:positionV relativeFrom="paragraph">
                  <wp:posOffset>-94615</wp:posOffset>
                </wp:positionV>
                <wp:extent cx="1930040" cy="341630"/>
                <wp:effectExtent l="38100" t="38100" r="32385" b="5842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930040" cy="3416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709C58" id="Ink 18" o:spid="_x0000_s1026" type="#_x0000_t75" style="position:absolute;margin-left:2.85pt;margin-top:-8.15pt;width:153.35pt;height:28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">
                <v:imagedata r:id="rId10" o:title=""/>
              </v:shape>
            </w:pict>
          </mc:Fallback>
        </mc:AlternateContent>
      </w:r>
    </w:p>
    <w:p w14:paraId="71751FC5" w14:textId="341802A5" w:rsidR="00616C8E" w:rsidRDefault="00616C8E" w:rsidP="00EC6B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Alan Raul, Training Officer</w:t>
      </w:r>
    </w:p>
    <w:p w14:paraId="182A4BC3" w14:textId="4D91D85D" w:rsidR="00616C8E" w:rsidRDefault="00616C8E" w:rsidP="00EC6B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7A6FBDF" wp14:editId="18F82918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1403535" cy="200025"/>
                <wp:effectExtent l="38100" t="38100" r="6350" b="4762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403535" cy="200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D3152F" id="Ink 7" o:spid="_x0000_s1026" type="#_x0000_t75" style="position:absolute;margin-left:.05pt;margin-top:.05pt;width:111.9pt;height:17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">
                <v:imagedata r:id="rId12" o:title=""/>
              </v:shape>
            </w:pict>
          </mc:Fallback>
        </mc:AlternateContent>
      </w:r>
    </w:p>
    <w:p w14:paraId="59431BDB" w14:textId="32D77E16" w:rsidR="00616C8E" w:rsidRDefault="00616C8E" w:rsidP="00EC6B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Ralph Sutter, Secretary</w:t>
      </w:r>
    </w:p>
    <w:p w14:paraId="78B0E34D" w14:textId="10594C98" w:rsidR="00616C8E" w:rsidRDefault="00724211" w:rsidP="00EC6B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742B9651" wp14:editId="0420DC60">
                <wp:simplePos x="0" y="0"/>
                <wp:positionH relativeFrom="column">
                  <wp:posOffset>-26670</wp:posOffset>
                </wp:positionH>
                <wp:positionV relativeFrom="paragraph">
                  <wp:posOffset>-142875</wp:posOffset>
                </wp:positionV>
                <wp:extent cx="3123705" cy="646170"/>
                <wp:effectExtent l="38100" t="38100" r="57785" b="4000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123705" cy="6461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F50E93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1" o:spid="_x0000_s1026" type="#_x0000_t75" style="position:absolute;margin-left:-2.8pt;margin-top:-11.95pt;width:247.35pt;height:52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">
                <v:imagedata r:id="rId14" o:title=""/>
              </v:shape>
            </w:pict>
          </mc:Fallback>
        </mc:AlternateContent>
      </w:r>
    </w:p>
    <w:p w14:paraId="4F156B8B" w14:textId="639CA6F0" w:rsidR="00616C8E" w:rsidRDefault="00616C8E" w:rsidP="00EC6B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Bob Styerwalt, Outgoing Treasurer</w:t>
      </w:r>
    </w:p>
    <w:p w14:paraId="095DD0A1" w14:textId="3BB2C59B" w:rsidR="007F586F" w:rsidRDefault="00E84EDA" w:rsidP="00EC6B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5F3DA9FA" wp14:editId="6373AAF8">
                <wp:simplePos x="0" y="0"/>
                <wp:positionH relativeFrom="column">
                  <wp:posOffset>119380</wp:posOffset>
                </wp:positionH>
                <wp:positionV relativeFrom="paragraph">
                  <wp:posOffset>-81280</wp:posOffset>
                </wp:positionV>
                <wp:extent cx="2309360" cy="541570"/>
                <wp:effectExtent l="38100" t="57150" r="0" b="4953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309360" cy="5415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3B1AE3" id="Ink 9" o:spid="_x0000_s1026" type="#_x0000_t75" style="position:absolute;margin-left:8.7pt;margin-top:-7.1pt;width:183.3pt;height:44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">
                <v:imagedata r:id="rId16" o:title="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6C63B317" wp14:editId="7839DDEA">
                <wp:simplePos x="0" y="0"/>
                <wp:positionH relativeFrom="column">
                  <wp:posOffset>-71898</wp:posOffset>
                </wp:positionH>
                <wp:positionV relativeFrom="paragraph">
                  <wp:posOffset>6094</wp:posOffset>
                </wp:positionV>
                <wp:extent cx="214200" cy="295560"/>
                <wp:effectExtent l="38100" t="38100" r="52705" b="4762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14200" cy="29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9DA8A0" id="Ink 1" o:spid="_x0000_s1026" type="#_x0000_t75" style="position:absolute;margin-left:-6.35pt;margin-top:-.2pt;width:18.25pt;height:24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">
                <v:imagedata r:id="rId18" o:title=""/>
              </v:shape>
            </w:pict>
          </mc:Fallback>
        </mc:AlternateContent>
      </w:r>
    </w:p>
    <w:p w14:paraId="3C6ACD49" w14:textId="30A79187" w:rsidR="007F586F" w:rsidRDefault="007F586F" w:rsidP="00EC6B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Kaye Raul, Incoming Treasurer</w:t>
      </w:r>
    </w:p>
    <w:p w14:paraId="740C426C" w14:textId="285D815E" w:rsidR="007F586F" w:rsidRDefault="00874A51" w:rsidP="00EC6B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480947F6" wp14:editId="5144B14B">
                <wp:simplePos x="0" y="0"/>
                <wp:positionH relativeFrom="column">
                  <wp:posOffset>-27305</wp:posOffset>
                </wp:positionH>
                <wp:positionV relativeFrom="paragraph">
                  <wp:posOffset>29210</wp:posOffset>
                </wp:positionV>
                <wp:extent cx="2093015" cy="374015"/>
                <wp:effectExtent l="38100" t="38100" r="2540" b="4508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093015" cy="3740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3904A1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-2.85pt;margin-top:1.6pt;width:166.2pt;height:30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">
                <v:imagedata r:id="rId20" o:title=""/>
              </v:shape>
            </w:pict>
          </mc:Fallback>
        </mc:AlternateContent>
      </w:r>
    </w:p>
    <w:p w14:paraId="4F1D461B" w14:textId="546384C3" w:rsidR="00A545C6" w:rsidRPr="00335E33" w:rsidRDefault="00A545C6">
      <w:pPr>
        <w:rPr>
          <w:rFonts w:ascii="Arial" w:hAnsi="Arial"/>
          <w:sz w:val="20"/>
        </w:rPr>
      </w:pPr>
    </w:p>
    <w:p w14:paraId="49FC9EBC" w14:textId="05F218F4" w:rsidR="00CD3329" w:rsidRPr="00335E33" w:rsidRDefault="00CD3329">
      <w:pP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5E3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Ralph</w:t>
      </w:r>
      <w:r w:rsidRPr="00335E33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35E3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Sutter</w:t>
      </w:r>
    </w:p>
    <w:sectPr w:rsidR="00CD3329" w:rsidRPr="00335E3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4785D" w14:textId="77777777" w:rsidR="00E75B03" w:rsidRDefault="00E75B03">
      <w:pPr>
        <w:spacing w:after="0" w:line="240" w:lineRule="auto"/>
      </w:pPr>
      <w:r>
        <w:separator/>
      </w:r>
    </w:p>
  </w:endnote>
  <w:endnote w:type="continuationSeparator" w:id="0">
    <w:p w14:paraId="68A2348D" w14:textId="77777777" w:rsidR="00E75B03" w:rsidRDefault="00E7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2158B" w14:textId="77777777" w:rsidR="00377F8E" w:rsidRDefault="00377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0CA51" w14:textId="77777777" w:rsidR="00377F8E" w:rsidRDefault="00377F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80A84" w14:textId="77777777" w:rsidR="00377F8E" w:rsidRDefault="00377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9224E" w14:textId="77777777" w:rsidR="00E75B03" w:rsidRDefault="00E75B03">
      <w:pPr>
        <w:spacing w:after="0" w:line="240" w:lineRule="auto"/>
      </w:pPr>
      <w:r>
        <w:separator/>
      </w:r>
    </w:p>
  </w:footnote>
  <w:footnote w:type="continuationSeparator" w:id="0">
    <w:p w14:paraId="58C279CD" w14:textId="77777777" w:rsidR="00E75B03" w:rsidRDefault="00E75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0400E" w14:textId="518FFDC6" w:rsidR="00226408" w:rsidRDefault="00226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6829" w14:textId="1C07889F" w:rsidR="00226408" w:rsidRDefault="00226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5A259" w14:textId="4FF6FE8B" w:rsidR="00226408" w:rsidRDefault="00226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408"/>
    <w:rsid w:val="000239E8"/>
    <w:rsid w:val="000262E5"/>
    <w:rsid w:val="0004707E"/>
    <w:rsid w:val="00051D18"/>
    <w:rsid w:val="000C01E6"/>
    <w:rsid w:val="000F79EF"/>
    <w:rsid w:val="001649D2"/>
    <w:rsid w:val="0018050C"/>
    <w:rsid w:val="0019185F"/>
    <w:rsid w:val="001926DD"/>
    <w:rsid w:val="00197A06"/>
    <w:rsid w:val="001B4A8E"/>
    <w:rsid w:val="001B69E5"/>
    <w:rsid w:val="001C46A6"/>
    <w:rsid w:val="001D083E"/>
    <w:rsid w:val="001F028A"/>
    <w:rsid w:val="001F30A0"/>
    <w:rsid w:val="00203D5E"/>
    <w:rsid w:val="00221758"/>
    <w:rsid w:val="00226408"/>
    <w:rsid w:val="00256E54"/>
    <w:rsid w:val="002643A8"/>
    <w:rsid w:val="00271ACC"/>
    <w:rsid w:val="00272FDF"/>
    <w:rsid w:val="00275E68"/>
    <w:rsid w:val="00287058"/>
    <w:rsid w:val="00290E0A"/>
    <w:rsid w:val="00291C7D"/>
    <w:rsid w:val="002B7228"/>
    <w:rsid w:val="002C4306"/>
    <w:rsid w:val="002D1501"/>
    <w:rsid w:val="002D66B3"/>
    <w:rsid w:val="002E3BD9"/>
    <w:rsid w:val="002E4407"/>
    <w:rsid w:val="002F0BA7"/>
    <w:rsid w:val="00306931"/>
    <w:rsid w:val="0033390F"/>
    <w:rsid w:val="00335E33"/>
    <w:rsid w:val="00343404"/>
    <w:rsid w:val="00377F8E"/>
    <w:rsid w:val="003824AB"/>
    <w:rsid w:val="0039258D"/>
    <w:rsid w:val="003E2624"/>
    <w:rsid w:val="003F0E6F"/>
    <w:rsid w:val="003F5F79"/>
    <w:rsid w:val="004156B9"/>
    <w:rsid w:val="00427C3D"/>
    <w:rsid w:val="00443D07"/>
    <w:rsid w:val="00472E59"/>
    <w:rsid w:val="004C0162"/>
    <w:rsid w:val="004C3512"/>
    <w:rsid w:val="004C66FB"/>
    <w:rsid w:val="004E1826"/>
    <w:rsid w:val="004F1069"/>
    <w:rsid w:val="00505ED8"/>
    <w:rsid w:val="005079AE"/>
    <w:rsid w:val="00511967"/>
    <w:rsid w:val="00514DBA"/>
    <w:rsid w:val="00521C1C"/>
    <w:rsid w:val="005326A0"/>
    <w:rsid w:val="0053539D"/>
    <w:rsid w:val="00540FC9"/>
    <w:rsid w:val="00573C86"/>
    <w:rsid w:val="00575447"/>
    <w:rsid w:val="005A0F48"/>
    <w:rsid w:val="005B1116"/>
    <w:rsid w:val="005F70AD"/>
    <w:rsid w:val="005F74D2"/>
    <w:rsid w:val="00616C8E"/>
    <w:rsid w:val="006324B0"/>
    <w:rsid w:val="0064528C"/>
    <w:rsid w:val="006531AE"/>
    <w:rsid w:val="00653C91"/>
    <w:rsid w:val="00662ABD"/>
    <w:rsid w:val="006671DB"/>
    <w:rsid w:val="00695133"/>
    <w:rsid w:val="00696ACD"/>
    <w:rsid w:val="006A7EDB"/>
    <w:rsid w:val="006B6D07"/>
    <w:rsid w:val="006C1F72"/>
    <w:rsid w:val="006D1FF2"/>
    <w:rsid w:val="006D4769"/>
    <w:rsid w:val="006D5E8B"/>
    <w:rsid w:val="006D6A29"/>
    <w:rsid w:val="006F4CB6"/>
    <w:rsid w:val="0071245B"/>
    <w:rsid w:val="00716C73"/>
    <w:rsid w:val="007174E5"/>
    <w:rsid w:val="007218F2"/>
    <w:rsid w:val="00724211"/>
    <w:rsid w:val="00745F7F"/>
    <w:rsid w:val="0074731C"/>
    <w:rsid w:val="00751028"/>
    <w:rsid w:val="00752D60"/>
    <w:rsid w:val="00776584"/>
    <w:rsid w:val="00782880"/>
    <w:rsid w:val="007B4304"/>
    <w:rsid w:val="007C7D61"/>
    <w:rsid w:val="007D7D43"/>
    <w:rsid w:val="007E53E5"/>
    <w:rsid w:val="007F1AA6"/>
    <w:rsid w:val="007F586F"/>
    <w:rsid w:val="008046EA"/>
    <w:rsid w:val="00817048"/>
    <w:rsid w:val="008219BD"/>
    <w:rsid w:val="0083265F"/>
    <w:rsid w:val="00835F14"/>
    <w:rsid w:val="00855FDC"/>
    <w:rsid w:val="008670C4"/>
    <w:rsid w:val="00874A51"/>
    <w:rsid w:val="00877E49"/>
    <w:rsid w:val="00886872"/>
    <w:rsid w:val="008A50FA"/>
    <w:rsid w:val="008B18BF"/>
    <w:rsid w:val="008B1FA4"/>
    <w:rsid w:val="008B4357"/>
    <w:rsid w:val="008B4CB3"/>
    <w:rsid w:val="008B54DB"/>
    <w:rsid w:val="008E0E2F"/>
    <w:rsid w:val="009436AE"/>
    <w:rsid w:val="00946A4A"/>
    <w:rsid w:val="00952A45"/>
    <w:rsid w:val="00960437"/>
    <w:rsid w:val="009662B5"/>
    <w:rsid w:val="00967928"/>
    <w:rsid w:val="0098055D"/>
    <w:rsid w:val="009B0A08"/>
    <w:rsid w:val="009B0DDE"/>
    <w:rsid w:val="009C4A82"/>
    <w:rsid w:val="009D1332"/>
    <w:rsid w:val="009F0AD1"/>
    <w:rsid w:val="009F0C08"/>
    <w:rsid w:val="009F26B0"/>
    <w:rsid w:val="00A06A53"/>
    <w:rsid w:val="00A202E5"/>
    <w:rsid w:val="00A50910"/>
    <w:rsid w:val="00A545C6"/>
    <w:rsid w:val="00A56BFD"/>
    <w:rsid w:val="00A942BB"/>
    <w:rsid w:val="00A943B5"/>
    <w:rsid w:val="00AF4B2B"/>
    <w:rsid w:val="00B113EB"/>
    <w:rsid w:val="00B16CC0"/>
    <w:rsid w:val="00B328A4"/>
    <w:rsid w:val="00B35DE3"/>
    <w:rsid w:val="00B61D66"/>
    <w:rsid w:val="00B841B4"/>
    <w:rsid w:val="00BA517B"/>
    <w:rsid w:val="00BB4CD9"/>
    <w:rsid w:val="00BB7010"/>
    <w:rsid w:val="00BD2991"/>
    <w:rsid w:val="00BD31CE"/>
    <w:rsid w:val="00BE1368"/>
    <w:rsid w:val="00BF01D8"/>
    <w:rsid w:val="00BF23FC"/>
    <w:rsid w:val="00C0159E"/>
    <w:rsid w:val="00C17035"/>
    <w:rsid w:val="00C177EB"/>
    <w:rsid w:val="00C25F58"/>
    <w:rsid w:val="00C27161"/>
    <w:rsid w:val="00C554B4"/>
    <w:rsid w:val="00C56B32"/>
    <w:rsid w:val="00C71016"/>
    <w:rsid w:val="00C744DC"/>
    <w:rsid w:val="00CB70A2"/>
    <w:rsid w:val="00CC5EC0"/>
    <w:rsid w:val="00CD3329"/>
    <w:rsid w:val="00CD42E1"/>
    <w:rsid w:val="00CD4BAC"/>
    <w:rsid w:val="00CE1BE6"/>
    <w:rsid w:val="00CF4D78"/>
    <w:rsid w:val="00D34B48"/>
    <w:rsid w:val="00D52C2D"/>
    <w:rsid w:val="00D65EB1"/>
    <w:rsid w:val="00D75578"/>
    <w:rsid w:val="00D76557"/>
    <w:rsid w:val="00D772F8"/>
    <w:rsid w:val="00D8368A"/>
    <w:rsid w:val="00D85080"/>
    <w:rsid w:val="00DC1BA4"/>
    <w:rsid w:val="00DD49F9"/>
    <w:rsid w:val="00DE2D0C"/>
    <w:rsid w:val="00DE4F7F"/>
    <w:rsid w:val="00E019C2"/>
    <w:rsid w:val="00E07CC4"/>
    <w:rsid w:val="00E10CE3"/>
    <w:rsid w:val="00E12446"/>
    <w:rsid w:val="00E33E2B"/>
    <w:rsid w:val="00E42A38"/>
    <w:rsid w:val="00E54AAD"/>
    <w:rsid w:val="00E61BA9"/>
    <w:rsid w:val="00E67B96"/>
    <w:rsid w:val="00E75B03"/>
    <w:rsid w:val="00E83074"/>
    <w:rsid w:val="00E84EDA"/>
    <w:rsid w:val="00E85D81"/>
    <w:rsid w:val="00E87E14"/>
    <w:rsid w:val="00E9565B"/>
    <w:rsid w:val="00E970C9"/>
    <w:rsid w:val="00EB3D9D"/>
    <w:rsid w:val="00EC17FD"/>
    <w:rsid w:val="00EC3D6D"/>
    <w:rsid w:val="00EC6B08"/>
    <w:rsid w:val="00ED111C"/>
    <w:rsid w:val="00F1106B"/>
    <w:rsid w:val="00F11D05"/>
    <w:rsid w:val="00F33FB2"/>
    <w:rsid w:val="00F461D3"/>
    <w:rsid w:val="00F50C9D"/>
    <w:rsid w:val="00F54387"/>
    <w:rsid w:val="00F61077"/>
    <w:rsid w:val="00F67028"/>
    <w:rsid w:val="00F720EA"/>
    <w:rsid w:val="00F741EB"/>
    <w:rsid w:val="00F82D73"/>
    <w:rsid w:val="00F87698"/>
    <w:rsid w:val="00F97215"/>
    <w:rsid w:val="00FA71B3"/>
    <w:rsid w:val="00FA7D6F"/>
    <w:rsid w:val="00FB0828"/>
    <w:rsid w:val="00FB08AC"/>
    <w:rsid w:val="00FB5511"/>
    <w:rsid w:val="00FC2E19"/>
    <w:rsid w:val="00FC3D79"/>
    <w:rsid w:val="00FC55E7"/>
    <w:rsid w:val="00FD2A33"/>
    <w:rsid w:val="00FE6A23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4D29AA"/>
  <w15:docId w15:val="{FE95B897-39AC-4F0E-87D2-A98A2B49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75E6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670C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7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4.xml"/><Relationship Id="rId18" Type="http://schemas.openxmlformats.org/officeDocument/2006/relationships/image" Target="media/image6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customXml" Target="ink/ink6.xm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customXml" Target="ink/ink7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Custom%20Office%20Templates\SLO%20Bytes%20Minutes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2-06T02:55:32.6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373 50 920,'14'14'724,"-13"-14"2879,-3-2-1887,-6-9-901,6 8-742,0 0 0,0-1 0,-1 1 1,1 0-1,-1 0 0,0 0 0,0 1 1,0-1-1,0 1 0,-1-1 1,1 1-1,0 0 0,-1 1 0,-3-2-73,1 0 89,0 1 0,0 1 0,-1-1 0,1 1 0,-1 1-1,1-1 1,-1 1 0,-5 0-89,7 1 13,-1-1 0,1 1 1,0 0-1,0 1 0,0-1 0,0 1 0,1 0 1,-1 0-1,0 1 0,1 0 0,-1-1 1,1 1-1,-1 1-13,-4 4-33,1 0 0,0 0 1,0 0-1,1 1 0,-3 4 33,3-3-29,5-8 18,0 0 1,0 1-1,1-1 0,-1 1 0,1 0 1,-1-1-1,0 3 11,-1 2-11,1-1 1,-1 0-1,-1 0 0,1-1 0,-2 3 11,-11 16-25,8-9 11,6-12-2,-1 0-1,1 1 1,0 0-1,1-1 1,-1 1-1,1 0 1,-1 0 0,1 0-1,0 0 1,0 3 16,2-7-7,-1 1 0,0 0 0,1-1 0,-1 1 0,1 0 0,-1-1 0,1 1 0,-1-1 0,1 1 0,-1-1 0,1 1 0,0-1 1,-1 1-1,1-1 0,0 0 0,0 1 0,-1-1 0,1 0 0,0 0 0,-1 0 0,1 1 0,0-1 0,0 0 0,0 0 7,18 3-32,-10-2 36,0 0 1,-1-1 0,1 0-1,-1 0 1,1-1-1,0 0 1,5-2-5,-10 2 6,0 0 1,0 1-1,-1 0 1,1-1 0,0 2-1,0-1 1,-1 0-1,1 1 1,2 0-7,-5-1 17,-1 0 20,0 0 13,-11 5 251,10-5-302,-1 1 0,1 0 0,-1-1 1,1 1-1,-1 0 0,1 0 0,0 0 0,-1 0 0,1 0 0,0 1 0,0-1 0,0 0 1,0 1 0,0-1-2,0 0 1,0 1 0,-1-1-1,1 0 1,0 0 0,0 0 0,-1 0-1,1 0 1,0 0 0,-1-1-1,1 1 1,-1 0 0,1-1 0,-1 1-1,0-1 2,-7 4-19,1 0 0,-1 0 1,1 0-1,0 1 0,0 0 0,0 1 0,1-1 0,0 2 0,0-1 0,0 1 0,1 0 0,-5 7 19,2-3-18,2 0 0,0 1 0,0 0 0,1 1 0,0-1 0,1 1 1,0 0-1,-1 8 18,4-13-12,1 0 0,0 0 0,0 0 1,0 0-1,1 0 0,0 0 0,1 0 1,0 0-1,0 3 12,0-7-11,0-1 1,0 1-1,1-1 1,-1 1-1,1-1 0,0 1 1,0-1-1,0 0 1,0 0-1,1 0 0,-1 0 1,1 0-1,-1-1 1,1 1-1,0-1 1,0 0-1,0 0 0,1 0 1,-1 0-1,4 1 11,6 3-11,1-2 1,0 0-1,1 0 0,5-1 11,-4 0-10,0 1 0,-1 0 0,11 5 10,10 8 5,-25-11 0,0 0 0,0-1 0,0-1 0,11 3-5,-17-6 22,0 0-1,0 0 0,0 0 1,0-1-1,0 1 1,2-2-22,-4 1 17,0-1-1,0 1 1,-1-1 0,1 0 0,0 0 0,-1 0 0,1 0 0,-1-1 0,1 1 0,-1-1 0,0 1 0,1-2-17,10-8 37,-1 0-1,0-1 0,-1-1 1,-1 0-1,0-1 1,0-1-37,18-22 7,-25 33-13,1 0 1,0 1 0,0-1-1,0 1 1,1 0 0,-1 0-1,1 0 1,0 0 0,-1 1-1,4-1 6,-3 0 8,0-1-1,0 0 0,0 0 1,0 0-1,-1 0 0,0-1 1,0 0-1,0 1 0,-1-1 1,1-1-8,-1 1 30,-1 0 0,1 0 0,-1 0 0,2-5-30,-4 8 30,1 0 0,0 0 1,-1 0-1,1-1 0,-1 1 0,0 0 0,0 0 0,0-1 0,0 1 0,0 0 1,0-1-1,-1 1 0,0-1-30,1 2 17,-1 0 0,1 1-1,-1-1 1,1 0 0,-1 1 0,1-1 0,-1 0 0,0 1 0,1-1 0,-1 1-1,0-1 1,1 1 0,-1-1 0,0 1 0,0-1 0,0 1 0,0 0 0,1 0-1,-1-1 1,0 1 0,0 0 0,0 0 0,0 0 0,0 0 0,0 0 0,1 0-1,-1 0 1,0 0 0,0 0 0,0 1 0,0-1 0,0 0 0,1 0 0,-1 1 0,0-1-1,0 1 1,0-1-17,-6 3 3,1 0 1,0 0-1,0 1 0,-1 1-3,5-5-4,-7 6-33,0 1 0,1 0 0,0 0 0,0 1 0,0 0 37,4-4-23,1 0 0,-1 1 0,1-1 1,0 1-1,0 0 0,1-1 0,0 1 0,-1 1 1,2-1-1,-2 5 23,2-7-13,0-1 0,0 1 0,0-1 1,0 1-1,-1-1 0,1 1 0,-1-1 1,-1 2 12,2-2-9,-1 0 0,1 0 0,0 0 0,0 0 0,0 1 0,0-1 0,0 0 0,0 0 0,0 1 0,0 0 9,-2 9-41,3-12 37,-1 1-1,1 0 1,0 0-1,-1-1 0,1 1 1,0 0-1,0 0 0,-1 0 1,1-1-1,0 1 1,0 0-1,0 0 0,0 0 1,0-1-1,0 1 0,0 0 1,0 0-1,0 0 1,1 0-1,-1-1 0,0 1 1,0 0-1,1 0 0,-1-1 1,0 1-1,1 0 0,-1 0 1,1-1-1,-1 1 1,1 0-1,-1-1 0,1 1 1,0-1-1,-1 1 0,1-1 1,0 1-1,-1-1 1,1 1-1,0-1 0,0 0 1,-1 1-1,2-1 5,0 1 6,1 1-1,0-1 1,0 0-1,0 0 1,0-1-1,0 1 1,0-1-1,0 1 1,0-1-1,0 0 1,0 0-1,0 0 1,0 0-1,0-1 1,0 1-1,0-1 1,-1 0-1,1 0 1,0 0 0,0 0-1,2-1-5,-1-1 36,1 0 0,0 0-1,-1 0 1,1 0 0,-1-1 0,0 1-1,0-1 1,0 0 0,-1 0-1,1-1 1,-1 1 0,0-1 0,0 0-1,-1 0 1,1-1-36,-2 5 51,0-1 0,-1 0 1,1 1-1,-1-1 0,0 1 0,1-1 0,-1 0 0,0 1 0,0-1 0,0 0-51,0 2-808,4 9 778,0 1 0,-1 0 0,0-1-1,-1 1 1,0 1 30,2 7-15,-2-10 25,-1-3-13,0-1 1,0 1-1,0-1 0,1 0 1,-1 0-1,1 1 0,0-1 1,1 0 2,-3-3 3,1 0 1,0-1 0,0 1 0,0 0-1,0 0 1,0-1 0,0 1-1,0 0 1,0-1 0,0 1 0,0-1-1,0 1 1,0-1 0,1 0-1,-1 1 1,0-1 0,0 0-1,0 0 1,0 0 0,1 0 0,-1 0-1,0 0 1,0 0 0,0 0-1,1-1 1,-1 1 0,0 0 0,0-1-1,0 1 1,0-1 0,0 1-1,0-1 1,1 0-4,7-3 36,0 0 0,-1 0 0,1-1 0,-1-1-1,0 1 1,0-1 0,-1-1 0,0 1 0,0-1 0,5-7-36,31-44 377,-41 55-326,0-1-1,-1 0 1,0 0 0,0 0-1,0 0 1,0 0-1,-1 0 1,0 0 0,1 0-1,-2 0 1,1-2-51,0 6 3,0-5-12,1-1-602,13-2 577,-3 3 34,-1-1 0,0-1 0,0 0 0,-1 0 0,4-4 0,-4 4 5,1-4-12,-10 11 9,0 0 1,1 0-1,-1 0 0,0 0 0,0 0 0,0 0 0,0 0 1,0 1-1,0-1 0,0 0 0,0 0 0,0 0 0,0 0 1,1 0-1,-1 0 0,0 0 0,0 0 0,0 0 0,0 0 1,0 1-1,0-1 0,0 0 0,1 0 0,-1 0 1,0 0-1,0 0 0,0 0 0,0 0 0,0 0 0,1 0 1,-1 0-1,0 0 0,0 0 0,0 0 0,0 0 0,0 0 1,0 0-1,1-1 0,-1 1 0,0 0 0,0 0 0,0 0 1,0 0-1,0 0 0,0 0 0,0 0 0,1 0 0,-1 0 1,0 0-1,0 0 0,0-1 0,0 1 0,0 0 0,0 0 1,0 0-3,1 15 81,-1-14-99,0 28 19,-1-14-3,1 0 0,0-1 0,3 15 2,4-12-9,-6-15 15,0 0 0,0 1-1,0-1 1,0 1 0,0 0-1,-1-1 1,1 1 0,-1 0-6,0 0-8,0 1-1,0-1 1,0 0 0,1 1-1,-1-1 1,1 1 0,0-1-1,0 0 1,0 0 0,0 1-1,0-1 1,1 0 0,0 0 0,-1 0-1,1 0 1,0-1 0,2 3 8,-2-4-6,0 0 1,0 0 0,0-1 0,1 1 0,-1 0 0,0-1-1,0 1 1,1-1 0,-1 0 0,0 1 0,0-1 0,1-1 5,27 0 4,78-13 30,-100 12-7,0 0 0,0-1 0,0 0 0,0-1 0,0 0 0,0 0 0,-1-1 1,0 0-1,0 0 0,4-4-27,15-10 118,-20 15-90,28-19 206,4-7-234,-27 22 93,-1-1 0,-1-1 1,0 0-1,0 0 0,3-7-93,-10 14 26,-1 1 0,0-1 0,0 0-1,0 1 1,0-1 0,0 0 0,-1 0 0,1 0 0,-1 0-1,0 1 1,0-1 0,0-2-26,-5-38 175,3 30-140,0 6-22,1-1 0,-1 2 0,-1-1 0,1 0 0,-1 0-1,0 1 1,-1-1 0,0 1 0,0 0 0,0 0 0,0 1 0,-1-1 0,0 1-1,0 0 1,-1 0 0,1 1 0,-1-1 0,0 1-13,2 2-30,0-1 1,0 1-1,1 0 1,-1 0-1,0 1 1,0-1-1,-1 1 0,1 0 1,0 0-1,0 0 1,-1 1-1,1-1 1,0 1-1,-1 0 1,1 0-1,0 1 1,-1-1-1,1 1 0,0 0 1,0 0-1,-1 1 1,1-1-1,0 1 1,0 0-1,1 0 1,-1 0-1,0 0 1,1 1-1,-1-1 0,0 2 30,1-1-39,0 0-1,0 0 1,0 0-1,0 0 0,1 0 1,-1 1-1,1 0 1,0-1-1,0 1 0,0 0 1,1 0-1,-1 0 1,1 2 39,0-1-27,0 1 1,0-1 0,1 1 0,0-1-1,0 1 1,1 0 0,-1-1 0,1 1-1,0-1 1,1 0 26,1 9-54,1-1 0,1 0 0,0-1 0,0 1 0,1-1-1,1 0 1,8 11 54,-10-16 1,0-1 0,1 1 0,0-1 0,0 0-1,1-1 1,-1 1 0,1-1 0,0-1 0,1 1-1,-1-1 1,1-1 0,0 1 0,2-1-1,20 6 68,-18-6-13,0 1 0,0 0 0,2 2-55,-12-5 10,0 1 0,0 0 0,0 1-1,-1-1 1,1 0 0,-1 0 0,0 1-1,1-1 1,-1 1 0,0-1 0,0 1-1,0 1-9,5 10-646,5 5-2395,-6-9 1794</inkml:trace>
  <inkml:trace contextRef="#ctx0" brushRef="#br0" timeOffset="835.343">1800 223 672,'4'7'250,"-4"-7"-197,1 1 0,0 0 1,-1 0-1,1 0 0,-1 0 0,0 1 1,1-1-1,-1 0 0,0 0 1,1 0-1,-1 0 0,0 0 0,0 0 1,0 0-1,0 1 0,0-1 0,0 0 1,0 0-1,-1 0 0,1 0 1,0 0-1,-1 0 0,1 1-53,-2 3 198,0 0-1,1 0 1,0 1 0,0-1-1,0 0 1,1 1-1,-1-1 1,1 2-198,5 46 222,-3-34-92,8 43 182,-6-42-48,-1 0 1,-1 0-1,0 19-264,-3-31-149,-1 0-1,1 1 1,-1-1 0,-1 0-1,1-1 1,-2 1 0,1 0-1,-1-1 1,0 1-1,-2 1 150,3-1-642</inkml:trace>
  <inkml:trace contextRef="#ctx0" brushRef="#br0" timeOffset="1880.52">2132 247 56,'3'-2'9022,"-7"3"-7606,-12 5-2260,-6 6 840,1 1 0,1 2-1,0 0 1,1 1 0,0 1 0,-5 7 4,-3 9-20,23-27 18,0 0 0,0-1 0,-1 0 0,1 1 0,-1-2 1,0 1-1,0 0 0,-1-1 0,0 0 0,1-1 0,-1 1 1,-1-1-1,-1 1 2,-25 6 86,31-9-113,9-3-172,-1-1 171,-1 1 0,0 0 0,1 0 0,0 0 1,-1 1-1,1 0 0,0 0 0,0 0 0,-1 1 1,1 0-1,0 0 0,0 0 0,0 1 0,-1 0 1,1 0-1,0 0 0,-1 1 0,1 0 0,-1 0 1,4 2 27,57 23-160,-58-23 158,0 1 1,0 1-1,0-1 1,-1 2-1,7 5 2,10 10 68,8 0 106,-31-21-174,0-1 1,0 1-1,-1 0 0,1 0 0,-1-1 1,1 1-1,-1 0 0,1 0 0,-1 0 1,1 0-1,-1 0 0,0 0 0,1 0 0,1 7 0,8 11 4,-1-2 0,2 1 1,0-1-1,1-1 0,6 6-4,-16-20-163,0-1 0,0 1 0,0-1 0,0 1 0,0-1 0,0 0 0,1 0 0,-1 0 0,0 0 0,1 0 0,-1-1 0,1 1 0,-1-1 0,1 1 0,-1-1 0,1 0 0,-1 0 0,2 0 163,12-1-888</inkml:trace>
  <inkml:trace contextRef="#ctx0" brushRef="#br0" timeOffset="4318.355">2544 526 1304,'0'-1'98,"1"0"-1,-1 0 1,1 0-1,-1 0 1,1 1-1,-1-1 0,1 0 1,0 0-1,-1 1 1,1-1-1,0 0 1,0 1-1,0-1-97,6-6 1582,-9 5-1006,1 0 1,0 0-1,-1 0 0,0 1 0,1-1 1,-1 1-1,0-1 0,0 1-576,1-1 1842,-2 0-1608,-1 0 0,1 0 0,-1 0 0,1 0 1,-1 0-1,0 1 0,1 0 0,-1 0 0,-3-1-234,1 0 197,1 1-209,0 0-1,0 0 1,0 0-1,0 1 1,0 0-1,0 0 0,0 0 1,0 0-1,-1 1 1,1 0-1,1 0 1,-1 0-1,0 1 1,0-1-1,0 1 0,1 0 1,-1 1-1,1-1 1,-1 1-1,1 0 1,0 0-1,0 0 0,1 0 1,-4 4 12,3-2-43,0-1 0,1 1 0,-1-1 0,1 1 0,0 0 0,0 0 0,1 1 0,0-1 0,0 0 0,0 1 0,0 0 0,1-1 0,0 1 0,0 0 0,1-1 0,-1 1 0,1 0 0,1 0 0,-1 0 0,1-1 0,0 3 43,-1-7-15,0 0 0,0 0 0,1-1 0,-1 1 0,0 0-1,1 0 1,-1 0 0,1 0 0,-1 0 0,1 0 0,-1 0 0,1-1-1,0 1 1,-1 0 0,1-1 0,0 1 0,-1 0 0,1-1 0,0 1 0,0-1-1,0 1 1,0-1 0,-1 1 0,1-1 0,0 1 0,0-1 0,0 0-1,0 0 1,0 0 0,0 1 0,0-1 0,0 0 0,0 0 0,0 0 0,0 0-1,0-1 1,0 1 0,0 0 0,0 0 15,6-2-43,-1 0 1,1-1-1,-1 1 1,1-1-1,3-2 43,6-3-20,90-36-50,-93 40 73,-13 4-6,0-1 0,0 1 0,0 0 0,1 0 1,-1 0-1,0 0 0,0 0 0,0 0 0,1 0 0,-1 0 0,0 0 0,0 0 1,1 0-1,-1 0 0,0 0 0,0 0 0,0 1 0,1-1 0,-1 0 0,0 0 1,0 0-1,0 0 0,1 0 0,-1 0 0,0 0 0,0 1 0,0-1 0,0 0 0,1 0 1,-1 0-1,0 0 0,0 1 0,0-1 0,0 0 0,0 0 0,0 0 0,0 1 1,0-1-1,1 0 0,-1 0 0,0 0 3,0 2-17,0-1 0,1 0 1,-1 1-1,1-1 0,-1 0 0,1 0 1,-1 0-1,1 1 0,0-1 0,0 0 0,-1 0 1,1 0-1,0 0 0,0 0 0,0 0 1,0-1-1,0 1 0,1 0 0,-1 0 17,19 5-40,-18-5 37,0 0-1,-1 0 1,1-1 0,0 1-1,0-1 1,0 1-1,0-1 1,0 0-1,0 1 1,0-1 0,0 0-1,0 0 1,0-1-1,0 1 1,0 0-1,0-1 1,0 1 0,-1-1-1,1 1 1,0-1-1,0 0 1,0 0 0,0 0 3,10-7-27,1 1 1,1 0-1,-1 1 1,1 0-1,1 1 27,-5 2-95,-1-1 0,0 0 0,0 0 0,0 0 0,0-1 0,-1-1 0,4-2 95,-11 7-11,-1 1 0,0 0 1,0 0-1,1 0 0,-1 0 0,0 0 1,0 0-1,1 0 0,-1 0 0,0 0 1,0 0-1,1 0 0,-1 0 0,0 0 0,1 0 1,-1 0-1,0 0 0,0 0 0,1 0 1,-1 0-1,0 0 0,0 0 0,1 0 0,-1 0 1,0 1-1,0-1 0,0 0 0,1 0 1,-1 0-1,0 0 0,0 1 0,0-1 1,1 0-1,-1 0 0,0 0 0,0 1 0,0-1 1,0 0-1,0 0 0,1 1 11,7 13-31,-5-7-3,3 2 20,-1 0-1,0-1 0,-1 1 0,3 7 15,20 42-21,-15-34 44,-2-1-1,0 4-22,-9-26 90,-1 0-1,1 1 1,-1-1-1,1 0 1,-1 0-1,0 1 1,0-1-1,1 0 1,-1 0-1,0 1 1,0-1-1,0 0 0,0 1-89,-1-1 61,0-1 0,1 1 0,-1-1-1,0 0 1,0 1 0,1-1-1,-1 0 1,0 1 0,0-1-1,1 0 1,-1 0 0,0 1 0,0-1-1,0 0 1,0 0 0,1 0-1,-1 0 1,0 0 0,0 0-61,-1 0-5,0 0 1,1 0-1,-1 1 1,0-1 0,1 1-1,-1 0 1,0-1-1,1 1 1,-2 1 4,2-1-4,0-1-1,-1 1 1,1-1 0,0 1 0,0 0-1,-1-1 1,1 0 0,-1 1 0,1-1-1,0 0 1,-2 0 4,3 0-10,0 0 1,-1 0-1,1 0 1,0 0-1,-1 0 1,1 0-1,0-1 0,0 1 1,-1 0-1,1 0 1,0 0-1,0-1 0,-1 1 1,1 0-1,0 0 1,0 0-1,0-1 0,-1 1 1,1 0-1,0 0 1,0-1-1,0 1 0,0 0 1,0-1-1,-1 1 1,1 0-1,0 0 0,0-1 1,0 1-1,0 0 1,0-1-1,0 1 1,0 0-1,0-1 0,0 1 10,1-16 77,-1 12-57,6-113 1421,-4 73-1146,-2 23-241,2 1 1,0 0-1,1-1-54,-3 16-27,2-1 0,-1 1 1,1-1-1,0 1 0,0 0 0,0 0 0,1 0 0,0 0 0,0 0 1,0 1-1,1-1 0,-1 1 0,1 0 27,-1 1-34,0 1-1,0-1 1,1 1-1,-1 0 1,1 0 0,-1 0-1,1 1 1,0-1-1,0 1 1,-1 0-1,1 0 1,0 0 0,0 1-1,0-1 1,0 1-1,2 0 35,-1 0-18,0 0-1,0 0 0,-1 1 0,1 0 0,0 0 1,0 0-1,0 1 0,-1 0 0,1 0 1,-1 0-1,1 0 0,-1 0 0,1 1 19,7 6-14,0-1 16,0 1 0,6 6-2,-15-13 4,-1 0-1,0 0 0,0 0 1,0 0-1,0 1 0,0-1 1,-1 1-1,1 0 1,-1-1-1,1 1 0,-1 0 1,0 0-1,0 0 0,0 2-3,-1-4 7,-1 1 0,1-1 0,-1 0 0,0 0 0,1 0 0,-1 0 0,0 0 0,1 0 0,-1 0-1,0 0 1,0 0 0,0 0 0,0 0 0,0-1 0,0 1 0,0 0 0,0-1 0,-2 1-7,-23 14 53,24-14-56,-55 30-27,25-12 39,-9 2-9,31-16-17,0-1-1,0-1 0,-1 1 1,1-2-1,-1 1 1,-3-1 17,13-2-32,1 0 0,0-1 0,0 1 0,0 0 0,0 0 0,0 0 0,0-1 0,0 1 1,0 0-1,0 0 0,0 0 0,0-1 0,0 1 0,0 0 0,0 0 0,0-1 1,0 1-1,0 0 0,0 0 0,0 0 0,1-1 0,-1 1 0,0 0 0,0 0 0,0 0 1,0-1-1,0 1 0,0 0 0,1 0 0,-1 0 0,0 0 0,0 0 0,0-1 0,0 1 1,1 0-1,-1 0 0,0 0 0,0 0 0,0 0 0,1 0 0,-1 0 0,0 0 1,0 0 31,9-2-66,0 0 0,0-1 1,0 0-1,0 0 0,5-4 66,0 1-10,0 1-1,0 1 0,4-1 11,29-9-5,-39 11-10,0 1-1,1 0 1,-1 1-1,1 0 1,-1 1-1,7-1 16,26-2-50,-29 2 99,0-2-1,0 1 1,0-2-1,-1 1 1,0-2-1,0 1 1,0-2-1,0 1 1,-1-1-1,0-1 1,6-5-49,27-17 245,-30 21-210,-1-1-1,0 0 1,0 0-1,-1-1 0,0-1-34,16-12 70,-22 20-49,0-1 0,0 0 0,-1 0-1,0 0 1,0 0 0,2-3-21,-2-2 52,-4 9-45,0-1-1,0 0 1,0 1 0,0-1-1,0 1 1,1-1 0,-1 0-1,0 1 1,1-1 0,-1 1-1,0-1 1,1 1 0,-1-1-1,0 1 1,1-1 0,-1 1-1,1-1 1,-1 1 0,1 0-1,0-1 1,0 1-7,-1 0 10,0 0 1,1 0-1,-1 0 0,0-1 0,1 1 1,-1 0-1,0 0 0,1 0 1,-1 0-1,0 0 0,1 0 0,-1-1 1,0 1-1,1 0 0,-1 0 1,0-1-1,1 1 0,-1 0 0,0 0 1,0-1-1,1 1 0,-1 0 1,0-1-1,0 1 0,0 0 0,0-1 1,1 1-1,-1 0 0,0-1 1,0 1-1,0 0 0,0-1 0,0 1 1,0 0-1,0-1 0,0 1 1,0-1-1,0 1 0,0 0 0,0-1 1,0 1-1,0 0 0,0-1 1,-1 1-1,1 0 0,0-1 0,0 1 1,0 0-1,0-1 0,-1 1 0,1 0 1,0-1-1,0 1 0,-1 0-10,-2-8 79,3 7-61,-1 0 0,1 0 0,0-1 0,0 1 0,0 0 0,0 0 0,0-1 0,0 1 1,0 0-1,0 0 0,1 0 0,-1-2-18,0 2 9,1 0 0,-1 0 0,0 0 0,0-1 1,1 1-1,-1 0 0,0 0 0,0-1 0,-1 1 0,1 0 0,0 0 1,0 0-1,-1-1 0,1 1-9,0 0 2,-9-18 102,2 0 1,-1-7-105,4 15 17,0 0 0,-1 0 0,0 1 0,-3-4-17,3 4 2,0 0 0,0 0 0,1 0 0,-3-8-2,7 18-3,0-1 0,0 1 0,0 0 1,0 0-1,0 0 0,0 0 0,0-1 1,0 1-1,0 0 0,0 0 0,0 0 1,0 0-1,0-1 0,0 1 0,0 0 0,0 0 1,0 0-1,0 0 0,0-1 0,0 1 1,0 0-1,0 0 0,0 0 0,0 0 1,0-1-1,0 1 0,0 0 0,0 0 1,0 0-1,1 0 0,-1 0 0,0-1 1,0 1-1,0 0 0,0 0 0,0 0 3,-3-5-833,3 5 819,0 0 4,-12 21-96,5-11 51,1 0 1,1 0 0,0 1-1,0 0 1,1 0 0,1 0-1,0 1 1,-1 7 54,3-6-38,0-1-1,2 1 1,-1-1-1,2 1 1,-1-1-1,2 0 1,0 0 0,0 0-1,1 1 39,0-4-1,-1-1-1,1 1 1,0-1-1,1-1 1,0 1-1,0 0 1,1-1-1,0 0 0,0-1 1,1 1-1,0-1 1,4 3 1,38 23 34,-33-23-24,-1 0 0,0 2 0,0 0 1,6 8-11,-16-15-72,-1 0 1,1 0-1,0 0 0,0-1 1,0 0-1,1 0 1,-1 0-1,2 0 72,-4-2-528,0 0 0,1 0 0,-1 0 0,1 0 0,-1 0 0,1-1 0,0 0-1,-1 1 1,1-1 0,-1-1 0,1 1 0,0 0 0,-1-1 0,2 0 528,5-2-566</inkml:trace>
  <inkml:trace contextRef="#ctx0" brushRef="#br0" timeOffset="5804.986">3698 537 752,'28'-10'344,"20"-9"1294,-47 18-1425,1-1 1,0 1 0,-1-1-1,1 1 1,-1-1-1,0 0 1,1 1-1,-1-1 1,0 0 0,0 0-1,0 0 1,0 0-1,0 0 1,-1 0-1,1 0 1,-1 0-214,11-19 1636,-10 17-1444,1 1 0,-1 0 0,0 0 0,1-1 0,-1 1 0,-1-1 0,1 1 0,0-1 0,-1 0 0,0-3-192,-2 4 157,0-1-1,0 1 0,-1-1 1,1 1-1,-3-3-156,-21-15 49,25 20-61,-1 0 0,1 0-1,0 0 1,-1 1 0,1-1-1,0 1 1,-1-1 0,1 1-1,-1-1 1,1 1 0,-1 0 0,1 0-1,-1-1 1,1 1 0,-1 0-1,1 0 1,-1 1 0,1-1-1,-1 0 1,1 0 0,-1 1-1,1-1 1,-1 1 0,1 0-1,0-1 1,-1 1 0,1 0 0,0 0-1,0-1 1,-1 1 0,1 0-1,0 0 1,0 0 0,0 1-1,0-1 1,0 0 0,0 0-1,1 1 1,-1-1 12,-4 12-110,3-9 80,1 0 0,-1 0 0,1 0 1,0 0-1,0 0 0,0 0 0,1 0 1,0 1-1,-1-1 0,2 2 30,0 13-99,-2-14 65,2 0 0,-1 0 0,1-1 0,-1 1 1,1 0-1,1-1 34,-2-1-4,1-1 1,0 0-1,0 0 0,1 0 1,-1 0-1,0 0 1,1-1-1,-1 1 0,1 0 1,0-1-1,-1 1 1,1-1-1,0 1 1,0-1-1,0 0 4,0 0 2,26 15 92,-26-15-88,0 0-1,0 0 1,0-1 0,0 1 0,0-1 0,0 1 0,1-1 0,-1 0 0,0 0-1,0 0 1,0 0 0,1 0 0,-1 0-6,12 3 50,-13-3-44,-1 0-1,1 1 0,0-1 0,-1 0 1,1 1-1,0-1 0,-1 0 0,1 0 1,0 1-1,-1-1 0,1 0 0,0 0 1,0 0-1,-1 0 0,1 0 0,0 0 1,-1 0-1,1 0 0,0-1 1,0 1-1,-1 0 0,1 0 0,0-1 1,-1 1-1,1 0 0,-1-1 0,1 1 1,0 0-1,-1-1 0,1 1 0,0-1-5,5-7 556,-1-1-1,0 0 0,2-6-555,-5 12 153,-1 0 0,1-1-1,-1 1 1,0-1 0,0 1-1,-1-1 1,1 1 0,-1-1-1,0 1 1,0-1 0,0 0-1,0 0-152,0 2 174,1 6-277,-1-4-34,0 0-18,1 9-85,0-2 223,0-1 0,1 1 0,0-1 0,0 0-1,2 4 18,-3-8-2,0 1-1,1-1 0,-1 0 0,0 0 1,1 0-1,-1 0 0,1 0 1,0 0-1,0 0 0,-1-1 0,1 1 1,1-1-1,-1 1 0,0-1 0,0 0 1,0 1 2,0-2 0,0 0 0,0 0 0,0 1 0,-1-1 0,1 0 0,0-1 0,0 1 0,0 0 0,0 0 0,-1-1 0,1 1 0,0-1 0,0 0 0,-1 1 0,1-1 0,1 0 0,-1 0 0,0 0 0,1 0 0,-1 1 0,0-1 0,1 1 0,-1 0 0,1 0 0,-1 0-2,0 0 0,1-1 0,-1 1 0,0 0 0,0-1 0,0 1 0,0-1 0,0 1 0,1-1 2,7-2-13,5 2-28,-13 2 63,-1-1 0,0 0 0,0 0 0,0 0 0,1 0 1,-1 0-1,0 0 0,0 0 0,0-1 0,0 1 0,1 0 1,-1-1-1,0 1 0,0-1 0,0 1 0,0-1 0,0 1 1,0-1-1,0 0 0,0 0 0,0 1 0,0-1 0,0 0 0,-1 0 1,1 0-1,0-1-22,1-1 79,0 0 1,0-1 0,0 1 0,-1-1-1,0 1 1,0-1 0,0 0-80,4-10 233,-5 14-241,0-1 0,0 1 1,0 0-1,0-1 1,0 1-1,0 0 1,0 0-1,0-1 1,1 1-1,-1 0 0,0 0 1,0-1-1,0 1 1,0 0-1,1 0 1,-1-1-1,0 1 0,0 0 1,1 0-1,-1 0 1,0 0-1,0-1 1,1 1-1,-1 0 0,0 0 1,0 0-1,1 0 1,-1 0-1,0 0 1,1 0-1,-1 0 0,0 0 1,1 0-1,-1 0 1,0 0-1,0 0 1,1 0 7,10 8-210,6 16 93,9 19 177,-26-46 87,0 1 0,0-1 0,1 1 0,0 0 0,-1 0 0,1-1 0,0 1 0,0 0 0,0 0 0,0 0 0,1 0 0,-1-1-147,23-32-377,-20 29 324,1 2 0,0-1 0,0 0 0,0 1 0,0 0 0,0 0 0,6-2 53,-9 5-24,0 0 1,0 0 0,1 0 0,-1 0-1,0 0 1,1 1 0,-1-1 0,1 1-1,-1 0 1,1 0 0,-1 0 0,0 0-1,1 0 1,-1 0 0,1 1 0,-1-1-1,1 1 1,-1-1 0,0 1-1,1 0 1,-1 0 0,1 1 23,35 23-217,-30-19 242,-1 0 1,1-1 0,0 0-1,0-1 1,1 0 0,-1 0 0,4 1-26,-9-5 45,-1 0 1,1 0 0,-1 0 0,0-1-1,1 1 1,-1-1 0,0 1 0,1-1 0,-1 0-1,0 0 1,0 0 0,0 0 0,0 0-1,1 0 1,-2-1 0,2 0-46,3-1 64,17-11 52,14-13-116,-8 6-446,-24 18-202,0 0-1,1 0 0,-1 0 0,1 1 0,-1-1 0,1 1 0,0 1 0,0-1 0,2 1 649,12 0-1651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2-06T02:56:00.0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427 462 3689,'0'-11'2481,"0"0"-863,0 11-1595,0 0 0,0-1 0,0 1 1,0 0-1,0-1 0,0 1 0,1 0 0,-1 0 0,0 0 0,0-1 0,0 1 0,0 0 0,0 0 0,1-1 1,-1 1-1,0 0 0,0 0 0,1 0 0,-1 0 0,0-1 0,0 1 0,0 0 0,1 0 0,-1 0 1,0 0-1,0 0 0,1 0 0,-1 0 0,0 0 0,1 0 0,-1 0 0,0 0-23,0 0 13,1-1 0,-1 1 0,0 0 0,1 0 0,-1 0 0,0 0 0,0 0 0,1 0 0,-1-1 0,0 1 0,0 0 0,0 0 0,1 0 0,-1-1 0,0 1 0,0 0 0,0 0 0,1-1 0,-1 1 0,0 0 0,0 0 0,0-1 0,0 1 0,0 0 0,0-1 0,0 1 0,0 0 0,0 0 0,0-1 0,0 1 0,0 0 0,0-1 0,0 1 0,0 0 0,0 0 0,0-1 0,0 1 0,0 0 0,0-1-13,-4-15 608,1 7-180,2 0-185,-1 1 0,0-1 0,0 0-1,-1 1 1,0 0 0,-1 0 0,0 0 0,0 0-1,-3-3-242,5 8 24,0 0 0,0 1 0,0-1 0,0 1 1,0 0-1,0 0 0,-1 0 0,0 0 0,1 0 0,-1 0 0,0 1 0,1-1 0,-1 1 0,0 0 0,0-1 0,0 2 0,-1-1 0,1 0 0,0 0 0,0 1 0,0 0 0,0 0 0,-1 0 0,1 0 0,0 0 0,0 1 0,-2 0-24,-2 1-8,1 0 1,0 0-1,0 1 0,0 0 0,0 1 1,-4 2 7,-16 9-58,11-7 8,0 1 0,1 0 0,0 1 0,1 0 0,0 2 0,0-1 0,1 1 0,1 1 0,0 0 0,1 1 0,1 0 0,0 1 0,0-1 0,2 2 0,0-1 0,-1 5 50,-7 26-106,2 1 0,-3 28 106,11-44-3,1-1 0,2 0 0,1 1 0,2 19 3,0-43 13,0-1 0,0 1-1,0 0 1,1-1 0,0 1 0,0-1 0,2 3-13,-4-7 20,1-1 0,-1 0 0,1 0 0,0 0 1,-1 1-1,1-1 0,0 0 0,0 0 0,0 0 0,0 0 0,0 0 0,0 0 1,0 0-1,0-1 0,0 1 0,0 0 0,1 0 0,-1-1 0,0 1 1,0-1-1,1 1 0,-1-1 0,0 0 0,1 0 0,-1 1 0,0-1 0,1 0 1,-1 0-1,1 0 0,-1 0 0,0 0 0,1-1 0,-1 1 0,0 0 1,1-1-1,0 0-20,3-1 79,0-1 1,0 0-1,0 0 1,0 0 0,0 0-1,-1-1 1,0 0-1,0 0 1,0 0 0,0 0-1,-1-1 1,1 0-80,3-5 68,-1-1 0,0 0 1,0-1-1,3-10-68,1-8-57,-2 0 0,-1 0 0,0-8 57,4-16-116,-1 2 132,-5 22 649,2 0 1,9-24-666,-14 49 42,0 0 0,1 0 0,-1 0 0,1 1 0,0-1 0,0 1-1,1 0 1,1-2-42,-3 4-46,1 0 0,-1-1 0,1 1 0,-1 1 0,1-1 0,0 0 0,-1 1 0,1-1 0,0 1 0,0 0 0,0 0 0,0 0 0,3 0 46,-1 0-42,-4 1 23,1-1 0,0 1 0,0 0 0,0 0 0,0 0 0,0 0 0,0 0 0,0 0 0,0 1 19,-1-1-3,-1 0-1,1 1 1,0-1 0,-1 1-1,1-1 1,-1 0 0,1 1-1,-1-1 1,1 1 0,-1-1-1,0 1 1,1 0-1,-1-1 1,1 1 0,-1-1-1,0 1 1,0 0 0,1-1-1,-1 1 1,0 0 0,0-1-1,0 1 1,0 0 0,0-1-1,0 1 1,0 0-1,0 0 1,0-1 0,0 1 3,-2 20 37,0 0 0,-1-1 0,-2 1 0,0-1 0,-2 3-37,-2 10 15,-2 8-13,-1 20-2,10-49-15,1 1-1,0-1 1,1 1 0,0 0-1,1 0 1,0-1-1,1 2 16,-2-12 2,1-1 0,-1 1 0,0-1 0,1 0 1,-1 1-1,1-1 0,-1 1 0,1-1 0,-1 0 0,1 1 0,0-1 0,0 0 0,0 0 0,0 1 0,0-1 0,0 0 0,0 0 0,0 0 0,0 0 0,0 0 0,1-1 0,-1 1 0,0 0 0,1-1 0,-1 1 0,1 0-2,1-1 35,-1 0 0,1 0 1,0 0-1,0 0 0,-1 0 0,1-1 1,0 0-1,0 1 0,-1-1 0,1 0 1,-1 0-1,1 0 0,1-1-35,15-9 188,-1-1-1,-1-1 0,0 0 1,0-1-1,-2-1 1,3-4-188,-7 9 17,178-168 606,-173 161-532,0 0 0,-2 0 0,0-2 1,0 0-1,-2 0 0,-1-1 0,9-20-91,-18 33 53,1 1 1,-1-1-1,-1 0 0,0 0 0,1 0 0,-2-2-53,1 7 28,-1 0 0,0 0 0,0-1 1,0 1-1,0 0 0,0 0 0,-1-1 1,1 1-1,-1 0 0,1 0 0,-1 0 0,0 0 1,0 0-1,0 0 0,0 0 0,0 0 0,-1 0 1,1 0-1,0 1 0,-1-1 0,1 0-28,-1 2-9,1-1 0,0 0 0,0 1 0,0-1 1,-1 1-1,1 0 0,0-1 0,0 1 0,-1 0 0,1 0 0,0 0 0,-1 0 0,1 0 0,0 0 0,-1 0 0,1 0 0,0 1 0,-1-1 0,1 0 0,0 1 1,0-1-1,0 1 0,-1-1 0,1 1 0,0 0 9,-6 3-95,1 0 0,0 0 0,0 1 0,0 0 95,4-3-16,-11 9-59,1 0 0,0 1 0,1 1-1,1 0 1,0 0 0,0 1 0,1 0-1,-4 12 76,7-15-49,2 0 0,-1 1 0,2 0 0,-1 0 0,2 0 0,0 1 0,0-1 0,1 0 0,0 1 0,1-1 0,1 1-1,0 0 51,1 3-3,0 0 0,1-1 0,0 1 0,1-1 0,1 0 1,1 0-1,0-1 0,1 2 2,-5-13 9,0-1 0,0 0 0,0 1 1,0-1-1,0 0 0,0 0 0,0 0 0,1 0 0,-1 0 1,1-1-1,-1 1 0,1-1 0,0 0 0,0 0 0,-1 0 1,1 0-1,0 0 0,0 0 0,0-1 0,0 0 0,0 1 1,0-1-1,0 0 0,0 0 0,0-1 0,0 1 1,2-1-11,1 0 24,0-1 0,0 1 0,0-1 0,-1-1 0,1 1-1,-1-1 1,0 1 0,1-2 0,-1 1 0,-1 0-1,1-1 1,0 0 0,1-3-23,41-51 170,-33 40-140,0 1 0,1 0 0,1 0-1,13-9-29,-27 24-9,-1 1 0,1-1 0,0 1 0,0 0 0,0 0 0,0 0-1,0 0 1,0 0 0,1 0 0,-1 1 0,0-1 0,0 1 0,1 0-1,-1-1 1,0 1 0,1 0 0,-1 0 0,0 0 0,0 1 0,1-1-1,1 1 10,2 1-36,0 1 0,0 0 1,0 0-1,0 0 0,0 1 0,3 2 36,-5-2-4,0-1 1,1 0-1,-1 0 1,1-1-1,0 1 1,0-1 0,0 0-1,0 0 1,1-1-1,-1 1 1,3-1 3,-6-1 15,0-1 0,0 1-1,0-1 1,0 1 0,0-1 0,0 0 0,0 0 0,0 0 0,0 0-1,0-1 1,0 1 0,0 0 0,-1-1 0,1 1 0,0-1-1,-1 1 1,0-1 0,1 0 0,-1 0 0,0 0 0,0 1 0,0-1-1,0-1-14,0 1 33,1 1 0,-1-1 0,0 0 0,-1 0 0,1 0-1,0 0 1,-1 0 0,1 0 0,-1 0 0,1-1 0,-1 1-1,0 0 1,0 0 0,0 0 0,0 0 0,-1 0 0,1 0-1,0-1 1,-1 1 0,1 0 0,-1 0 0,0 0 0,0 0-1,0 0-32,0 1 14,0-1 0,0 0 0,-1 1 0,1-1 0,-1 1 0,1 0 0,-1-1 0,0 1 0,1 0 0,-1 0 0,0 0 0,0 0 0,0 0 0,0 1 0,0-1 0,0 0 0,0 1 0,0-1 0,0 1 0,0 0 0,-2 0-14,-1 0-35,0 1 1,-1 0-1,1 1 0,0-1 1,0 1-1,0 0 0,1 0 0,-1 1 35,-2 0-46,1 0-1,-1 0 0,1 1 1,0 0-1,0 0 0,1 1 0,-1-1 1,1 1-1,0 0 0,1 1 1,-1-1-1,1 1 0,0 0 0,0 0 1,1 0-1,-1 1 0,1-1 0,1 1 1,0 0-1,-1 0 0,2 0 1,-1 0-1,1 0 0,0 0 0,1 0 1,0 0-1,0 5 47,0-1-37,1 1 1,0 0-1,1-1 0,0 0 1,1 1-1,0-1 37,-1-6-24,0 0 1,0 0-1,0-1 0,0 1 0,1 0 1,0-1-1,-1 0 0,2 0 0,-1 0 1,0 0-1,1 0 0,0-1 1,0 1-1,3 1 24,-5-4 9,0 0-1,-1 0 1,1 0 0,-1-1 0,1 1-1,0-1 1,-1 1 0,1-1 0,0 0-1,0 1 1,-1-1 0,1 0 0,0 0-1,0 0 1,-1-1 0,1 1 0,0 0-1,-1 0 1,1-1 0,0 0 0,-1 1-1,1-1 1,0 0 0,-1 1 0,1-1-1,-1 0 1,1 0 0,-1 0 0,0-1-1,1 1-8,0-1 49,1-1 0,-1 1 0,0-1-1,0 1 1,0-1 0,-1 0 0,1 0-1,-1 1 1,1-1 0,-1 0 0,0-1 0,0 1-1,0 0 1,0 0 0,-1 0 0,0-1-49,0-8 62,0-1 1,-1 1-1,-1-1 1,0 1-1,-2-6-62,-6-38-79,9 45 59,0 8 30,1-1 1,0 1-1,-1-1 1,1 1-1,0 0 1,1-1 0,-1 1-1,0-1 1,1-1-11,0 5-12,-1 0-1,0 0 1,0 0 0,0-1 0,0 1 0,0 0-1,1 0 1,-1 0 0,0-1 0,0 1 0,0 0-1,1 0 1,-1 0 0,0 0 0,0 0 0,1 0-1,-1 0 1,0-1 0,0 1 0,0 0 0,1 0-1,-1 0 1,0 0 0,1 0 0,-1 0 0,0 0-1,0 0 1,1 0 0,-1 0 0,0 0 0,0 0-1,1 1 1,-1-1 0,0 0 0,0 0 0,0 0-1,1 0 1,-1 0 0,0 0 0,0 1 0,0-1-1,1 0 1,-1 0 0,0 0 0,0 1 12,11 7-318,-11-7 275,9 9-67,-1-1 0,0 1 0,-1 1 0,3 5 110,-4-7 17,0 1 1,0-1-1,1-1 0,0 1 1,1-1-1,1 1-17,-5-6 9,2 3 12,1-1-1,0 0 1,0 0-1,7 3-20,-12-7 10,0 0 0,0 0 0,1 0 0,-1-1 0,0 1 0,0-1 0,1 1 0,-1-1 0,1 0 0,-1 0 0,0 0 0,1 0 0,-1 0 0,1 0 0,-1-1 0,0 1 0,1-1 0,-1 0 1,1 0-11,13-6 62,-1-1 1,-1 0 0,0-1-1,0-1 1,0 0 0,-1-1-1,-1 0 1,0-1 0,6-9-63,-14 16-15,0 1 1,0-1-1,1 1 1,-1 0-1,1 0 1,4-3 14,-8 7-7,0-1 0,-1 1 0,1 0 1,-1 0-1,1 0 0,-1 0 0,1 0 0,-1 0 0,1 0 0,-1 0 1,1 0-1,-1 1 0,1-1 0,0 0 0,-1 0 0,1 0 0,-1 0 1,1 1-1,-1-1 0,0 0 0,1 1 0,-1-1 0,1 0 0,-1 1 0,1-1 1,-1 0-1,0 1 0,1-1 0,-1 1 0,0-1 0,0 1 0,1-1 1,-1 1-1,0-1 0,0 1 0,1-1 7,7 21-82,-3 4 105,-4-16-13,1 0-1,0 1 1,1-1 0,0 0-1,0-1 1,2 2-10,-4-8 9,0 0 0,0 0 0,0 0 0,0-1 1,1 1-1,-1 0 0,1-1 0,-1 1 0,1-1 0,0 0 1,-1 1-1,1-1 0,0 0 0,0 0 0,0 0 0,0 0 0,0-1 1,0 1-1,0 0 0,0-1 0,0 1 0,1-1 0,-1 0 0,0 0 1,0 0-1,0 0 0,0 0 0,2-1-9,4 0 101,1-1 1,-1 0-1,0-1 1,0 1-1,0-2 0,0 1 1,-1-1-1,1 0 0,6-6-101,-1 0 199,1 0 0,-2-2 0,1 1 0,3-7-199,-8 9 205,-7 7-127,0 0-1,0 1 0,1-1 0,-1 0 0,1 1 0,-1-1 1,1 1-1,-1-1 0,1 1 0,0 0 0,0 0 0,0-1 0,0 1 1,0 1-1,0-1 0,0 0 0,0 0 0,0 1 0,1-1-77,-3 1 3,0 0-1,1 0 0,-1 0 0,0 0 0,0 1 1,0-1-1,0 0 0,1 0 0,-1 0 1,0 0-1,0 0 0,0 0 0,0 0 1,1 0-1,-1 0 0,0 1 0,0-1 0,0 0 1,0 0-1,0 0 0,0 0 0,0 1 1,1-1-1,-1 0 0,0 0 0,0 0 0,0 0 1,0 1-1,0-1 0,0 0 0,0 0 1,0 0-1,0 0 0,0 1 0,0-1 0,0 0 1,0 0-1,0 1-2,-1 10-74,-1 2-5,3-10 76,0 0 1,0 0-1,0 1 0,0-1 0,1 0 0,-1 0 0,1 0 0,0 0 0,0-1 0,0 1 0,0 0 1,0-1-1,0 0 0,1 1 0,1 0 3,0 0 31,1 0 1,0 0 0,-1-1-1,1 1 1,0-1-1,1 0 1,-1-1-1,0 1 1,2-1-32,6 2 91,-1-2 1,1 0-1,0 0 0,0-2 1,0 1-1,-1-2 1,13-1-92,-2-3 44,-1 0 0,1-1 1,-1-1-1,0-1 0,4-3-44,-7 2-1409,-1-1 0,-1 0-1,11-10 1410,-2 0-1471</inkml:trace>
  <inkml:trace contextRef="#ctx0" brushRef="#br0" timeOffset="788.746">2687 215 16484,'13'13'5519,"-3"3"-4342,2 20-3010,-9-27 2092,3 15-1508,-1 0 0,-1 1-1,1 21 1250,-2 77-1995,-3-67 1939,8 54 56,-7-105 34,-1 1 1,2 0-1,-1-1 0,1 1 0,0-1 0,0 1 0,0-1 0,1 0 0,1 3-34,-3-10-63,0 0 0,-1-1 1,0 1-1,1 0 0,-1-1 0,0 1 0,0 0 0,-1-3 63,-3-18 71,0 0 0,-2 1 0,-1-1 0,-2-3-71,-39-88 1030,-1-5 544,43 103-1253,1 0 0,0-1 0,2 1 0,0-1 0,-1-11-321,4 21-6,0 1 0,0-1 0,1 0 0,0 1 1,0-1-1,1 0 0,0 1 0,0-1 0,0 1 0,1 0 0,0 0 0,0 0 0,0 0 0,1 0 0,1-1 6,3-3-80,1 0 1,1 1-1,-1 0 1,1 0-1,1 1 0,-1 0 1,5-1 79,19-11-227,28-12 227,-44 24-90,0 1 1,0 0-1,1 1 0,0 1 1,17-2 89,-27 5-132,0 1 0,1 0 1,-1 1-1,0 0 0,1 1 0,-1 0 1,0 0-1,1 1 0,-1 0 1,0 1-1,0-1 0,-1 2 0,3 1 132,-8-4-41,-1 0 0,0 0 0,0 0 0,1 1 0,-1-1 0,0 1 0,0 0 0,-1 0 0,1 0 0,0-1 0,0 2 0,-1-1 0,1 0 0,-1 0 0,0 0 0,0 1 0,1 1 41,-2-2-17,1 1 0,-1-1 0,0 0-1,1 1 1,-1-1 0,-1 0-1,1 1 1,0-1 0,-1 0-1,1 1 1,-1-1 0,1 0-1,-1 0 1,0 0 0,0 1 0,0-1 17,-3 5-12,0-1 1,-1 0-1,0 0 1,0 0 0,0-1-1,0 0 1,-1 0 0,0 0-1,0-1 1,0 1-1,-3 0 12,-4 2-14,-1-1 0,0 0 0,0-1 0,0 0 0,0-1 0,-1-1 0,-4 1 14,-17 0 696,0-1 0,-18-2-696,41-1 380,0 1 1,0 0-1,0 0 1,1 1-1,-1 1 1,1 0-1,-9 4-380,18-6-4,1 0-1,-1 0 1,0 1 0,0-1-1,1 1 1,-1 0 0,1-1 0,-1 1-1,1 0 1,0 1 0,0-1-1,0 0 1,0 1 0,0-1-1,0 1 1,1-1 0,-1 1-1,1 0 1,0 0 0,0 0 0,0 0-1,0 0 1,0 0 0,1 0-1,-1 0 1,1 0 0,0 0-1,0 0 1,0 0 0,0 0-1,1 0 1,-1 0 0,1 0 0,0 1 4,0 2-7,1 0 0,1 0 1,-1 0-1,1-1 0,0 1 0,0-1 1,0 0-1,1 1 0,0-2 1,3 4 6,9 9 49,1-1 1,6 3-50,0 1 8,-13-10 2,0 1 0,0 0 0,-1 0 0,-1 0 1,1 3-11,34 63 126,-26-44-69,17 23-57,-27-47-36,0 1 0,0-1 0,1-1 0,0 1 0,1-1 0,0-1 0,6 5 36,-12-10-279,0 0-1,1 0 1,-1 0-1,1 0 1,-1-1-1,1 1 0,0-1 1,-1 0-1,1 0 1,0 0-1,0 0 1,0-1-1,1 0 280,-3 0-196,1-1-1,0 1 1,-1-1-1,1 0 1,-1 0 0,0 0-1,3-2 197</inkml:trace>
  <inkml:trace contextRef="#ctx0" brushRef="#br0" timeOffset="2370.794">3596 570 4425,'5'2'1401,"12"4"-177,-17-6-1258,0 0 0,1 0 0,-1 0 0,0-1 0,1 1 0,-1 0 0,1 0 0,-1 0 1,0 0-1,1 0 0,-1 0 0,0-1 0,1 1 0,-1 0 0,0 0 0,0-1 0,1 1 1,-1 0-1,0 0 0,0-1 0,1 1 0,-1 0 0,0-1 0,0 1 0,0 0 0,1-1 1,-1 1-1,0 0 0,0-1 0,0 1 0,0 0 0,0-1 0,0 1 0,0 0 1,0-1-1,0 1 0,0-1 0,0 1 0,0 0 0,0-1 0,0 1 0,0 0 0,0-1 1,0 1 33,-3-23 3107,0 1 0,-2 0 1,-5-17-3108,-5-4 1164,12 37-1191,0 0 0,0 1 0,0-1 0,-1 1 0,1 0 0,-1 0 0,0 0 0,-1 0 0,1 1 0,-1-1 0,0 1 0,0 1 0,-1-1 0,1 1 0,-1-1 0,1 2 0,-1-1 0,0 1 1,0 0-1,0 0 0,0 0 0,-1 1 0,1 0 0,0 0 0,-1 1 0,1-1 0,0 2 0,-1-1 0,1 1 0,0-1 0,-1 2 0,1-1 0,0 1 0,0 0 0,0 0 0,0 1 0,-3 1 27,-1 3-53,-1 0 0,2 0 0,-1 1 0,1 0 0,0 1 0,1-1 0,-1 2 0,2-1 0,0 1 0,0 1 0,1-1 0,-2 5 53,-4 9-73,1 0 1,2 0-1,0 1 1,2 1-1,-1 7 73,3-8-9,1-1-1,-1 25 10,4-39-3,1-1 1,1 1 0,-1-1 0,2 1-1,-1-1 1,1 1 0,1-1 0,0 0-1,1 2 3,-3-8 17,0-1-1,0 0 0,0 1 1,1-1-1,-1 0 0,1 0 1,0 0-1,-1 0 0,1 0 1,0 0-1,0-1 0,0 1 1,1 0-1,-1-1 0,0 0 1,0 1-1,1-1 0,-1 0 1,1 0-1,-1-1 0,1 1 1,-1 0-1,1-1 0,0 1 1,-1-1-1,1 0 0,-1 0 1,1 0-1,0 0 0,-1-1 0,1 1 1,0-1-1,-1 1 0,1-1 1,-1 0-1,1 0 0,0-1-16,3 0 70,1-1-1,-1-1 1,0 1-1,0-1 0,0 0 1,0-1-1,-1 1 1,1-1-1,-1 0 0,-1 0 1,1-1-1,-1 0 1,0 1-1,0-1 0,0-1 1,0 0-70,0-5 60,1 1 1,-1-1 0,-1-1-1,0 1 1,0 0-1,-2-1 1,1 1-1,-1-10-60,-2-164 1230,1 182-1163,-1 0 29,1 0 1,0 0-1,1 1 1,-1-1-1,1 0 0,-1 0 1,1 1-1,0-1 1,0 0-1,1 0-96,-2 4-9,0 0 0,1 0 0,-1 0 0,0 0 0,0 0 0,0 0 0,1 0 0,-1-1 0,0 1 0,0 1 0,0-1 1,0 0-1,1 0 0,-1 0 0,0 0 0,0 0 0,0 0 0,1 0 0,-1 0 0,0 0 0,0 0 0,0 0 0,0 0 0,1 0 0,-1 1 0,0-1 0,0 0 0,0 0 0,0 0 0,0 0 0,0 0 1,1 1-1,-1-1 0,0 0 0,0 0 0,0 0 0,0 1 9,5 6-186,2 9 62,-2 0 0,0 1 0,-1 0 1,0 0-1,0 14 124,-3-26-4,5 47 36,-4-30 10,0 0 0,6 18-42,-7-36 4,0 0 0,0-1 0,1 1 0,-1 0 0,1-1 0,0 1 0,0-1 0,0 0 0,1 0 1,-1 0-1,1 0 0,-1 0 0,1 0 0,0 0 0,0-1 0,0 0 0,1 0 0,-1 1 0,1-2 0,-1 1 0,1 0 1,-1-1-1,2 1-4,0-1 16,-1 0 1,0-1-1,1 1 1,-1-1-1,0 0 1,1 0 0,-1 0-1,0-1 1,1 0-1,-1 0 1,0 0 0,0 0-1,1 0 1,-1-1-1,0 0 1,-1 0-1,1 0 1,0 0 0,0 0-1,2-4-16,8-6 94,0-1 0,-1 0 0,-1-1 0,0-1 0,0 0 0,8-16-94,-3-1 269,0 0 1,-2-1-1,-1-4-269,-13 34 49,5-11 175,-5 14-223,-1 0-1,0-1 1,0 1-1,0 0 1,0 0-1,0 0 1,0-1-1,0 1 1,1 0-1,-1 0 1,0-1-1,0 1 1,0 0-1,0 0 1,1 0-1,-1 0 1,0-1-1,0 1 1,0 0-1,1 0 1,-1 0-1,0 0 1,0 0-1,1 0 1,-1 0-1,0 0 1,0 0-1,1-1 1,-1 1-1,0 0 1,0 0-1,1 0 1,-1 0-1,0 1 1,1-1 0,-1 0-1,0 0 1,0 0-1,1 1-33,-1 1 0,1 0 1,-1 0-1,0-1 1,1 1-1,-1 0 1,0 0-1,0-1 0,0 1 1,-1 0-1,1 0 1,0-1-1,-1 1 1,1 0-1,-1 0 33,0 5-74,-4 42 22,3-1 1,3 33 51,-1-66 19,2 0 0,1 8-19,-2-19 4,0 0-1,0 0 0,0 0 1,0 0-1,0 0 1,1-1-1,0 1 0,0-1 1,0 1-1,0-1 0,1 0 1,0 1-4,-2-3 1,0 0 1,0 0 0,1 0 0,-1 0-1,1 0 1,-1-1 0,0 1-1,1 0 1,-1-1 0,1 1-1,-1-1 1,1 0 0,-1 0 0,1 1-1,0-1 1,-1 0 0,1 0-1,-1 0 1,1-1 0,-1 1-1,1 0 1,-1 0 0,1-1 0,-1 1-1,1-1 1,-1 0 0,1 1-1,-1-1 1,0 0 0,1 0-2,2-2 17,1 0-1,-1 0 1,0 0 0,-1 0 0,1-1 0,0 0 0,-1 0 0,0 0-1,1-1-16,15-28 158,0-1-1,-2-1-157,21-41 943,-37 74-872,7-10 59,-7 12-267,-3 9-55,-8 20-16,7-21 196,0 1 0,0-1 0,-1 9 12,2-6-20,1 0 0,1-1-1,-1 1 1,2 0 0,-1-1 0,2 2 20,-2-8-6,1 0-1,0-1 1,0 1-1,0 0 1,0 0 0,1-1-1,-1 1 1,1-1-1,0 1 1,0-1 0,0 0-1,0 0 1,1 0-1,0 0 1,-1 0 0,1-1-1,0 1 1,1 0 6,-2-2 8,-1 0-1,0 0 1,0-1 0,1 1 0,-1 0-1,0-1 1,1 1 0,-1-1 0,1 0 0,-1 1-1,1-1 1,-1 0 0,1 0 0,-1 0-1,1 0 1,-1 0 0,1 0 0,-1 0-1,0 0 1,1-1 0,-1 1 0,1-1-1,-1 1 1,1-1 0,-1 1 0,0-1 0,1 0-8,2-2 63,1-1 1,-1 0-1,0 0 1,0 0-1,0 0 1,1-3-64,-1 2 45,-1 1 0,1 0 1,0 0-1,4-4-45,-7 8-8,1-1 0,-1 0 0,0 1 0,1-1 0,-1 1 0,0-1 0,1 1 0,-1-1 0,1 1 0,-1 0 0,1 0 0,-1 0 0,0 0 0,1 0 0,-1 0 0,1 0 0,-1 0 0,1 0 0,-1 1 0,1-1 0,-1 1 0,0-1 0,1 1 0,-1 0 0,0-1 0,0 1 0,2 1 9,3 2-98,-1 0 0,0 1 0,1 0 0,-1 0 1,0 2 96,0-2-4,0 1 9,0-1-1,0 0 1,0 0 0,1-1-1,-1 1 1,1-1 0,1 0-1,-1-1 1,0 0-1,1 0 1,0 0 0,-1-1-1,1 0 1,0 0-1,0 0 1,0-1 0,1 0-1,-1-1 1,0 0-1,0 0 1,0 0 0,3-1-5,6-2 43,0-1 1,-1 0-1,1-1 1,-1-1-1,0-1 1,-1 0-1,1 0 1,-1-2-1,3-2-43,17-14 134,-1-1-1,28-29-133,-35 30 87,-2 0 0,-1-2 0,-2-1 0,0 0 1,-2-1-1,-1-2 0,-1 0 0,8-23-87,-15 29 119,3-4 548,-2 0 1,-1-1-1,4-21-667,-14 47 126,1 0 0,-1 0 0,1 0 0,-1 0 0,0 0 0,0 0-1,-1 0 1,1 0 0,-1 0 0,-1-2-126,2 5-4,-1-1 0,1 1 0,-1 0 0,0 0 0,0-1 0,1 1-1,-1 0 1,0 0 0,0 0 0,0 0 0,0 0 0,0 0 0,0 0 0,-1 1 0,1-1 0,0 0 0,0 1 0,-1-1-1,1 0 1,0 1 0,-1 0 0,1-1 0,0 1 0,-1 0 0,1 0 0,-1-1 0,1 1 0,0 0 0,-1 1 0,0-1 4,-11 2-239,-1 0 0,1 1 1,-1 1-1,1 0 0,0 1 1,0 1-1,-10 5 239,14-7-71,-13 7 33,1 0-1,-1 2 1,2 0 0,0 1 0,1 1 0,0 1-1,1 1 1,1 0 0,-10 14 38,16-18 11,2 1 1,-1 1 0,2-1-1,0 1 1,1 1 0,0 0-1,1 0 1,1 0-1,0 0 1,2 1 0,0 0-1,0 0 1,2 0 0,0 5-12,1-9-9,1-1 0,0 1 0,1-1 0,0 1 0,1-1 0,0 0 0,1 0 1,1 0-1,0 0 0,0-1 0,1 0 0,0 0 0,1-1 0,1 1 0,-1-1 1,1-1-1,1 0 0,0 0 0,0 0 0,1-1 0,0-1 0,1 0 0,-1 0 1,1-1-1,1 0 0,10 4 9,-2-4 14,0 0 1,1-1-1,0-1 1,1-1-1,-1-1 0,0-1 1,1-1-1,-1 0 1,13-3-15,16-4 29,1-2 0,-2-2 0,25-10-29,-5-2-1697,-2-4 0,29-16 1697,-24 9-1096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2-06T02:54:53.8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97 144 336,'0'-4'1388,"1"-7"7164,2 9-8187,-3 2-325,0 0 0,1 0 0,-1 0 0,0 0 0,0 0 0,0 0 0,0 0 1,1 0-1,-1 1 0,0-1 0,0 0 0,0 0 0,0 0 0,0 0 0,0 0 0,1 1 0,-1-1 0,0 0 0,0 0 0,0 0 0,0 0 1,0 1-1,0-1 0,0 0 0,0 0 0,0 0 0,0 1 0,0-1 0,0 0 0,0 0 0,0 0 0,0 1 0,0-1 0,0 0 1,0 0-1,0 0 0,0 1 0,0-1 0,0 0 0,0 0 0,-1 0-40,-1 15 144,0-9-113,-43 153-47,38-136-9,1 1 0,-1 18 25,4-22 28,0 0 1,-2 0-1,0-1 1,-2 1-29,3-9 43,4-9-26,0-1-1,-1 1 1,1-1 0,-1 1 0,0-1-1,1 0 1,-1 1 0,0-1 0,0 0-1,0 1-16,2-5 125,0 1 0,0 0 0,-1-1-1,1 1 1,-1-1 0,1 1 0,-1-1-1,0 1 1,0-2-125,0-2-18,1 0-1,-1 1 0,2-1 1,0-4 18,0 3-7,1 1 1,-1-1-1,-1 0 0,1 0 1,-1 0-1,0 0 1,-1 0-1,1 0 1,-2 0-1,1-1 7,-1-9 10,0 0 0,2 0 0,0-1 0,1 1 0,2-8-10,2-20-42,-5 36 34,1-1-1,1 1 0,0 0 0,0 0 1,0 0-1,1 0 0,2-3 9,9-15-271,12-15 271,3 2-101,-27 36 70,0 0 1,1 0-1,0 0 1,0 0-1,0 1 1,0 0 0,0 0-1,1 0 1,0 0-1,-1 0 1,1 1-1,0 0 1,0 0-1,0 1 1,0-1-1,1 1 1,-1 0-1,0 0 1,1 1-1,-1 0 1,0 0 0,1 0-1,-1 0 1,0 1-1,1 0 1,0 0 30,-4 0-17,-1 0 1,1-1 0,-1 1 0,0 0-1,1 0 1,-1 0 0,0 0-1,1 1 1,-1-1 0,0 0 0,0 0-1,0 1 1,0-1 0,0 1-1,0-1 17,10 26-74,-6-16 50,-1-1-6,0 1 0,0 0-1,1 9 31,-4-16-10,0 1-1,-1-1 1,1 0-1,-1 1 1,0-1-1,0 0 0,-1 1 1,1-1-1,-1 0 1,0 1-1,-1 1 11,-2 5-18,3-8 28,1 1 0,-1-1-1,0 0 1,-1 0-1,1 0 1,0 0-1,-1 0 1,0 0 0,0-1-1,1 1 1,-2-1-1,1 1 1,0-1-1,0 1 1,-1-1 0,1 0-1,-1 0 1,0-1-1,0 1-9,-23 9 45,-17 4-45,26-9 7,0-1 1,1 2-1,-1 0 0,2 1 1,-11 7-8,24-13 1,-1 0 1,1 0 0,0 0 0,-1 0 0,1 0-1,1 0 1,-1 1 0,0-1 0,0 1 0,1 0-1,-1-1 1,0 3-2,2-4 2,0 0-1,0 0 0,-1 0 1,1 0-1,0 0 0,0 0 1,0 0-1,0 0 1,0 0-1,0 0 0,0 0 1,1 0-1,-1 0 0,0 0 1,0 0-1,1 0 0,-1 0 1,1 0-1,-1-1 0,1 1 1,-1 0-1,1 0 1,0 0-1,-1-1 0,1 1 1,0 0-1,-1-1 0,1 1 1,0 0-1,0-1 0,0 1 1,0-1-1,0 1 1,-1-1-1,1 0 0,0 1 1,0-1-1,1 0-1,8 3 20,-1 0 0,2-1 0,-1 0 0,0-1-1,5 0-19,-4-1 7,-1 1 0,1 1 0,0 0 0,-1 0-1,4 2-6,-12-3 5,4 2 8,0-1 1,0 0-1,0 0 1,0 0 0,1-1-1,-1 0 1,0-1-1,1 1 1,3-1-14,-9 0 21,0 0-1,0 0 1,-1 0 0,1 0-1,0 0 1,0-1 0,0 1-1,0 0 1,0 0 0,0-1-1,0 1 1,-1-1 0,1 1-1,0-1 1,0 1 0,0-1-1,-1 1 1,1-1 0,0 0-1,-1 1 1,1-1 0,-1 0-1,1 0 1,-1 1 0,1-1-1,-1 0 1,1 0 0,-1 0-1,0 0 1,1 0 0,-1 1-1,0-1 1,0 0 0,0 0 0,0 0-1,0-1-20,5-13 122,5-2-45,-8 14-76,-1 1-1,1-1 1,-1 0 0,1 1 0,-1-1 0,0 0 0,0 0 0,0 0-1,-1 2-38,0 0 1,1 0 0,-1 0 0,1 0 0,-1 0-1,1 0 1,0 0 0,-1 0 0,1 0 0,0 0-1,-1 1 1,1-1 0,0 0 0,0 0 0,0 1 0,0-1-1,0 1 1,0-1 0,0 1 0,0-1 0,0 1-1,0 0 1,0-1 0,0 1 0,0 0 0,1 0 37,-2 0-375,0 0-38,0 6-350,0 23 490,0-20 313,0 1-1,0 0 1,1 0-1,0 0 1,2 3-40,-3-11 41,1 0 0,0 0-1,-1 0 1,1 0 0,0-1 0,0 1 0,0 0-1,0-1 1,1 1 0,-1-1 0,0 1 0,1-1-1,-1 1 1,1-1 0,-1 0 0,1 0-1,1 1-40,-3-3 225,1 0-1,-1 0 1,1-1-1,-1 1 1,0 0-1,1 0 0,-1 0 1,0-1-1,0 1 1,0 0-1,0 0 0,0-1 1,0 1-1,0 0 1,0 0-1,-1-1-224,1-5-215,0-1 153,0 4-19,-1 0-1,1 0 1,1 0 0,-1 0 0,0-1-1,1 1 1,0 0 0,0 0-1,0 0 82,0 3-19,-1 1-1,0 0 1,0 0-1,0 0 1,0 0-1,1 0 0,-1 0 1,0 0-1,0-1 1,0 1-1,1 0 1,-1 0-1,0 0 1,0 0-1,1 0 0,-1 0 1,0 0-1,0 0 1,0 0-1,1 0 1,-1 0-1,0 0 1,0 0-1,1 0 0,-1 1 1,0-1-1,0 0 1,0 0-1,1 0 1,-1 0-1,0 0 0,0 0 1,0 0-1,0 1 1,1-1-1,-1 0 1,0 0 19,12 10 5,-10-8-1,0 0 0,0 0 0,0 0 0,0 0 0,0-1 0,0 1 0,1 0 0,-1-1 0,1 0 1,-1 0-1,1 0 0,-1 0 0,1 0 0,0 0 0,-1-1 0,1 1 0,0-1 0,0 0 0,-1 1 1,1-1-1,0-1 0,0 1 0,-1 0 0,1-1 0,0 1 0,1-2-4,4 0 37,-1-1-1,1-1 1,-1 1-1,0-1 1,-1 0 0,1-1-1,-1 0 1,0 0-1,0 0 1,0-1-1,-1 1 1,1-3-37,8-7 115,1 0-1,1 1-114,-3 1 36,0 1 0,10-15-36,-9 9 10,-10 11 18,1 0 1,0 0 0,1 0 0,-1 1 0,2 0-1,-1 0 1,5-3-29,-10 9-3,-1 0 1,0 0-1,0 0 0,0 0 1,0 0-1,1 0 0,-1-1 0,0 1 1,0 0-1,0 0 0,0 0 1,0 0-1,1 0 0,-1 0 1,0 0-1,0 0 0,0-1 0,0 1 1,0 0-1,0 0 0,0 0 1,0 0-1,0 0 0,1-1 1,-1 1-1,0 0 0,0 0 0,0 0 1,0 0-1,0-1 0,0 1 1,0 0-1,0 0 0,0 0 1,0-1-1,0 1 0,0 0 0,0 0 1,0 0-1,0 0 0,0 0 1,-1-1-1,1 1 0,0 0 1,0 0-1,0 0 0,0 0 0,0-1 1,0 1-1,0 0 0,0 0 1,-1 0-1,1 0 0,0 0 0,0 0 3,0-1-39,-1 1-1,1 0 1,-1 0-1,1 0 1,-1 0-1,1 0 1,0 0-1,-1 0 0,1 0 1,-1 0-1,1 0 1,0 0-1,-1 0 1,1 0-1,-1 0 1,1 0-1,-1 0 0,1 0 1,0 1-1,-1-1 1,1 0-1,0 0 1,-1 0-1,1 1 1,-1-1 39,-4 6-142,0 1 1,0 0-1,1 0 1,0 0-1,0 0 1,0 1-1,1 0 1,-1 3 141,3-8-26,-5 11-155,2 0 0,0 1 0,0-1 0,1 1-1,1 0 1,-1 12 181,3-21-50,0-1-1,0 0 0,0 0 1,1 0-1,-1 0 0,1 0 1,0 0-1,1 0 0,-1 0 0,1-1 1,0 1-1,0 0 0,1-1 1,-1 0-1,1 1 0,0-1 1,0 0-1,1 0 0,-1-1 1,1 1-1,3 2 51,11 4 337,-17-10-321,0 1-1,-1-1 1,1 0-1,0 0 0,-1 0 1,1 0-1,-1 0 1,1 0-1,0 0 1,-1 0-1,1 0 0,0 0 1,-1 0-1,1 0 1,0 0-1,-1 0 1,1-1-1,-1 1 1,1 0-1,0 0 0,-1-1 1,1 1-1,-1 0 1,1-1-1,-1 1 1,1-1-16,9-10 46,1 1 0,-1 1 1,2-1-1,0 2 1,2-2-47,-11 8-14,1 0 1,-1 0 0,1 1 0,0-1 0,0 1-1,0 0 1,-1-1 0,1 2 0,1-1-1,-1 0 1,0 1 0,0 0 13,-2 0-36,0 0 0,0 0 0,0 0 0,0 1 0,0-1 0,0 1-1,0-1 1,0 1 0,0 0 0,-1-1 0,1 1 0,0 0 0,0 0 0,-1 1 0,1-1 0,-1 0 0,1 0 0,-1 1 0,1-1 0,-1 1 0,0-1 0,1 1 0,-1 0 0,0-1-1,0 2 37,2 3-113,-1 1-1,0-1 1,0 1-1,0-1 1,-1 1-1,0 0 0,0 0 1,-1 0-1,0 0 1,0 1 113,-1 8 312,-1 0 1,0-1 0,-5 15-313,5-25 1193,1-8 509,1-10-168,27-107-1517,-23 102-28,1 1-1,1 0 1,0 1-1,1-1 1,1 1-1,7-10 12,-14 25-27,0-1 0,0 1 0,1 0-1,-1 0 1,0 0 0,1 0 0,-1 0 0,1 0 0,-1 0 0,1 0 0,-1 1-1,1-1 1,-1 0 0,1 1 0,0 0 0,-1-1 0,1 1 0,0 0 0,-1 0-1,1 0 1,0 0 0,0 0 0,0 0 27,-1 0-18,0 0 0,0 1 0,1-1 0,-1 0 0,0 1 0,0-1 0,0 0 0,0 1 0,1-1 0,-1 1 0,0 0 0,0-1 0,0 1 0,0 0 1,-1 0-1,1 0 0,0-1 0,0 1 0,0 0 0,-1 0 0,1 0 0,0 0 0,-1 1 0,1-1 0,-1 0 0,1 0 0,-1 0 0,0 0 0,1 0 0,-1 1 0,0-1 0,0 1 18,0 3 53,0 1 0,0-1 1,0 0-1,-1 0 0,0 0 0,0 1-53,0-4 54,1-1-1,-1 1 1,1-1-1,-1 1 1,0-1-1,1 1 1,-1-1-1,0 1 1,0-1-1,0 1 1,0-1 0,0 0-1,0 0 1,-1 0-1,1 0 1,0 0-1,-1 0 1,1 0-1,0 0 1,-2 1-54,-5 0-189,24-5 91,-2 1 133,-1-1 0,0-1 0,0 0 0,0-1 0,0-1 0,0 0 0,-1 0 0,0-1 0,-1-1 0,1 0 0,-1 0 0,4-5-35,4-5 69,-1 0 0,-1-1 0,0-1 1,-1 0-1,-1-1 0,3-9-69,1-4 46,-12 20-31,0 0-1,1 1 0,2-1-14,-1 6-321,-8 14-180,-8 19-166,6-22 693,-18 69-297,-1 20 271,18-79 3,-1 1 119,1 0 0,0 1 0,1-1 0,1 1-122,8-26 584,0 0 1,10-9-585,-3 2 35,-12 14-48,0 0-1,1 1 1,-1-1 0,1 1 0,1-1 13,-4 3-33,0 1 0,0 0 1,0 0-1,-1-1 0,1 1 1,0 0-1,0 0 0,0 0 1,0 0-1,0 0 0,0 0 0,0 0 1,0 1-1,-1-1 0,1 0 1,0 0-1,0 1 0,0-1 1,0 0-1,-1 1 0,1-1 0,0 1 1,0-1-1,-1 1 0,1-1 1,0 2 32,18 16-325,-10-8 296,-2 1 0,1 0 1,-2 0-1,1 1 0,-2 0 0,2 3 29,14 29-1421,-20-43 1350,-1 1-216,1 0 0,0-1 0,0 1 0,0-1 0,1 1 0,-1-1 0,0 1 0,1-1 1,-1 0-1,1 1 287,11 4-859</inkml:trace>
  <inkml:trace contextRef="#ctx0" brushRef="#br0" timeOffset="2750.038">1901 395 7386,'26'19'2561,"-25"-18"-2487,0 0-1,0-1 0,1 1 0,-1 0 0,0-1 0,1 1 0,-1-1 1,1 0-1,-1 1 0,1-1 0,-1 0 0,1 0 0,-1 0 0,1 0 0,-1 0 1,1 0-74,4 0 4,49 5-193,-53-4 202,0-1 0,1 0 0,-1 0 0,0 0 0,1 0 0,-1-1 0,0 1 0,1 0 0,-1-1 0,0 0 0,0 0 0,1 1 0,-1-1 0,0-1 0,0 1 0,0 0 0,0 0 0,0-1 0,-1 1 0,1-1 0,0 1 0,-1-1 0,1 0 0,-1 0 0,1 0 0,0-1-13,4-6 117,-1-1 1,1 0-1,-1-1 1,2-8-118,-6 16 14,7-22 75,-1 0 1,-2-1-1,0 0 1,-2-1 0,0-22-90,-2 20 809,-1 1 1,-2-1-1,-3-19-809,5 48-26,0 0-1,0 0 1,0 0 0,0 0-1,0 0 1,0 0 0,0 0-1,0 0 1,0 0 0,0 0-1,0 0 1,0 0 0,0 0-1,0 0 1,0 0-1,0-1 1,0 1 0,0 0-1,0 0 1,0 0 0,0 0-1,0 0 1,0 0 0,0 0-1,0 0 1,0 0 0,0 0-1,0 0 1,0 0 0,0 0-1,0 0 1,0 0-1,0 0 1,0 0 0,0 0-1,0 0 1,-1 0 0,1 0-1,0 0 1,0 0 0,0 0-1,0 0 1,0 0 0,0 0-1,0 0 1,0 0 0,0 0-1,0 0 1,0 0-1,0 0 1,0 0 0,0 0-1,0 0 1,0 0 0,0 0-1,0 0 1,0 0 0,0 0-1,-1 0 1,1 0 0,0 0-1,0 0 1,0 0-1,0 0 1,0 0 0,0 0-1,0 0 1,0 0 0,0 0-1,0 0 27,-3 6-1153,-1 11 86,5-5 1030,0 0 0,1 0 0,0 0 0,1 0 0,0-1 0,4 8 37,7 15 10,11 17-10,-10-20 149,10 27-149,-21-47 25,0 0-1,-2 0 1,1 1-1,-1-1 0,-1 1 1,0-1-1,-1 7-24,1-17 15,-1 1 1,0 0-1,-1-1 0,1 1 0,0 0 0,0-1 1,-1 1-1,1-1 0,-1 1 0,1 0 0,-1-1 1,0 1-1,0-1 0,0 0 0,0 1 0,0-1 0,0 0 1,0 1-1,0-1 0,0 0 0,0 0 0,-1 0 1,1 0-1,-1 0-15,-1 1 17,0-1 1,0 0 0,0-1-1,0 1 1,0 0 0,0-1-1,0 0 1,-1 1-1,1-1 1,0 0 0,0-1-1,-3 1-17,-32-8 426,32 6-367,-1 0 0,1 1 0,-1-1 0,0 1 0,0 1 0,0-1-1,0 1 1,1 1 0,-1-1 0,0 1 0,-3 1-59,9-2-23,0 0 0,0 0 0,0 1-1,1-1 1,-1 0 0,0 0 0,0 1 0,0-1 0,0 1 0,1-1-1,-1 1 1,0-1 0,1 1 0,-1-1 0,0 1 0,1 0 0,-1-1 0,0 1-1,1 0 1,-1 0 0,1-1 0,-1 1 0,1 0 0,0 0 0,-1 0 23,1 0-27,1 0 0,-1 0 0,0-1 0,0 1 1,1 0-1,-1 0 0,1 0 0,-1 0 1,0-1-1,1 1 0,0 0 0,-1 0 1,1-1-1,-1 1 0,1 0 0,0-1 0,-1 1 1,1-1-1,1 1 27,5 4-77,1 0 0,0-1-1,1 0 1,2 1 77,-10-5 18,12 6-35,0-1 0,1-1 0,0 0 0,0-1 0,1 0 17,-6-2 13,0-1 0,-1 1-1,1-1 1,0-1 0,0 0 0,-1 0 0,1-1 0,8-2-13,26-12 244,-1-1 1,0-3 0,12-8-245,-46 24 86,-6 3-102,0 0 0,0 0 0,-1 0 0,1 0-1,0 0 1,0-1 0,-1 1 0,1 0 0,-1-1 0,1 0 0,-1 1 0,0-1 0,1 0 0,-1 1 0,0-1 0,0 0-1,0 0 1,0 0 0,-1 0 0,1 0 0,0 0 0,-1 0 0,0 0 0,1 0 0,-1 0 0,0 0 0,0-1-1,0 1 1,0 0 0,0 0 0,-1 0 0,1 0 0,-1 0 16,0 3-2698,-3 14 2637,2-3 25,2 0 0,-1 12 36,1-20 78,1 0-1,-1 0 0,1 0 1,-1 0-1,1 0 0,0 0 0,1 0 1,-1 0-1,1-1 0,0 1 1,1 2-78,-3-6 67,0 0 1,1 0-1,-1 1 1,0-1-1,0 0 1,1 0-1,-1 0 1,0 0 0,0 0-1,1 0 1,-1 0-1,0 0 1,1 0-1,-1 0 1,0 0-1,0 0 1,1 0-1,-1 0 1,0 0 0,1 0-1,-1 0 1,0 0-1,0 0 1,1 0-1,-1-1 1,0 1-1,0 0 1,1 0-1,-1 0 1,0-1-68,14-7 185,-7 3 42,-1 1-202,5-3 522,0 0 1,-1-1-1,1 0 0,-2-1 0,3-2-547,-9 8 165,8-12 251,-11 14-415,1 1-1,-1-1 0,0 1 0,0-1 1,0 1-1,0 0 0,0-1 0,1 1 0,-1-1 1,0 1-1,0-1 0,0 1 0,0-1 0,0 1 1,0-1-1,0 1 0,-1-1 0,1 1 0,0-1 1,0 1-1,0-1 0,0 1 0,-1 0 0,1-1 1,0 1-1,0-1 0,-1 1 0,1 0 0,0-1 1,-1 1-1,1 0 0,0-1 0,-1 1 0,1 0 1,-1-1-1,16 21-1027,-10-13 1017,0-1 0,0 1 0,0 0 0,-1 0 0,0 0 0,2 6 10,-4-9 24,0 1 1,1 0-1,-1-1 1,1 1-1,0-1 1,0 0-1,0 0 1,1 0-1,2 3-24,-5-6 48,0-1 0,0 1 0,0 0-1,1 0 1,-1 0 0,0-1 0,0 1 0,1 0 0,-1-1-1,0 1 1,0-1 0,1 0 0,-1 1 0,1-1 0,-1 0-1,0 0 1,1 0 0,-1 0 0,1 0 0,-1 0-1,0 0 1,1-1 0,-1 1 0,0 0 0,1-1 0,-1 1-1,0-1 1,1 1 0,-1-1 0,0 0 0,0 0 0,0 1-1,0-1 1,0 0 0,1 0 0,-2 0 0,1 0-1,0 0-47,15-18 395,-2 0 0,-1 0 0,0-2-1,-2 1 1,0-1 0,5-15-395,12-23 16,-11 27-49,-2 5 139,-2 0-1,0-1 0,4-19-105,-17 47-36,0 0 0,0 0 0,0 0 0,0 1 0,0-1 0,1 0 0,-1 0 0,0 0 0,0 0 0,0 0 0,0 0 0,0 0 0,0 0 0,0 0 0,0 0-1,0 0 1,0 0 0,0 0 0,1 0 0,-1 0 0,0 0 0,0 0 0,0 0 0,0 0 0,0 1 0,0-1 0,0 0 0,0 0 0,0 0 0,1-1 0,-1 1 0,0 0 0,0 0 0,0 0 0,0 0 0,0 0 0,0 0 0,0 0 0,0 0 0,0 0 0,1 0 0,-1 0 0,0 0 0,0 0 0,0 0 0,0 0 0,0 0 0,0 0 0,0 0 0,0 0 0,0-1 0,0 1 0,0 0 0,0 0 0,0 0 0,0 0 0,0 0 0,0 0 36,3 9-1139,-3 0 828,-1 0 1,0-1-1,-1 1 0,1 0 0,-3 4 311,-2 16-89,1-3 76,2 1 0,1 0 0,1 1 13,1-18 24,0 0-1,1-1 1,0 1-1,1 0 0,0-1 1,0 1-1,1-1 1,0 0-1,5 9-23,-7-16 27,1 1 0,0-1 0,-1 1 0,1-1 0,0 0 0,0 0 0,0 0 0,0 0 0,0 0 0,1-1 0,-1 1 0,2 0-27,-3-1 35,1-1 0,-1 1 1,0-1-1,0 1 0,0-1 1,0 0-1,1 0 0,-1 1 1,0-1-1,0 0 0,1 0 1,-1 0-1,0 0 0,0 0 1,1-1-1,-1 1 0,0 0 0,0-1 1,0 1-1,1-1 0,-1 1 1,0-1-1,0 1 0,0-1 1,0 0-1,0 1 0,0-1 1,1-1-36,10-11 326,0 0 1,-1-1 0,-1 0 0,0-1 0,0-2-327,40-80 115,3-29 55,-47 110-73,19-32 27,-27 73-2418,-4 35 2099,-3 34 123,8-79 86,1 0-1,1 0 0,1 0 1,0 0-1,1 3-13,-2-15 8,0 1 0,0-1 1,0 0-1,0 0 0,1 0 0,0 0 0,-1 0 0,1 0 0,0 0 0,0 0 0,1-1 0,-1 1 1,0-1-1,1 0 0,-1 0 0,3 2-8,0-2 21,-1 1 1,1-1-1,-1 0 1,1 0-1,0-1 1,-1 1-1,1-1 0,0 0 1,0-1-1,5 1-21,-1-1 44,1 0 0,-1-1-1,1 0 1,-1 0 0,1-1-1,-1 0 1,0-1-1,0 0 1,0 0 0,0-1-1,7-4-43,-3-1 77,-1-1 0,0 0 0,-1-1-1,0 0 1,-1 0 0,0-1 0,4-7-77,-13 18 3,-1 0 1,1 0 0,0 0-1,0 0 1,-1 0-1,1 0 1,-1-1 0,1 1-1,-1 0 1,1 0-1,-1-1 1,0 1 0,0 0-1,1-1 1,-1 1-4,0 1-26,0-1 0,0 1 1,0 0-1,-1 0 0,1 0 1,0-1-1,0 1 0,0 0 1,0 0-1,0 0 0,0-1 1,0 1-1,-1 0 0,1 0 1,0 0-1,0 0 0,0 0 1,0-1-1,-1 1 0,1 0 1,0 0-1,0 0 0,0 0 1,-1 0-1,1 0 0,0 0 1,0 0-1,0 0 0,-1 0 26,-11 2-1182,8 0 1065,-1 1-1,1 0 1,0 0-1,-1 0 1,1 0-1,0 1 1,1-1-1,-1 1 0,1 0 1,0 0-1,0 0 1,0 1-1,-1 1 118,2-3 16,1 0 0,-1 0 0,1 0 0,-1 0 0,1 0-1,0 1 1,0-1 0,0 0 0,1 1 0,-1-1 0,1 1 0,0-1-1,0 1 1,0-1 0,0 1 0,1-1 0,0 1 0,-1-1 0,1 0-1,1 2-15,-1-3 50,0 0 0,0 0 0,0-1 0,1 1-1,-1-1 1,0 1 0,1-1 0,-1 0-1,1 0 1,0 1 0,-1-1 0,1 0-1,0 0 1,0 0 0,-1-1 0,1 1 0,0 0-1,0-1 1,0 1 0,0-1 0,0 0-1,0 0 1,0 0 0,2 0-50,6 0 219,1 0 0,0-1 0,-1 0 1,4-2-220,-2 1 508,-3 1-61,2-1-267,-1 0 0,1 1 1,-1 1-1,0 0 0,1 0 0,0 1-180,62 14-227,-46-9 168,1-1 0,5 0 59,-15-3-268,1-2 0,0 0 0,2-1 268,-10 0-1174,0-1 1,0 0 0,7-2 1173,3-4-1422</inkml:trace>
  <inkml:trace contextRef="#ctx0" brushRef="#br0" timeOffset="3265.591">2705 249 12459,'-2'4'4225,"2"-2"-3921,2 3-448,2-2 40,-1 0 104,3-1 176,8 2 64,5-2 256,5-1 88,28-1 0,13-5-40,38-5-296,21-4 64,22-8-1960,20-6 1280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2-08T22:17:04.6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169 602 5049,'57'-79'2217,"-61"93"-961,-4 9-48,-2 6 64,5 10-167,-4 15-393,-3 2-240,-2 6-344,-1-4-56,4 1-96,5-9-320,4-1-1761,1-6 1465</inkml:trace>
  <inkml:trace contextRef="#ctx0" brushRef="#br0" timeOffset="2016.938">45 613 2761,'-3'-1'469,"0"1"0,1-1 0,-1 0 0,0 0 0,1 0 1,-1 0-1,1 0 0,-1 0 0,1-1 0,0 1 0,0-1 0,-1 0-469,-4-3 955,7 5-896,-1 0 1,1 0 0,0-1 0,-1 1 0,1 0-1,0 0 1,0 0 0,-1 0 0,1-1 0,0 1 0,0 0-1,0 0 1,-1 0 0,1-1 0,0 1 0,0 0-1,0 0 1,0-1 0,0 1 0,-1 0 0,1 0-1,0-1 1,0 1 0,0 0 0,0-1 0,0 1-1,0 0 1,0 0 0,0-1 0,0 1 0,0 0-1,0-1 1,0 1 0,0 0 0,0-1 0,0 1-1,1 0 1,-1 0 0,0-1 0,0 1 0,0 0-1,0 0 1,0-1 0,1 1 0,-1 0 0,0 0-1,0-1 1,0 1 0,1 0 0,-1 0 0,0 0 0,0 0-1,1-1 1,-1 1 0,0 0 0,0 0 0,1 0-1,-1 0 1,0 0 0,1 0 0,-1 0 0,0 0-1,0 0 1,1 0-60,28-10-365,-27 10 463,81-21-141,67-18 276,-54 12 594,0 3 1,58-4-828,-140 26 86,0 1 0,0 0-1,0 1 1,7 2-86,-16-2 10,0 1-1,0-1 1,0 1 0,0 1-1,-1-1 1,1 1-1,0 0 1,-1 0-1,0 0 1,1 0 0,-1 1-1,0 0 1,0 0-1,3 3-9,-6-5-7,1 1-1,-1 0 0,1 0 1,-1 1-1,0-1 0,0 0 1,0 0-1,0 1 1,0-1-1,0 0 0,0 1 1,-1-1-1,0 1 0,1-1 1,-1 1-1,0-1 0,0 0 1,0 1-1,0-1 1,-1 1-1,1-1 0,-1 1 1,0-1-1,1 1 0,-2 0 8,-1 6-6,-1 0-1,-1-1 0,1 1 1,-2-1-1,1 0 1,-2 2 6,-10 10 42,0 0 1,-1 0-1,-1-2 1,-1-1-1,0 0 1,-1-1-1,-1-1 1,-8 3-43,-3 0 95,-2-2 0,0 0 0,-1-3 1,-1-1-1,-16 3-95,6-4 250,0-2 0,-6-2-250,40-4 89,-17 1 219,29-3-283,0-1 0,0-1 1,0 1-1,0 0 1,0 0-1,0 0 1,0 0-1,-1-1 0,1 1 1,0 0-1,0-1 1,0 1-1,0-1 1,0 0-1,1 1 0,-1-1 1,0 0-1,0 1 1,0-1-1,0 0 1,1 0-1,-1 0 0,0 0-25,0-1-23,-1-1 0,1 1-1,0-1 1,0 0-1,0 1 1,0-1 0,1 0-1,-1 1 1,1-1-1,0 0 1,-1-1 23,15 11-227,-13-6 232,4 1 18,-1 0 1,0 1-1,0 0 0,0 0 1,3 2-24,13 13 171,0 2 1,-1 0-1,2 6-171,-2-2 259,11 21-259,-14-19 43,15 16-43,-6-11 26,0 1 1,-3 2 0,7 13-27,-24-37-86,20 31 352,-23-38-467,1 1-1,-1-1 1,1 0 0,0 0 0,0 0-1,0 0 1,0-1 0,1 1 0,3 1 201,-2-3-1979,4 0 764</inkml:trace>
  <inkml:trace contextRef="#ctx0" brushRef="#br0" timeOffset="3610.065">517 1212 5713,'36'-35'2962,"-34"34"-2386,-1 0 0,1-1 0,-1 0 0,0 1 0,0-1 0,0 0 0,0 1 0,0-1 0,1-2-576,-2 4 48,0-1 1,0 1-1,0 0 1,0-1 0,0 1-1,0-1 1,0 1-1,0-1 1,0 1-1,0-1 1,0 1-1,0 0 1,0-1-1,0 1 1,0-1 0,-1 1-1,1 0 1,0-1-1,0 1 1,-1-1-1,1 1 1,0 0-1,0-1 1,-1 1 0,1 0-49,2 7-501,1-1 506,1 1-1,0-1 1,0 0-1,0 1 1,6 4-5,-1 0 7,-7-10 1,-1 1 0,1 0 1,-1 0-1,1 0 0,0-1 1,0 1-1,0-1 0,0 1 1,0-1-1,0 0 0,0 0 1,0 0-1,0 0 0,1 0 1,-1 0-1,0-1 0,1 1 1,-1-1-1,2 1-8,-3-1 16,1-1 0,-1 1 0,0 0 0,1 0 0,-1-1 0,0 1 0,1-1 0,-1 1 1,0-1-1,0 0 0,1 1 0,-1-1 0,0 0 0,0 0 0,0 0 0,0 0 0,0 0 0,0 0 0,0 0 0,0 0 0,-1 0 0,1 0 0,0 0 1,-1-1-1,1 1 0,0 0 0,-1-1 0,0 1 0,1 0-16,0-4-23,0 1 1,0 0-1,-1-1 1,0 1-1,1-1 0,-1 1 1,-1-1-1,1 1 1,-1-1-1,0 1 0,0 0 1,0-1-1,0 1 1,-1 0-1,1 0 0,-1 0 1,0 0-1,-1 0 1,1 0-1,-1 1 1,1-1-1,-1 1 0,0 0 1,-1 0-1,1 0 1,0 0-1,-1 0 0,0 1 1,1-1-1,-1 1 1,0 0-1,0 0 0,-2 0 23,0 1-286,7 5-68,13 7 25,-9-8 370,0 0 0,0 0 0,0-1 0,0 0 0,0 0 0,0-1 0,1 1 0,-1-1 0,0 0-1,1-1 1,-1 1 0,1-1 0,-1 0 0,1 0 0,-1-1 0,1 0 0,-1 0 0,0 0 0,1 0 0,-1-1 0,0 0 0,0 0 0,0-1 0,0 1 0,0-1 0,3-2-41,3-4 160,0 0 0,0 0 1,0-1-1,-1 0 0,-1-1 0,0 0 0,0-1 1,-1 0-1,-1 0 0,0-1-160,4-8 146,-1 0 0,-2-1-1,7-23-145,13-71 113,-18 69-96,0 7-15,10-52-34,-17 78 6,-2 0-1,0 0 1,0 0 0,-2 0 0,0-7 26,-4 3-172,5 17-222,3 11-182,3 13 287,0 0 1,-2 0-1,0 1 0,-2 6 289,2 96 189,-3-87-247,0 55 152,5 0 1,8 37-95,-11-118 115,1 1 0,0-1-1,0 0 1,1 0 0,7 12-115,-12-24 24,0-1 0,0 1 0,0-1 0,0 0 0,0 1 0,1-1 0,-1 1 0,0-1 0,0 0 0,0 1 0,1-1 0,-1 0 0,0 1 0,0-1 0,1 0 0,-1 1 0,0-1 0,1 0 0,-1 1 0,0-1 0,1 0 0,-1 0 0,0 0 0,1 1 0,-1-1 0,1 0 0,-1 0 0,0 0 0,1 0 0,-1 0 0,1 0 0,-1 0 0,1 1 0,-1-2 0,0 1 0,1 0 0,0 0-24,8-12 662,-4 4-385,-3 6-319,-1 1 1,0-1 0,0 0-1,0 0 1,0 0 0,0 0 0,0 0-1,-1-1 1,1 1 0,-1 0-1,1 0 1,-1 0 0,0 0 0,0-1-1,0 1 1,0 0 0,0 0-1,0-1 1,-1 1 0,1 0-1,-1 0 1,0 0 0,1 0 0,-1 0-1,0 0 1,0 0 0,-2-2 41,-1-8-367,4 12 359,0-1 0,0 1-1,0 0 1,0 0 0,0 0 0,0-1 0,1 1 0,-1 0 0,0 0 0,0 0 0,0-1 0,0 1 0,0 0 0,0 0 0,0 0 0,1 0-1,-1 0 1,0-1 0,0 1 0,0 0 0,0 0 0,1 0 0,-1 0 0,0 0 0,0 0 0,0 0 0,1-1 0,-1 1 0,0 0 0,0 0-1,0 0 1,1 0 8,1 0-32,0 0 0,-1 1 0,1-1 0,0 0 0,0 1 0,0-1-1,0 1 1,0-1 0,0 1 0,-1 0 0,1 0 32,49 21 98,-11-4 1076,5 4-1174,-32-18 418,-13-4-399,0 0 0,1 0 0,-1 0 0,0 0 0,1 0 0,-1 0 0,0 0 0,1 0 0,-1 0 0,0-1 0,1 1 0,-1 0 0,0 0 0,0 0 0,1 0 0,-1 0 0,0-1 0,1 1 0,-1 0 0,0 0 0,0 0 0,0-1 0,1 1 0,-1 0 0,0 0 0,0-1 0,0 1 0,1 0 0,-1-1 0,0 1 0,0 0 0,0 0 0,0-1 0,0 1 0,0 0 0,0-1 0,0 1 0,0 0 0,0-1 0,0 1 0,0 0 0,0-1-19,1 0-35,-1 0 0,1-1 0,-1 1 0,1 0 0,-1 0 0,1 0 0,0 0-1,0 0 1,-1 0 0,1 0 0,0 0 0,0 0 0,0 0 0,1-1 35,5-5-113,49-54-331,-39 45 423,-13 13 31,0-1 0,0 1 1,-1-1-1,1 0 0,-1 0 0,0 0 0,0 0 0,0-1 0,-1 1 0,2-3-10,-3-3 19,0 5-1107,1 11 394,7 99 411,-8-102 332,-1-1-1,1 1 1,-1 0-1,1 0 1,0-1-1,0 1 1,0 0-1,0-1 1,1 1-1,-1-1 1,1 0-1,-1 1 1,1-1-1,0 0 1,0 0-1,0 0 1,0 0-1,0 0 1,1-1-1,-1 1 1,0-1-1,1 1 1,-1-1-1,1 0 1,0 0-1,0 0-48,1 0 80,0 0 0,1 0-1,-1-1 1,1 1 0,-1-1 0,1 0-1,-1 0 1,1-1 0,-1 1 0,1-1-1,-1 0 1,0 0 0,1-1-1,-1 1 1,0-1 0,2-1-80,1 0 39,0-1 0,1 0 0,-2 0 0,1-1 0,0 0 0,-1 0 0,0 0 0,0-1 0,-1 0 0,1 0 0,-1 0 0,-1-1 0,1 0 0,-1 0 0,0 0 0,0-2-39,8-21 225,2-11-225,-7 19 52,1 0-1,1 1 1,6-10-52,120-192 10,-127 211-19,0 0 1,1 1 0,0 0 0,1 0 0,0 1 0,1 0 0,0 0-1,1 2 1,-1-1 0,2 1 8,15-11 229,-26 17-182,-1 1 0,0 0 0,1-1 1,-1 1-1,0-1 0,0 1 0,0-1 0,0 0 0,0 1 1,0-1-1,0 0 0,-1 0 0,1 1 0,-1-1 0,1-2-47,7-32 997,-6 29-858,-1 1 1,1-1 0,-1 0 0,-1 1 0,1-1 0,-1 0-1,0-3-139,-1 3 16,1 4-13,-1 0 0,1-1 1,0 1-1,0 0 0,0 0 0,0 0 0,1-1 0,-1 1 0,1 0-3,-1 3-1,0-1-1,0 1 0,1 0 0,-1 0 0,0-1 0,0 1 0,0 0 0,0 0 0,0 0 0,0-1 0,1 1 0,-1 0 1,0 0-1,0 0 0,0-1 0,0 1 0,1 0 0,-1 0 0,0 0 0,0 0 0,0 0 0,1 0 0,-1-1 1,0 1-1,0 0 0,1 0 0,-1 0 0,0 0 0,0 0 0,1 0 0,-1 0 0,0 0 0,0 0 0,1 0 0,-1 0 1,0 0 1,11 6-328,-7-2 152,0-1 1,0 1 0,0 0-1,-1 0 1,1 1 175,1 4-131,1 1 0,-1 0 0,0 1 0,-1-1 0,-1 1 0,1 0 0,-1 4 131,5 24-114,1 18 114,1 66-146,-4 59 146,7 81 71,-13-256-41,1 0-1,0 0 1,1 0-1,0 0 1,0 0-1,0 0 1,1-1-1,0 1 1,0 0-30,0-4-22,-2-4-164,-3-7-548,-32-53-4012,4 15 2889</inkml:trace>
  <inkml:trace contextRef="#ctx0" brushRef="#br0" timeOffset="4205.232">1727 686 7066,'-44'-33'3688,"19"2"-743,9 10-625,13 4-647,9 6-161,14 0-464,15-3-304,32-4-407,20-2-57,53 5-32,8 4-24,-19-6-48,-11 1-72,-47-3 96,-13-3-528,-6 15-1057,-7 2-839,-24 5 1104</inkml:trace>
  <inkml:trace contextRef="#ctx0" brushRef="#br0" timeOffset="4925.53">3282 664 3737,'2'-3'229,"0"-1"0,-1 0 0,1 1 1,-1-1-1,0 0 0,0 0 0,0 0 0,-1 0 1,1 0-1,-1 0 0,0 0 0,0 0 0,0 0 1,-1 1-1,0-1 0,1 0 0,-1 0 0,-1 0 1,1 0-1,0 1 0,-1-1 0,0 0 1,0 1-1,0 0 0,0-1 0,0 1 0,-1 0 1,0 0-1,1 0 0,-2 0-229,-4-5 583,-1 0 0,0 0 0,-1 1-1,0 0 1,0 1 0,-7-4-583,-6-1 1264,0 1-1,-17-4-1263,29 10 97,0 1 0,0 1 1,0 0-1,-1 0 0,1 1 0,0 1 0,-1 0 1,1 1-1,0 0 0,-1 0 0,1 1 0,0 1 1,0 0-1,-4 1-97,1 2-25,0 0 1,0 1 0,0 1-1,1 0 1,1 1 0,-1 0-1,1 1 1,1 0 0,0 1-1,-6 6 25,2 1-81,0 1 0,1 1 0,1 0 0,1 1 0,1 0 0,1 1 0,1 0 0,0 0 0,2 1 0,-1 9 81,4-15-169,1 0 0,1 0 1,1 0-1,1 0 1,0 0-1,3 16 169,-1-20-152,0 0 0,1-1 0,1 1 0,0-1 0,1 1 0,0-2 0,1 1 0,0 0 0,4 3 152,-6-8-50,1 0 0,0-1-1,1 0 1,-1 0-1,1-1 1,0 0 0,1 0-1,-1 0 1,1-1-1,0 1 1,7 2 50,-4-3-30,0-1 1,0 1 0,0-2-1,1 1 1,0-1-1,-1-1 1,1 0-1,6 0 30,1-2-48,0 0 0,0-1 0,0-1 1,0-1-1,0 0 0,0-2 0,-1 0 0,0 0 0,-1-2 0,9-4 48,-13 4-109,0 0 1,-1 0-1,0-1 0,0-1 1,-1 0-1,0 0 1,-1-1-1,0 0 0,0-1 1,-2 0-1,3-5 109,1-3-39,-1-1 0,-1 0 0,-1-1 0,0 0-1,-2 0 1,2-14 39,-6 24 166,-1 9-51,0 0 1,0-1-1,0 1 0,-1-1 0,0 1 0,1-1 0,-1 1 0,-1 0 0,1-1 0,0 1 1,-1-1-1,1 1 0,-1-1 0,-1 0-115,2 3 57,-1 0 0,0 0 0,1 1 0,-1-1 1,0 0-1,0 0 0,0 1 0,0-1 0,1 0 0,-1 1 0,0-1 0,0 1 1,0-1-1,0 1 0,0 0 0,0-1 0,-1 1 0,1 0 0,0 0 1,0 0-1,0 0 0,0 0 0,0 0 0,0 0 0,0 0 0,0 0 0,0 0 1,0 0-1,0 1 0,0-1 0,0 1 0,0-1 0,0 0 0,0 1 0,-1 0-57,-3 1 80,0 1-1,0 0 1,0 0-1,0 0 1,1 1-1,-2 0-79,3 0 30,-1 0-1,1 0 1,-1 0-1,1 1 1,0-1-1,1 1 1,-1 0-1,1 0 1,0 0-1,-1 4-29,-2 9 85,0 0-1,0 9-84,2-7 59,1-11-35,0-1-1,1 0 0,1 0 0,-1 1 1,1-1-1,1 0 0,0 1 1,0-1-1,0 0 0,1 0 0,0 0 1,1 0-1,2 6-23,0-4-662,1 1 0,0-1 0,6 8 662,-4-8-788</inkml:trace>
  <inkml:trace contextRef="#ctx0" brushRef="#br0" timeOffset="5389.752">3457 1099 10114,'77'17'3249,"-77"-17"-3513,7-1-48,10 6-208,2 1-225,15 5-911,-1 1 1016</inkml:trace>
  <inkml:trace contextRef="#ctx0" brushRef="#br0" timeOffset="5938.776">3794 1214 6017,'2'26'1504,"-2"-25"-1417,0 0-1,0 0 0,1-1 0,-1 1 1,0 0-1,0 0 0,1 0 0,-1 0 0,1-1 1,-1 1-1,1 0 0,-1-1 0,1 1 0,-1 0 1,1-1-1,0 1-86,0 0 72,0-1 1,-1 1-1,1-1 1,0 0 0,0 0-1,0 1 1,0-1-1,-1 0 1,1 0-1,0 0 1,0 0 0,0 0-1,0 0 1,0 0-1,-1 0 1,1-1-1,0 1-72,25-8 1067,56-28 229,-2-3 0,-2-4 1,-2-3-1,-2-3 0,5-10-1296,12-14 221,-4-3 0,-3-5 0,47-60-221,-85 85 12,-2-1 0,-3-2 0,3-12-12,-16 23 49,-3-2 0,-2 0 0,-2-2 0,2-15-49,-16 48 42,-5 15-41,0-1 1,-1 1-1,1 0 0,-1-1 1,0 1-1,0 0 0,-1-1 0,1 1 1,-1-1-1,0 1 0,0-1 1,-1 1-1,0-5-1,1 9-10,0 0 0,0-1 0,0 1 0,0-1 0,-1 1 0,1 0 0,0-1 0,0 1 0,0 0 0,0-1 0,-1 1 0,1 0 0,0-1 0,0 1 0,-1 0 0,1-1-1,0 1 1,0 0 0,-1 0 0,1-1 0,0 1 0,-1 0 0,1 0 0,0 0 0,-1-1 0,1 1 0,-1 0 0,1 0 0,0 0 0,-1 0 0,1 0 0,-1 0 0,1 0 0,0 0 0,-1 0 0,1 0 0,-1 0 0,1 0 0,0 0 0,-1 0 0,1 0 10,-17 10-374,16-9 327,-5 3-49,1 1 0,0-1-1,0 1 1,0 1 0,1-1 0,-1 0 0,0 3 96,-23 44-286,25-48 265,-21 48-42,1 1 1,3 0 0,2 1 0,3 2 0,2-1 0,2 1 0,3 4 62,-6 165-62,11-122 37,-9 35 25,9-116 3,-1 0 0,-1 0-1,-3 5-2,5-16 57,-1-1 0,-1 0 0,0 0 0,0 0 0,-1-1 0,0 1 0,-4 3-57,3-4 194,-1 1 0,0-2 0,-1 1-1,0-1 1,-2 1-194,7-6 43,0 0-1,-1-1 0,1 0 1,0 0-1,-1 0 0,0 0 0,1-1 1,-1 0-1,0 0 0,0 0 1,1 0-1,-1-1 0,0 0 1,-4 0-43,-25-3-163,1-2 0,-26-7 163,-18-3-2439,42 10 1344</inkml:trace>
  <inkml:trace contextRef="#ctx0" brushRef="#br0" timeOffset="8488.789">5212 181 5257,'-1'0'71,"1"0"0,-1 0 0,0 1 0,1-1-1,-1 0 1,1 1 0,0-1 0,-1 0 0,1 1 0,-1-1 0,1 1-1,0-1 1,-1 1 0,1-1 0,0 1 0,-1-1 0,1 1 0,0-1-1,0 1 1,-1-1 0,1 1 0,0-1 0,0 1 0,0 0-71,-6 14 86,3-9-70,-1 2 40,1 1 0,-1-1 0,1 0-1,1 1 1,0 0 0,0 0 0,1 0-1,0 0 1,0 0 0,1 0 0,0 0-56,0 7 160,0-1 0,-1 1 0,-1-1 1,0 1-1,-1-1 0,-2 4-160,-9 29 617,-7 12-617,14-43 57,-3 12 60,1 0 0,1 1 0,1 0 0,2 2-117,-6 38 188,1-5 106,3 0 0,1 43-294,8-82 172,1 1 1,1-1 0,1 0-1,5 14-172,-8-32 58,10 20 227,0-1 302,-12-27-556,0 0-1,0 1 0,0-1 1,0 0-1,0 0 0,0 0 0,0 0 1,0 1-1,0-1 0,1 0 1,-1 0-1,0 0 0,0 0 1,0 0-1,0 1 0,0-1 1,1 0-1,-1 0 0,0 0 1,0 0-1,0 0 0,0 0 1,1 0-1,-1 0 0,0 0 0,0 0 1,0 0-1,1 0 0,-1 0 1,0 0-1,0 0 0,0 0 1,1 0-1,-1 0 0,0 0 1,0 0-1,0 0 0,0 0 1,1 0-1,-1 0 0,0 0 0,0 0 1,0 0-1,0 0 0,1-1 1,-1 1-31,0 0 0,4-4 686,2-1-643,1-1 1,-1 0-1,-1-1 0,1 0 1,-1 0-1,1-2-43,1-1 16,-5 7-5,0 0-1,1 1 1,0-1 0,-1 1 0,1-1-1,0 1 1,0 0 0,0 0 0,0 0 0,0 0-1,1 1 1,-1-1 0,1 1-11,8-4 228,-12 4-213,1 1 0,-1 0 1,0 0-1,0 0 0,1 0 1,-1 0-1,0 0 0,0 0 1,0-1-1,1 1 0,-1 0 1,0 0-1,0 0 0,0 0 1,0-1-1,1 1 0,-1 0 1,0 0-1,0 0 0,0-1 1,0 1-1,0 0 0,0 0 1,0-1-1,0 1 0,0 0 1,0 0-1,1-1 0,-1 1 1,0 0-1,0 0 0,-1-1 0,1 1 1,0 0-1,0 0 0,0-1 1,0 1-1,0 0 0,0 0 1,0-1-1,0 1 0,0 0-15,0 0 13,-1 0-1,1 0 0,0-1 1,0 1-1,0 0 0,0 0 1,0 0-1,0-1 0,0 1 1,0 0-1,0 0 0,0 0 1,0-1-1,0 1 0,0 0 1,0 0-1,0 0 0,0 0 1,0-1-1,0 1 0,0 0 1,0 0-1,0 0 0,0-1 1,0 1-1,1 0 0,-1 0 1,0 0-1,0 0 0,0 0 0,0-1 1,0 1-1,0 0 0,1 0 1,-1 0-1,0 0 0,0 0 1,0 0-1,1-1-12,-1 2-28,0-1-1,0 0 1,1 0-1,-1 0 1,0 0-1,0 0 1,1 0-1,-1 0 1,0 0-1,0 1 1,1-1-1,-1 0 1,0 0-1,0 0 1,0 1-1,1-1 1,-1 0-1,0 0 1,0 0-1,0 1 1,0-1-1,0 0 1,1 0-1,-1 1 1,0-1-1,0 0 1,0 1-1,0-1 1,0 0-1,0 0 1,0 1-1,0-1 1,0 0-1,0 0 29,6 11 74,15 4-35,-7-4-20,-8-6-9,-1-1 1,0 0-1,1-1 1,0 1-1,0-1 1,0 0-1,0 0 1,1-1-1,-1 0 1,6 1-11,7 2 67,0-2 1,0 0-1,0-1 0,4 0-67,-16-2 35,0-1-1,1 1 0,-1-1 0,0 0 0,0-1 0,0 0 0,0 0 0,0 0 0,-1-1 1,1 0-1,-1 0 0,6-3-34,-12 5 6,38-26 198,-36 24-183,1 1 0,0-1 0,-1 1 0,1-1 0,-1 0 1,0 0-1,0 0 0,0 0 0,0-1 0,0-2-21,-15 19-781,-1 8 630,0 2 1,1-1 0,2 2 0,-8 21 150,-29 100 38,3-9-26,29-91 0,2-5 20,-10 17-32,19-46 22,-1 0 0,0-1 1,0 1-1,-1-1 0,-1-1 1,0 1-1,-2 1-22,5-6-19,3-3 103,-1 1-1,1 0 0,-1-1 1,0 0-1,0 1 0,-1-1-83,4-1 27,-1-1-1,1 0 1,-1 0-1,1 0 1,0 1-1,-1-1 1,1 0-1,-1 0 1,1 0-1,-1 0 1,1 0 0,-1 0-1,1 0 1,-1 0-1,1 0 1,-1 0-1,1 0 1,-1 0-1,1 0 1,-1-1-1,1 1 1,-1 0-1,1 0 1,-1 0-1,1-1 1,0 1-1,-1 0 1,1-1-1,-1 1 1,1 0-1,0-1 1,-1 1-1,1 0 1,0-1-1,-1 1 1,1-1-1,0 1 1,0-1-1,-1 1 1,1 0-1,0-1 1,0 1-1,0-1 1,0 1-1,0-1 1,0 1-1,0-1 1,0 0-27,-10-53-1524,6 31 1050,2 10-149,-1-1 0,2 1 0,0-1 0,1 0 0,0-2 623,1 8-183,0-1 0,1 2 0,0-1 0,0 0 0,0 0 0,1 1 0,1-1 1,2-5 182,6-6-10,0 0 1,1 1 0,0 1 0,2 0 0,7-6 9,28-25 1312,7-1-1312,-11 10 835,-20 17-339,1 1 0,1 1 0,1 2 0,0 0 0,19-6-496,-45 23 0,5-3 215,0 0 0,0-1 0,3-2-215,-10 7 30,-1-1 1,1 1-1,0-1 0,-1 1 0,1-1 0,0 1 0,-1-1 0,1 0 1,-1 1-1,1-1 0,-1 0 0,1 0 0,-1 1 0,0-1 0,1 0 1,-1 0-31,0 0 12,0 1 0,0-1 0,0 1 1,-1-1-1,1 1 0,0-1 1,-1 1-1,1-1 0,0 1 0,0 0 1,-1-1-1,1 1 0,-1-1 0,1 1 1,0 0-1,-1 0 0,1-1 1,-1 1-1,1 0 0,-1 0 0,1-1 1,-1 1-1,1 0 0,-1 0 0,1 0 1,-1 0-1,1 0 0,-1 0 1,1 0-1,-1 0-12,88 40-783,-83-39 798,1 1 1,-1-1-1,1 0 1,0 0-1,-1 0 1,1-1-1,0 1 1,-1-1-1,1 0 1,0-1-1,3 0-15,1 0 33,10-1 91,-1-1-1,2-2-123,-4 1 78,-1 1-1,1 1 1,1 0-78,-1 1 39,-16 1-51,1 0 1,-1 0-1,1 0 1,-1 0 0,1 0-1,-1 0 1,1 0-1,0-1 1,-1 1 0,1 0-1,-1 0 1,1 0-1,-1-1 1,1 1 0,-1 0-1,0-1 1,1 1-1,-1 0 1,1-1 0,-1 1-1,0-1 1,1 1 11,-1 3-67,0 0 0,0 0 0,1 0 0,-1 0 0,1 0 0,0 0 0,0 0 0,0-1 0,0 1 0,1 0 0,-1-1 0,2 3 67,3 6 15,-5-8-7,1 1 1,0-1-1,0 0 0,0 0 0,0 0 0,1 0 1,-1 0-1,1 0 0,2 2-8,-3-4 46,1 0-1,0 0 1,-1 0 0,1-1-1,0 1 1,0 0 0,-1-1-1,1 0 1,0 0 0,0 0-1,0 0 1,-1 0 0,1 0-1,0-1 1,0 0 0,-1 1-1,1-1 1,0 0 0,-1 0 0,1 0-1,-1-1 1,1 1 0,-1-1-1,2 0-45,3-6 110,1-1 0,-2 1 1,2-3-111,-5 5-10,1 1 0,0-1 0,1 1 1,-1 0-1,1 0 0,0 0 0,0 1 1,1-1-1,4-2 10,-10 7-25,0 0 0,1 0 0,-1 0 0,1-1 1,-1 1-1,0 0 0,1 0 0,-1 0 0,1 0 0,-1 0 0,1 0 0,-1 0 1,0 0-1,1 0 0,-1 0 0,1 0 0,-1 0 0,1 0 0,-1 0 0,0 0 1,1 0-1,-1 0 0,1 1 0,-1-1 0,0 0 0,1 0 0,-1 0 0,0 1 1,1-1-1,-1 0 25,8 14-893,9 26 800,-13-31 85,0 0 0,0 1 0,-1 0 0,0 0 0,-1 0 0,0 2 8,3 9 41,1 1 0,5 12-41,-10-33 20,-1 0 0,0 0 0,1 0-1,-1 0 1,1 0 0,0 0 0,-1 0-1,1 0 1,0 0 0,0-1 0,-1 1 0,1 0-1,0 0 1,0-1 0,0 1 0,0 0-1,0-1 1,0 1 0,0-1 0,0 1 0,0-1-1,0 0 1,0 1 0,1-1-20,0 0 47,1 0 1,-1 0-1,1 0 1,-1 0-1,1-1 1,-1 1-1,1-1 1,-1 1-1,0-1 1,1 0-1,0 0-47,6-4 171,-1 1-1,1-1 1,-1-1-1,1 1 1,1-4-171,48-43 749,-2-2 0,25-34-749,-51 52 74,-1-1 0,21-37-74,43-87 12,-5 7-18,-35 74 4,-11 16-101,14-32 103,-33 48-248,-23 45-693,-4 8 440,2-4 430,1 1 0,0 0 0,0 0 0,0 0 0,0 0 0,0 1 0,0-1 0,1 0 0,-1 1 71,-12 56-346,-2-1 0,-9 21 346,8-31-9,3 0-1,2 1 0,2 0 0,2 0 0,3 1 1,1 28 9,7 63 28,-1-110 40,1-1 1,1 1-1,5 12-68,-9-39 44,0 0 0,0 0 0,0-1 0,1 1 0,-1-1 0,1 1 0,0-1 0,0 0 0,1 1 0,-1-1 0,0 0 0,1 0-44,-1-2 60,0 1 0,1-1-1,-1 1 1,0-1 0,1 0-1,-1 0 1,1 0 0,-1 0-1,1 0 1,0-1 0,-1 1-1,1-1 1,0 0 0,-1 0-1,1 0 1,2 0-60,5 0 169,-1-2 1,1 1-1,0-1 0,-1-1 1,1 1-1,-1-2 0,0 1 0,0-1 1,0-1-1,5-2-169,15-12 438,0-1-1,8-9-437,-25 19 82,36-30 50,-1-3 0,-3-1 1,-1-3-1,-3-1 0,24-38-132,-22 24 13,57-76-10,60-58-71,-125 147 38,-29 39-166,-5 10 183,0 0 1,-1 0 0,1-1 0,0 1-1,0 0 1,0 0 0,0 0-1,0 0 1,0-1 0,0 1-1,0 0 1,0 0 0,0 0-1,-1 0 1,1 0 0,0-1 0,0 1-1,0 0 1,0 0 0,0 0-1,0 0 1,-1 0 0,1 0-1,0 0 1,0 0 0,0 0-1,0 0 1,-1 0 0,1-1 0,0 1-1,0 0 1,0 0 0,-1 0-1,1 0 13,-1 1-56,-1-1 0,1 0-1,0 0 1,-1 0 0,1 1-1,-1-1 1,1 1 0,0-1-1,-1 1 1,1 0 0,0-1-1,0 1 1,-1 0 0,1 1 56,-13 11-111,0 1 0,1 0 0,1 1 0,0 1 0,-5 9 111,8-12-25,-23 36-1,2 1 1,3 2 0,1 0-1,3 2 1,2 1 0,3 1-1,-7 37 26,5 2 8,-4-7 11,-8 32 13,26-90-8,1 0-1,1 0 1,2 1-24,1-8 32,1-14 14,0 1 1,-1-1 0,0 1-1,0-1 1,-3 8-47,4-16 8,0-1 1,-1 0-1,1 1 1,0-1-1,0 1 0,0-1 1,-1 0-1,1 1 1,0-1-1,-1 0 0,1 1 1,0-1-1,-1 0 1,1 0-1,0 1 1,-1-1-1,1 0 0,0 0 1,-1 1-1,1-1 1,-1 0-1,1 0 0,-1 0 1,1 0-1,0 0 1,-1 0-1,1 0 0,-1 0 1,1 0-1,-1 0 1,1 0-1,-1 0 1,1 0-1,0 0 0,-1 0 1,1 0-1,-1 0 1,1-1-1,-1 1 0,1 0 1,0 0-1,-1 0 1,1-1-1,0 1 0,-1 0 1,1-1-1,0 1 1,-1 0-1,1-1-8,-23-19 245,21 19-234,-35-41-152,1-1-1,-5-13 142,-33-38-432,20 33 261,26 31 181,2-1 1,1-1-1,-19-32-10,38 54 89,0 0-1,1 0 0,1 0 1,-1-1-1,2 0 0,-1 0 0,2 0 1,-1 0-1,1-8-88,2 16 45,0 0 0,0 0 0,1 0 0,-1 0 1,1 0-1,0 0 0,-1 0 0,2 0 0,-1 0 0,0 0 0,0 1 0,1-1 0,0 0 0,-1 1 0,1-1 1,0 1-1,0 0 0,0-1 0,1 1 0,-1 0 0,0 0 0,1 1 0,-1-1 0,1 0 0,0 1 0,0-1-45,10-3 9,-1 0-1,1 1 1,0 0 0,0 1-1,9-1-8,37-4-42,1 3 1,0 2-1,44 4 42,-46 0 6,290 6 59,37 1-7,-277-7-138,234-6-2375,-338 5 2032,0 0 0,0-1 1,0 1-1,0-1 0,0 0 0,2-1 423,-6 2-44,0 0-1,-1-1 0,1 1 0,0 0 1,0 0-1,0-1 0,0 1 0,-1 0 0,1-1 1,0 1-1,0 0 0,-1 0 0,1-1 1,0 1-1,-1 0 0,1 0 0,0 0 1,0 0-1,-1-1 0,1 1 0,0 0 1,-1 0-1,1 0 0,0 0 0,-1 0 1,1 0-1,0 0 0,-1 0 0,1 0 1,-1 0-1,1 0 0,0 0 45,0 0 0</inkml:trace>
  <inkml:trace contextRef="#ctx0" brushRef="#br0" timeOffset="8915.414">5860 567 10666,'-219'-11'4889,"11"0"-2352,-13-4-1449,4 5-416,32-3-704,-4 3-496,20 10-1288,18 5 1168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2-08T21:56:10.2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495 343 6257,'44'-49'2525,"-43"48"-2423,-1 1 0,1-1 0,-1 1 0,1-1 0,-1 0 0,1 1 1,-1-1-1,0 1 0,1-1 0,-1 0 0,0 1 0,1-1 0,-1 0 0,0 0 0,0 1 0,0-1 1,0 0-103,-2-1 684,2 2-505,-16 19 1544,-5 0-861,-1 0 0,-1-2 1,-6 3-863,2-2 316,-134 93 741,125-87-848,-20 18-209,41-29 37,1 0 0,0 0 0,1 1 0,-7 12-37,14-18 31,2 1 0,-1-1 0,1 1 0,1 0 0,-1 0 0,1 0 0,1 0 0,-1 4-31,-11 35 155,4-30-318,9-16 78,-1 1 1,0-1 0,1 1 0,-1 0-1,1 0 1,0 0 0,0 0 0,0 0-1,0 1 85,2-4-14,-1 0 0,0 0 0,0 0-1,0 1 1,0-1 0,0 0 0,0 0-1,0 1 1,0-1 0,0 0 0,0 0-1,0 0 1,0 1 0,0-1 0,0 0-1,0 0 1,0 0 0,-1 1-1,1-1 1,0 0 0,0 0 0,0 0-1,0 1 1,0-1 0,0 0 0,-1 0-1,1 0 1,0 0 0,0 1 0,0-1-1,0 0 1,-1 0 0,1 0 0,0 0-1,0 0 1,0 0 0,-1 0 0,1 0-1,0 0 1,0 1 14,-1-3 518,14 19 556,-3 1-855,0-4-121,-4-5-32,1 0-1,-2 1 1,1 0-1,-1 1 1,-1-1 0,2 6-66,24 65 56,-29-79-98,-1-1 0,1 1 0,-1 0 1,0 0-1,0-1 0,1 1 0,-1 0 1,0-1-1,-1 1 0,1 0 0,0 0 1,0-1-1,-1 1 0,1 0 0,-1-1 1,1 1-1,-1 0 0,0-1 0,0 1 1,0-1-1,0 1 0,0-1 0,0 1 42,1-2-46,0 0 0,0 0-1,0 0 1,0 0-1,1 0 1,-1 0-1,0 0 1,0 0-1,0 0 1,0 0-1,0 0 1,0 0-1,0 0 1,1 0 0,-1 0-1,0 0 1,0 0-1,0 0 1,0 0-1,0 0 1,0 0-1,0 0 1,1 0-1,-1 0 1,0 0-1,0 0 1,0 0 0,0 0-1,0 0 1,0 1-1,0-1 1,0 0-1,0 0 1,0 0-1,0 0 1,0 0-1,1 0 1,-1 0-1,0 0 1,0 1 0,0-1-1,0 0 1,0 0-1,0 0 1,0 0-1,0 0 1,0 0-1,0 0 1,0 1-1,0-1 1,0 0-1,0 0 1,0 0 0,0 0-1,0 0 1,-1 0-1,1 0 1,0 1-1,0-1 1,0 0-1,0 0 1,0 0 46,7-4-927</inkml:trace>
  <inkml:trace contextRef="#ctx0" brushRef="#br0" timeOffset="1272.129">787 775 10170,'-18'17'1554,"17"-15"-791,0-1 1,0 0 0,0 1 0,0-1-1,0 0 1,0 0 0,-1 0-1,1 0 1,0 0 0,-1 0-1,0 0-763,2-1 267,0 0-76,0-4-189,0 4-2,1-2-26,-1-1-1,1 1 0,0-1 0,-1 0 0,1 1 0,1-1 0,0-1 27,13-19-190,-8 13-28,-1 0-1,0 0 1,4-9 218,-9 16-77,1 0 1,-1 0-1,0-1 0,-1 1 1,1 0-1,0 0 0,-1-1 1,0 1-1,0 0 0,0-1 1,0 1-1,0 0 0,-1-1 1,1 1-1,-1 0 0,0 0 1,0 0-1,0-1 0,-1 1 1,1 0-1,-1 0 0,1 1 1,-1-1 76,1 1-33,-1 1 1,1 0-1,-1 0 1,1 0-1,-1 0 1,0 0-1,1 0 1,-1 0-1,0 0 1,1 1-1,-1-1 1,0 1-1,0-1 1,0 1-1,0 0 1,0-1 0,1 1-1,-1 0 1,0 0-1,0 1 1,0-1 32,-6 0-97,-1 1 0,1 0 0,0 1 0,-5 1 97,1 1 35,1 0 1,0 1-1,0 1 0,0 0 0,1 0 1,0 1-1,0 0 0,1 1 0,0 0 0,0 0 1,0 1-1,1 0 0,1 1 0,0 0 1,0 0-1,1 0 0,0 1-35,-18 44 411,5-12 149,-22 38-560,39-78 12,1-1-1,-1 1 1,1 0 0,-1 0-1,1 0 1,0 0 0,0 0-1,1 1 1,-1-1 0,0 0-1,1 0 1,0 2-12,0-3 9,1 0 0,-1 0 0,1 0-1,-1-1 1,1 1 0,0 0 0,-1-1 0,1 1 0,0-1 0,0 1 0,0-1 0,1 1-1,-1-1 1,0 0 0,0 1 0,1-1 0,-1 0 0,1 0 0,-1 0 0,1 0 0,-1 0 0,1 0-1,0-1 1,0 1-9,10 4 35,0-1 0,0-1-1,2 0-34,-11-2-48,0-1-1,0 1 1,0-1 0,0 0-1,0 0 1,0 0-1,0-1 1,0 1-1,0-1 1,2 0 48,5-1-221,-4 1 85,0-1 1,0 0-1,-1 0 1,1 0-1,-1-1 1,1 0-1,-1 0 1,0 0-1,0-1 1,0 1-1,-1-1 1,1-1-1,-1 1 1,1-1 135,5-4-236,-3 2 157,-1 0 0,0-1 1,0 0-1,0 0 0,-1 0 0,0 0 0,3-8 79,0-3 253,-1 0 1,4-14-254,-10 29 89,-1 1 0,1 0 0,-1-1 0,1 1 0,-1-1 0,0 1 0,0 0 0,-1-3-89,-1-1 461,3 7 30,-1 1-472,0 0 0,0 0-1,0-1 1,0 1 0,0 0 0,-1 0-1,1 0 1,0 0 0,0-1-1,0 1 1,-1 0 0,1 0-1,-1 0-18,-3 12 144,2 1-42,-4 25 575,0 25-677,6-61 22,-1 1 1,0 0-1,0-1 1,0 1-1,0-1 1,0 1-1,-1 0-22,1-2 22,0 0 0,0-1 0,0 1 0,1 0-1,-1 0 1,0 0 0,1 0 0,0 0 0,-1 0 0,1 0 0,0 0 0,0 0 0,0 0 0,0 0-1,1 2-21,0-4-3,0 1-1,0 0 1,0-1-1,-1 1 1,1-1-1,0 1 1,0-1-1,0 1 1,0-1-1,1 1 1,-1-1-1,0 0 1,0 0-1,0 0 0,0 0 1,0 0-1,0 0 1,0 0-1,0 0 1,0 0-1,1 0 4,0 0-66,1 0 35,0-1 0,0 1 0,0-1-1,0 0 1,0 0 0,-1 0-1,1 0 1,0 0 0,-1-1 0,1 1-1,-1-1 1,1 0 0,-1 0 31,30-27-10,-28 26 8,0-2 20,1 0 0,-1 0 0,0 0 0,3-5-18,-5 8 7,-1-1-1,0 1 0,0-1 1,0 1-1,0-1 1,0 1-1,-1-1 1,1 0-1,-1 1 0,0-1 1,0 0-1,0 1 1,0-3-7,0 5-9,0-1 0,0 0 0,0 0 0,0 1 0,0-1 1,0 0-1,0 1 0,0-1 0,0 0 0,0 1 0,1-1 0,-1 0 0,0 1 1,0-1-1,1 0 0,-1 1 0,1-1 0,-1 1 0,0-1 0,1 1 1,-1-1-1,1 1 0,0-1 9,-1 1-10,0 0 1,1 0-1,-1 0 1,1 0-1,-1 0 1,0 0-1,1 0 1,-1 0-1,0 0 1,1 0-1,-1 0 0,0 0 1,1 0-1,-1 0 1,1 0-1,-1 1 1,0-1-1,1 0 1,-1 0-1,0 0 1,0 1-1,1-1 1,-1 0-1,0 0 1,1 1-1,-1-1 0,0 0 1,0 1-1,0-1 1,1 0-1,-1 1 1,0-1-1,0 0 1,0 1-1,0-1 1,0 0-1,0 1 1,0-1-1,0 1 1,1-1-1,-1 0 1,0 1 9,6 19-134,-4-12 139,0 0 0,1 0-1,0 0 1,3 5-5,-4-11 24,0 1-1,0 0 1,0 0 0,0-1-1,1 1 1,-1-1 0,1 0 0,-1 1-1,1-1 1,0 0 0,0-1-1,0 1 1,3 1-24,6 1 141,0 0-1,1 0 1,0-1-1,11 0-140,-5 1 159,-12-4-140,-1 1 0,1-1 0,-1 0 0,1 0 0,-1-1 0,1 0 0,-1 0-1,0-1 1,1 1 0,-1-1 0,0-1 0,0 1 0,0-1 0,-1 0 0,1 0-1,-1-1 1,1 0 0,-1 0 0,0 0 0,-1 0 0,1-1 0,-1 0 0,0 0-1,0 0 1,0 0 0,2-5-19,9-18-73,-1-1 0,7-24 73,-7 18-47,16-30 47,-19 49 22,-11 16-22,0-1-1,0 1 0,1 0 1,-1-1-1,0 1 0,0 0 1,0 0-1,1-1 0,-1 1 1,0 0-1,0 0 0,1 0 1,-1 0-1,0-1 0,1 1 1,-1 0-1,0 0 0,1 0 0,-1 0 1,0 0-1,0 0 0,1 0 1,-1 0-1,0 0 0,1 0 1,-1 0-1,0 0 0,1 0 1,-1 0-1,0 0 0,1 0 1,-1 0-1,0 0 0,1 0 0,-1 0 1,0 0-1,0 1 0,1-1 1,-1 0-1,0 0 0,1 0 1,-1 0-1,0 1 0,0-1 1,0 0-1,1 0 0,-1 1 1,0-1-1,0 0 0,0 1 1,0-1-1,1 0 0,-1 1 1,1 0-1,0 1 0,0 0 0,0 0 0,-1 0 0,1 0 0,-1 0 0,1 1 0,-1-1 0,1 1 1,-2 11 25,0 1-1,0 0 0,-1-1 1,-1 1-1,-1-1 1,-4 12-25,-8 22 202,-2-1 0,-11 18-202,-51 92 310,31-65-172,37-67-72,-2-1 1,-1-1-1,-1 0 1,-10 10-67,14-20 67,0 0-1,-1-1 1,0 0 0,-1-1 0,-1-1 0,1 0 0,-12 5-67,10-7 37,1-2 1,-1 1 0,0-2-1,-11 2-37,26-6-15,0-1-1,-1 1 1,1-1 0,0 1-1,-1-1 1,1 0 0,0 0-1,-1 0 1,1 0 0,-1 0-1,1 0 1,0 0 0,-1 0-1,1 0 1,-1-1 0,1 1-1,0-1 1,-1 1-1,1-1 1,0 1 15,1-1-17,-1 1 1,1 0-1,0-1 0,-1 1 1,1-1-1,0 1 0,0-1 1,0 1-1,-1-1 0,1 1 1,0-1-1,0 1 0,0-1 1,0 1-1,0-1 0,0 1 1,0-1-1,0 0 0,0 0 17,6-17-241,-1 9 210,0-1 1,1 1-1,0 0 0,0 0 1,1 1-1,0 0 1,0 0-1,1 0 0,0 1 1,7-4 30,9-5 91,2 0 0,-1 1 1,11-2-92,162-69 344,-126 57-202,270-99 231,-339 127-383,24-4-977,-19 7-1443,-8-1 2192,0-1 0,0 0 1,0 1-1,0-1 0,0 0 0,0 1 0,0-1 0,0 1 1,0-1-1,0 0 0,0 1 0,-1-1 0,1 0 0,0 1 1,0-1-1,0 0 0,-1 1 0,1-1 0,0 0 0,0 0 1,-1 1-1,1-1 0,0 0 0,0 0 0,-1 1 0,1-1 238,-2 1-1320</inkml:trace>
  <inkml:trace contextRef="#ctx0" brushRef="#br0" timeOffset="1699.92">1626 1048 5985,'35'-66'3172,"-29"49"-496,-9 4 1480,-2 2-2960,5 11-1148,0-1 0,0 1 0,-1-1-1,1 1 1,0-1 0,-1 1 0,1-1 0,0 1-1,-1 0 1,1-1 0,0 1 0,-1 0 0,1-1 0,-1 1-1,1 0 1,-1 0 0,1-1 0,-1 1 0,1 0 0,-1 0-1,1 0 1,-1 0 0,1 0 0,-1 0 0,1-1 0,-1 1-1,1 0 1,-1 0 0,1 1 0,-1-1 0,1 0 0,-1 0-1,1 0 1,-1 0 0,1 0 0,-1 0 0,1 1-48,-2-1 45,0 1 0,1-1 1,-1 1-1,0 0 0,1 0 1,-1 0-1,1 0 0,-1 0 1,1 0-1,-1 1-45,-6 5 17,7-6-40,-1 1 0,0 0 1,0-1-1,0 1 0,1 0 0,-1 0 1,1 0-1,0 0 0,-1 0 23,2-1-21,0 0 1,0 1-1,1-1 1,-1 0-1,0 0 0,1 0 1,-1 0-1,0 0 1,1 0-1,-1 0 0,1 0 1,-1 0-1,1 0 0,0 0 1,0 0 20,2 4-48,4 14-9,-7-18 47,0 0 1,0 0-1,1 0 1,-1 0 0,0 0-1,1 0 1,-1 0-1,0 0 1,1 0-1,-1 0 1,1 0-1,-1 0 1,1-1-1,0 1 1,-1 0-1,1 0 1,0 0-1,0-1 1,-1 1-1,1-1 1,0 1-1,0 0 1,0-1-1,0 1 1,0-1-1,0 0 1,0 1-1,0-1 1,0 0 0,0 0-1,0 1 1,0-1-1,0 0 1,0 0-1,0 0 1,0 0-1,0 0 1,0-1-1,0 1 1,0 0-1,1-1 10,-1 1-35,1 0-1,-1-1 0,1 1 0,-1-1 0,1 1 1,-1-1-1,1 0 0,-1 1 0,0-1 1,1 0-1,-1 0 0,1 0 36,1-2-78,-4 3 73,1 0-1,0 1 0,0-1 0,0 0 0,0 0 1,0 0-1,0 0 0,0 0 0,0 0 0,0 0 0,0 0 1,0 0-1,0 0 0,0 0 0,0 0 0,0 0 1,-1 0-1,1 0 0,0 0 0,0 0 0,0 0 0,0 0 1,0 0-1,0 0 0,0 0 0,0 0 0,0 0 1,0 0-1,0 0 0,0 0 0,0 0 0,-1 0 0,1 0 1,0 0-1,0 0 0,0 0 0,0-1 0,0 1 1,0 0-1,0 0 0,0 0 0,0 0 0,0 0 0,0 0 1,0 0-1,0 0 0,0 0 0,0 0 0,0 0 1,0 0-1,0 0 0,0 0 0,0-1 0,0 1 0,0 0 1,0 0-1,0 0 0,0 0 0,0 0 0,0 0 1,0 0-1,0 0 0,0 0 0,0 0 0,0 0 0,0 0 1,0 0-1,0-1 0,0 1 0,0 0 6,-14 3 209,-100 40 1494,111-43-1602,1 1 1,0 0-1,-1 1 1,1-1-1,0 0 0,0 1 1,0-1-1,0 1 1,0-1-1,0 1 0,1 0 1,-1 0-1,1 0 1,-2 1-102,3-1 89,-1-1 0,0 1 0,1-1 1,-1 1-1,1-1 0,0 1 0,-1-1 0,1 1 1,0-1-1,0 1 0,0 0 0,0-1 0,0 1 1,0-1-1,1 1 0,-1-1 0,0 1 0,1 0 1,-1-1-1,1 0 0,0 1 0,-1-1 0,1 1 1,0-1-90,0 0 78,0 1 1,0-1 0,0 0 0,1 0 0,-1 0-1,0 0 1,0 0 0,1 0 0,-1 0 0,1 0-1,-1-1 1,1 1 0,-1 0 0,1-1-1,-1 1 1,1-1 0,-1 0 0,1 1 0,0-1-1,1 0-78,7 0 279,-1 0-1,1 0 1,3-2-279,-10 2 60,105-15 395,11-7-455,-115 21-475,0 0 1,0 0 0,0 0 0,0 0 0,0-1-1,0 0 1,2-1 474,-1 1-1273</inkml:trace>
  <inkml:trace contextRef="#ctx0" brushRef="#br0" timeOffset="2863.027">2219 514 6641,'1'-1'402,"0"1"0,0-1 0,0 1 0,0-1 0,0 1 0,0-1 0,-1 1 0,1 0 0,1-1 0,-1 1 0,0 0 0,0 0 0,0 0 0,0 0 0,0 0-402,1 0 272,-1 0 1,1 0-1,-1 0 0,0 1 1,1-1-1,-1 1 0,0-1 1,1 1-1,-1-1 0,1 2-272,0-1 156,0 0 0,0 1 0,0-1 0,-1 1 0,1-1 0,-1 1 0,1 0 0,-1 0 0,0 0-1,0 0 1,1 0 0,-1 0 0,0 0 0,0 1-156,1 7 348,1 0 0,-2 0 0,1 0 0,-1 0 0,-1 10-348,-5 54 525,1-18-177,2-42-357,0 0 0,-1 0 1,-1 0-1,0 0 0,0-1 1,-2 0-1,0 0 1,-2 3 8,-8 20-38,4-10 25,8-18 26,0 0 0,0 1-1,0 4-12,-5 11 13,5-19-49,6-17-35,0-3 13,-1 9 24,0 0-1,0 0 0,1 0 1,-1 0-1,1 1 0,1-1 1,-1 1-1,1-1 0,2-3 35,12-13-45,0 0-1,2 1 0,0 1 1,2 0-1,0 2 1,1 0-1,0 2 0,2 0 1,0 2-1,18-8 46,-29 16 45,1 1 0,0 0 0,1 1 0,-1 0 0,1 1 0,11 0-45,-17 2 45,-1 1 0,1 0 0,0 0 0,0 1 1,0 0-1,-1 0 0,1 1 0,0 0 1,-1 1-1,0 0 0,4 1-45,-8-1 8,0-1-1,0 1 1,-1 0-1,1 0 1,-1 0-1,0 0 1,1 1 0,-1-1-1,-1 1 1,1 0-1,-1-1 1,1 1-1,-1 1 1,0-1 0,0 0-1,-1 0 1,1 4-8,1 3-10,0 0 0,-1 0-1,-1 0 1,0 1 0,-1-1 0,0 6 10,-1 0 23,0-1 0,-1 1 0,-1-1 1,-1 1-1,0-1 0,-1 0 0,-1 0 0,0-1 0,-1 0 0,-1 0 1,0 0-1,-1-1 0,-1-1 0,-8 11-23,-6-3 4,20-19-411,6-6-38,8-10-295,77-105-2325,20-25 1957,-84 116 1968,1 1-1,2 1 0,26-20-859,-42 39 412,0-1 1,1 2 0,0-1 0,1 2-1,0-1 1,-1 2 0,1-1-1,1 2 1,-1 0 0,1 0-1,-1 1 1,1 1 0,0 0 0,-1 0-1,1 1-412,-7 0 80,0 1 0,0-1 0,-1 1 1,1 0-1,0 0 0,-1 1 0,1-1 0,-1 1 0,5 3-80,-7-3 6,0-1 0,0 1 0,0 0 1,-1 0-1,1 0 0,-1 0 0,0 1 1,0-1-1,0 1 0,0-1 0,0 1 1,0 0-1,0 0 0,-1-1 0,0 1 0,1 0 1,-1 1-1,0-1 0,0 0-6,1 11-19,0-1 1,0 1-1,-1 0 0,-1 0 0,0-1 0,-1 1 0,0 0 1,-1 0-1,-1-1 0,0 0 0,-2 2 19,-6 19-792,-2-1-1,-2 0 1,-13 20 792,15-25-1830,5-6 751</inkml:trace>
  <inkml:trace contextRef="#ctx0" brushRef="#br0" timeOffset="3635.939">3620 492 7506,'12'8'4148,"0"2"-1382,-3 3-1108,-2-3-1062,0-1 0,0 0 0,2 2-596,-6-9 43,-1 1 0,1-1 0,0 1-1,0-1 1,0 0 0,0 0 0,0 0 0,1-1 0,-1 1 0,1-1 0,-1 0 0,2 1-43,4-1 98,-1 0-1,1 0 0,0 0 1,0-1-1,-1-1 0,1 1 1,0-1-1,6-2-97,13-4 158,0-1 0,-1-2-158,1 1 56,18-3-56,-45 11-3,-1 1 0,1 0 0,0 0 1,0 0-1,-1 0 0,1-1 0,0 1 0,0 0 0,-1 0 0,1 1 0,0-1 0,0 0 0,-1 0 0,1 0 0,0 0 1,-1 1-1,1-1 0,0 0 0,0 1 0,-1-1 0,1 1 3,0-1-6,-1 1 0,0-1 0,1 1-1,-1 0 1,0-1 0,1 1 0,-1-1 0,0 1 0,0 0 0,0-1 0,0 1-1,0 0 1,0-1 0,0 1 0,0 0 0,0-1 0,0 1 0,0 0-1,0-1 1,0 1 6,-2 5-28,0 1 1,0-1-1,-1 0 0,1 0 0,-1 0 28,0-1 20,-15 30 182,-2-1 0,-12 16-202,-52 65 706,25-36-213,47-62-345,10-12-85,-1-1 1,0 0-1,0 1 0,-1-1 0,1 0 0,-1-1 0,0 1 0,0-1 0,0 0 0,-1 1-63,4-4 42,1 1-1,-1-1 1,0 0-1,1 1 1,-1-1-1,1 0 1,-1 1-1,0-1 1,1 0-1,-1 0 1,0 0 0,1 0-1,-1 0 1,0 0-1,1 0 1,-1 0-1,0 0 1,1 0-1,-1 0-41,1 0 26,-1 0 0,1 0 0,0-1 0,-1 1 0,1 0-1,0 0 1,0-1 0,-1 1 0,1 0 0,0-1 0,0 1 0,-1 0 0,1-1 0,0 1 0,0 0-1,0-1 1,0 1 0,0 0 0,0-1 0,0 1 0,-1-1 0,1 1 0,0-1-26,0-3 104,1 0 1,-1 0 0,1-1-1,-1 1 1,2-2-105,-2 3-6,6-20-21,1 0 0,0 0 0,2 1-1,1 0 1,0 1 0,2 0 0,7-10 27,23-28-466,41-44 466,-41 53-400,-2-1 0,18-34 400,-48 68-86,32-52-670,22-25 756,-49 75-100,0-1-1,2 2 0,0 1 1,1 0-1,1 1 0,16-11 101,-16 15-112,1 0 0,0 2 0,1 0-1,0 1 1,0 1 0,1 1 0,-1 1 0,2 1 0,16-1 112,-36 5-39,0 1 0,0-1 0,0 1 0,0 0 0,0 0 0,0 1 0,0-1 0,0 0 0,0 1 0,0 0 0,0 0 0,0 0 1,0 0-1,-1 0 0,1 0 0,0 1 0,-1 0 0,1-1 0,-1 1 0,0 0 0,1 0 0,-1 0 0,0 0 0,0 1 1,0-1-1,-1 1 0,1-1 0,0 1 0,-1-1 0,0 1 0,0 0 0,0 0 0,0 0 0,0 0 0,0-1 0,-1 1 0,1 0 1,-1 1 38,1 3-60,-1 0 0,1 0 0,-1 0 1,-1 0-1,1-1 0,-1 1 0,-1 0 1,1 0 59,-19 54-261,18-54 237,-8 16-8,0-2 1,-1 1-1,-1-1 0,-1-1 1,-1 0-1,-1-1 1,-1-1-1,-3 3 32,-37 35 135,-52 39-135,95-84 15,-58 44 109,37-30 17,2 2 1,-4 6-142,31-29 45,2 0 0,-1 1-1,0 0 1,1 0 0,0 0 0,0 0 0,1 0 0,-1 1 0,1-1-1,0 1 1,1-1 0,-1 1 0,1 0 0,0 0 0,1 0 0,-1 0-1,1-1 1,0 1 0,1 0 0,0 0 0,-1 0 0,2 0 0,0 1-45,3 12 195,1-1 0,1 1 0,1-1 0,1-1 0,0 0 0,4 3-195,-4-5 150,0-1 1,2 0-1,-1-1 1,2 0 0,0-1-1,0 0 1,13 9-151,-17-16-55,0 1-1,0-1 1,0 0-1,1-1 1,0 0 0,0-1-1,0 1 1,0-2-1,0 1 1,1-1 0,-1-1-1,1 1 1,-1-2-1,9 1 56,-3-3-807,1 0 1,13-4 806,34-10-983</inkml:trace>
  <inkml:trace contextRef="#ctx0" brushRef="#br0" timeOffset="4926.721">4848 734 13355,'2'2'311,"-1"0"-1,0 0 1,0 0 0,0 0-1,0 0 1,0 0 0,0 0-1,0 1 1,-1-1-1,1 0 1,-1 1 0,1-1-1,-1 1 1,0-1 0,0 0-1,0 1 1,-1-1 0,1 1-311,-2 5 277,0 0 0,0 0 0,-1 0 1,-2 4-278,-5 14 587,-2 10 125,5-16-66,1 1 1,1-1-1,0 2-646,4-15 933,1-10-208,3-12-712,29-93-953,-12 43 405,-8 32 200,-8 24 222,-1 1 0,0-1 0,-1 0 0,0 0 0,1-4 113,-4 12 6,1 0-1,0 1 1,0-1-1,0 0 1,0 1-1,0-1 1,-1 0-1,1 1 1,0-1-1,-1 1 1,1-1-1,0 0 1,-1 1-1,1-1 1,-1 1-1,1-1 1,-1 1-1,1-1 1,-1 1-1,1 0 1,-1-1-1,0 1 1,1 0-1,-1-1 1,1 1-1,-1 0 1,0 0-1,1-1 1,-1 1-1,0 0 1,1 0-1,-1 0 1,0 0-1,0 0 1,1 0-1,-1 0 1,0 0-6,-10-3 178,8 2-165,0-1-1,1 1 1,-1 0 0,0 0 0,-1 0 0,1 0 0,0 0 0,0 1 0,0-1 0,0 1 0,-1 0 0,1 0 0,0 0 0,0 1 0,0-1 0,0 1 0,-3 0-13,-11 6-68,0 0-1,1 1 1,0 1 0,0 0 0,1 1 0,0 1 0,0 1 68,3-2-37,0 1 1,1 0-1,1 0 0,0 1 1,0 1-1,1-1 1,1 2-1,-3 6 37,8-14-14,0-1-1,1 1 1,0 0-1,1 0 1,-1 0-1,1 0 1,0 1-1,0-1 1,1 0-1,0 0 1,0 3 14,1-7-3,-1 1 0,0 0 0,1-1 0,0 1 0,-1-1 0,1 1 1,0-1-1,0 0 0,0 1 0,1-1 0,-1 0 0,1 0 0,-1 0 0,1 0 1,-1 0-1,1 0 0,0 0 0,0-1 0,0 1 0,0-1 0,1 1 1,-1-1-1,0 0 0,0 0 0,1 0 0,-1 0 0,1 0 0,-1 0 0,1-1 3,5 1 5,0 0-1,0-1 1,0 0-1,0-1 0,0 1 1,0-2-1,0 1 1,0-1-1,0 0-4,-4 1-2,2-1-10,0 0 1,-1-1-1,1 1 1,-1-1-1,1 0 1,-1 0-1,0 0 0,0-1 1,-1 0-1,1 0 1,-1 0-1,0-1 1,0 1-1,0-1 1,0 0-1,1-4 12,7-12 10,0-1 0,-2 0 1,4-14-11,-3 11 31,12-34 168,-21 54-181,-2 8-115,-3 15-176,1-1 290,-3 22-16,1 1 0,2-1 0,2 1 0,3 8-1,3-15 101,-5-32-101,0 1-1,-1 0 0,1-1 1,0 1-1,0-1 1,0 1-1,0-1 0,0 1 1,0-1-1,0 0 0,0 1 1,0-1-1,1 0 1,-1 0-1,1 0 0,-1 0 1,1 0 0,0 0-50,1 0 0,-1 0 0,1 0 0,0 0 1,-1-1-1,1 1 0,0-1 0,-1 0 0,1 0 0,0 1 0,-1-2 1,1 1-1,0 0 0,-1-1 0,1 1 0,0-1 0,1 0 50,4-3-204,0 1-1,-1-1 1,1-1-1,5-4 205,-4 4-131,1-3 39,0 0-1,0 0 0,0-1 1,-1 0-1,-1-1 0,0 0 1,3-3 92,0-4 441,-1 0-1,0 0 1,-1-1 0,1-5-441,-7 13 663,3-6 513,-3 15-789,1 7-306,-2-1-97,-1-1 1,-1 0-1,1 1 0,-1-1 0,1 1 0,-1-1 0,-1 1 0,1-1 0,0 1 16,-9 44-116,5-29 105,1 0 10,0 1 1,1 5 0,2-20 17,0-1-1,0 1 1,0 0 0,1-1 0,0 1-1,0 0 1,1-1 0,0 1 0,0-1-1,1 3-16,-2-7 0,0 1 0,0-1-1,0 1 1,0-1-1,1 0 1,-1 0 0,0 0-1,1 0 1,-1 0 0,1 0-1,-1 0 1,1 0-1,-1 0 1,1-1 0,-1 1-1,1 0 1,0-1 0,0 0-1,-1 1 1,1-1-1,1 0 1,5 1-37,0-1 0,0 0 0,0-1-1,1 0 38,-9 1-1,8-1-31,-1-1 0,1 1 1,-1-2-1,0 1 1,0-1-1,0 0 0,0 0 1,0-1-1,-1 0 0,1 0 1,-1-1-1,0 0 0,0 0 1,0-1 31,7-7-56,-1-1-1,0 0 1,-1-1 0,-1 0 0,5-11 56,6-12-13,-3 4 151,11-14-138,-52 117 499,18-55-372,3-9-75,0 0 1,0 1 0,0-1-1,1 0 1,0 1-1,0-1 1,0 1 0,1-1-1,-1 1 1,1-1-1,1 1 1,-1 0-1,1 2-52,1-6 29,-1 1 0,0-1-1,0 0 1,1 0-1,-1 1 1,1-1-1,0 0 1,0 0-1,-1-1 1,1 1-1,0 0 1,1-1 0,-1 1-1,0-1 1,0 1-1,1-1 1,-1 0-1,1 0 1,-1 0-1,1-1 1,-1 1-1,2 0-28,5 1 66,-1-1 0,1 1-1,0-2 1,-1 1-1,1-1 1,2-1-66,-1 0 18,0-1 0,0 0 0,0 0 0,-1-1 0,1-1 0,-1 1 0,0-2-1,0 1 1,0-1 0,-1 0 0,1-1 0,-1 0 0,-1-1 0,1 1 0,-1-1 0,4-5-18,12-17-266,0 0 0,-2-1 0,14-28 266,-29 47-74,14-22-147,71-125-646,-73 123 846,-1-1-1,-3-1 0,6-20 22,-16 45 87,-2 7 1,0-1 0,-1 1 1,1-1-1,-1 0 0,0 0 0,-1 1 1,1-1-1,-1 0 0,0 0 1,0 0-1,-1-1-88,1 7 8,0 0 1,0 0-1,0 0 1,0-1 0,0 1-1,0 0 1,0 0-1,-1 0 1,1-1-1,0 1 1,0 0-1,0 0 1,0 0-1,0 0 1,0-1-1,0 1 1,-1 0-1,1 0 1,0 0 0,0 0-1,0 0 1,0 0-1,-1-1 1,1 1-1,0 0 1,0 0-1,0 0 1,0 0-1,-1 0 1,1 0-1,0 0 1,0 0-1,0 0 1,-1 0-1,1 0 1,0 0 0,0 0-1,0 0 1,-1 0-1,1 0 1,0 0-1,0 0 1,0 0-1,-1 0 1,1 0-1,0 1 1,0-1-1,0 0 1,0 0-1,-1 0 1,1 0 0,0 0-1,0 0 1,0 1-1,0-1 1,0 0-1,0 0 1,-1 0-1,1 0 1,0 0-1,0 1-8,-10 13-1,8-12 14,-44 67-145,25-34 122,1 2-1,1 0 1,2 1-1,-9 34 11,20-52-1,0 1-1,2-1 1,0 1-1,1 0 0,2 0 1,0 0-1,1 0 1,1 0-1,1 0 1,3 14 1,-3-26-3,1 0 0,0 1 1,0-1-1,5 9 3,-6-15-1,0 1 0,0 0 0,0 0 0,1-1 0,0 0 0,0 1 0,0-1 0,0 0 0,0 0 0,1-1 0,2 3 1,6 0 10,0 0 0,0-1 0,1 0 0,0-1-1,-1-1 1,1 0 0,12 1-10,-22-3 3,24 3-71,0-2 0,0 0-1,0-2 1,0-1-1,0-1 1,-1-2 0,1 0-1,-1-2 1,-1 0 0,1-2-1,11-6 69,39-28-44,-1-2-56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2-08T21:55:50.27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507 225 1544,'18'-94'922,"-13"73"21,7 17 248,-12 4-1175,0 0 1,0 0 0,1 0 0,-1 0 0,0 0-1,0 0 1,0 0 0,1 0 0,-1 0 0,0 0-1,0 0 1,0 0 0,1 0 0,-1 0 0,0 0 0,0-1-1,0 1 1,1 0 0,-1 0 0,0 0 0,0 0-1,0-1 1,0 1 0,1 0 0,-1 0 0,0 0-1,0-1 1,0 1 0,0 0 0,0 0 0,0 0-1,0-1 1,0 1 0,0 0 0,0 0 0,0-1-1,0 1 1,0 0 0,0 0 0,0 0 0,0-1-1,0 1 1,0 0 0,0 0 0,0-1 0,0 1-1,0 0 1,0 0 0,0 0 0,0-1 0,-1 1-1,1 0 1,0 0 0,0 0 0,0-1-17,-11-4 631,13 17-107,-2-11-505,0-1 0,0 0 0,0 1 0,1-1 0,-1 1 0,0-1 0,0 1 0,0-1 0,0 0 0,0 1 0,1-1 0,-1 0 0,0 1 0,0-1 0,1 0 0,-1 1 0,0-1-1,1 0 1,-1 1 0,0-1 0,1 0 0,-1 0 0,0 1 0,1-1 0,-1 0 0,0 0 0,1 0 0,-1 0 0,1 1 0,-1-1 0,1 0-19,10-12 143,-5 3-109,-6 9-35,0 0 0,0 0 0,0 0 0,0 0-1,1 0 1,-1 0 0,0 0 0,0 0 0,0 0-1,0-1 1,0 1 0,0 0 0,0 0 0,0 0-1,0 0 1,0 0 0,0 0 0,0 0 0,0 0-1,0-1 1,0 1 0,0 0 0,0 0-1,0 0 1,0 0 0,0 0 0,0 0 0,0 0-1,0 0 1,0-1 0,0 1 0,0 0 0,0 0-1,0 0 1,0 0 0,0 0 0,0 0 0,0 0-1,0 0 1,0 0 0,-1 0 0,1 0 0,0-1-1,0 1 1,0 0 0,0 0 0,0 0 0,0 0-1,0 0 1,0 0 1,-1 0-11,0 0 0,1 0 0,-1 0 0,1 0-1,-1 0 1,1 0 0,-1 0 0,0 0 0,1 1 0,-1-1 0,1 0-1,-1 0 1,1 1 0,-1-1 0,1 0 0,-1 0 0,1 1 0,-1-1-1,1 1 1,-1-1 0,1 0 0,0 1 0,-1-1 0,1 1-1,0-1 1,-1 1 0,1-1 0,0 1 0,0-1 0,-1 1 0,1-1-1,0 1 1,0 0 0,0-1 0,0 1 0,0 0 11,-1 3-260,4-6 113,1-9 64,-4 4 119,-1-4 398,1 11-401,0 0 0,-1 0 0,1 0 0,0 0 0,-1 0 0,1 1 0,0-1 0,0 0 0,-1 0 0,1 0 0,0 0 0,-1 0 0,1 1 1,0-1-1,0 0 0,-1 0 0,1 0 0,0 1 0,0-1 0,0 0 0,-1 0 0,1 1 0,0-1 0,0 0 0,0 0 0,0 1 0,-1-1 0,1 0 0,0 1 1,0-1-1,0 0 0,0 1 0,0-1-33,0 0 48,-1 1-1,1 0 1,-1-1 0,1 1 0,-1-1 0,1 1 0,-1-1-1,1 0 1,-1 1 0,1-1 0,-1 0 0,0 1 0,1-1 0,-1 0-1,0 0 1,1 1 0,-1-1 0,0 0 0,1 0-48,-22-1 626,-26-8-341,-192-36 1163,162 29-1412,57 10-22,17 4-4,-1 0 0,1 1 0,0 0 1,-1 0-1,1 0 0,0 0 0,-1 1 0,0-1-10,-7 1 31,11-1 12,0 1 1,0 0-1,0 0 0,0 0 0,0 0 1,0 0-1,0 0 0,0 0 1,0 0-1,0 0 0,0 1 1,0-1-1,0 0 0,0 1 1,0-1-1,0 1 0,0-1 0,0 1 1,0-1-1,0 1 0,0 0-43,0 0 390,21 1 230,22-3-326,7-2 327,-4 6 84,-128 7-445,60-4-116,14 1 77,7-5-191,0 0 0,0 0 0,0 0 0,0 0 0,-1 0 0,1-1 0,-1 0-1,1 1 1,-1-1 0,-1 0-30,-7 4 14,-35 18 24,45-23-37,1 0-1,0 0 1,-1 0-1,1 1 0,0-1 1,-1 0-1,1 0 0,0 0 1,-1 0-1,1 1 0,0-1 1,-1 0-1,1 0 1,0 1-1,0-1 0,0 0 1,-1 1-1,1-1 0,0 0 1,0 0-1,0 1 1,-1-1-1,1 0 0,0 1 1,0-1-1,0 0 0,0 1 1,0-1-1,0 1 1,0-1-1,0 0 0,0 1 1,0-1-1,0 0 0,0 1 1,0-1-1,0 0 0,0 1 1,0-1-1,0 1 1,1-1-1,1 2 1,1-1 0,-1 1 0,1-1 0,0 0 0,-1 0 0,1 0 1,0 0-1,0 0 0,3 0-1,130 26 12,-133-26-11,0-1 0,-1 1-1,1 0 1,0 0 0,0 0 0,0 1 0,0-1 0,1 2-1,-4-3 0,0 0 1,1 0 0,-1 0-1,0 1 1,0-1-1,0 0 1,0 0 0,0 0-1,1 1 1,-1-1-1,0 0 1,0 0 0,0 0-1,0 1 1,0-1-1,0 0 1,0 0 0,0 1-1,0-1 1,0 0-1,0 0 1,0 0 0,0 1-1,0-1 1,0 0-1,0 0 1,0 1 0,0-1-1,0 0 1,-1 0-1,1 0 1,0 1 0,0-1-1,0 0 1,0 0-1,-1 5 28,14 0 12,5-2-23,5 1 3,-18-2-11,-7 0-1,-78 5 48,355 12 43,-273-19-96,0 0 0,1 1 0,-1-1-1,0 0 1,1 1 0,-1-1 0,0 1 0,1 0-1,-1 0 1,1 1-3,1-1 32,3 0-100,0-2 0,-1 1 0,1-1-1,0 0 1,-1-1 0,1 1 0,-1-1 0,3-2 68,-9 4-323,5-7 128,11-13 150,11-17 32,-26 35 40,0 1 0,0-1 0,0 0 0,-1 1 0,1-1 0,0 0 0,-1 0 0,1 1 0,-1-1 0,1 0 0,-1 0 0,0 0 0,0 0 0,0 1 0,0-1 0,0 0 0,0 0 0,-1 0 0,1 0 0,-1 0 0,1 1 0,-1-1 0,1 0 0,-1 0 0,0 1 0,0-1 0,0 1 0,0-1 0,0 1 0,0-1 0,-1 1 0,1-1 0,0 1 0,-1 0 0,0-1-27,2 2-11,-1 0 0,1 0 1,0 1-1,0-1 0,0 0 0,-1 0 0,1 0 0,0 0 0,0 0 1,0 1-1,-1-1 0,1 0 0,0 0 0,0 0 0,0 1 1,0-1-1,0 0 0,-1 0 0,1 1 0,0-1 0,0 0 0,0 0 1,0 1-1,0-1 0,0 0 0,0 0 0,0 1 0,0-1 0,0 0 1,0 0-1,0 1 0,0-1 0,0 0 0,0 0 0,0 1 0,0-1 1,0 0-1,0 0 11,0 13 16,0-12-11,0 0 17,0 0-1,0 0 1,0 0-1,1 0 1,-1 0-1,0 1 1,1-1-1,-1 0 1,1 0-1,-1 0 1,1 0-1,0 1-21,7 16 141,-6-9-80,-1 0-1,1 0 1,-1 0 0,-1 0 0,0 0-1,0 1 1,-1-1 0,0 0-1,0 0 1,-2 2-61,-6 20 246,4-17-104,2-1 1,-3 14-143,-3 68 204,6-63-190,2-12 3,-1 0 0,-2 0 0,0 0-17,-26 101 114,-6 26-72,35-145-41,1-1-1,-1 0 0,1 1 1,0-1-1,0 1 1,0-1-1,0 1 1,0-1-1,0 1 1,0-1-1,0 1 1,1-1-1,-1 1 0,1 0 0,-1-2-1,0 0-1,1 0 1,-1 0-1,0 0 1,0 0-1,1 0 0,-1 0 1,0 0-1,0 0 1,1 0-1,-1 0 0,0 0 1,0 0-1,1 0 1,-1 0-1,0 0 1,0 0-1,0 0 0,1 0 1,-1 0-1,0-1 1,0 1-1,1 0 1,-1 0-1,0 0 0,0 0 1,0-1-1,0 1 1,1 0 1,0-1-144,3 0 156,-13 5-2368,4-3 1008,0 0 0,-1 1 0,1 0 0,0 0 0,0 1 1348,5-3-47,0 0 0,1 0 0,-1 1 0,0-1 0,0 0 0,0 0 0,0 0 0,1 1 0,-1-1 0,0 0 0,0 0 0,1 0 0,-1 0 0,0 0 0,0 0 0,1 1 0,-1-1 0,0 0 0,0 0 0,1 0 0,-1 0 0,0 0 0,0 0 0,1 0 0,-1 0 0,0 0 0,1 0 0,-1 0 0,0 0 0,0 0 1,1 0 46,20 0-209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2-11T19:22:50.0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382 97 824,'12'-62'1024,"-12"60"-734,1 0 0,-1 0-1,0 0 1,0 0 0,1 0-1,-1 0 1,-1 0 0,1-1-1,0 1 1,0 0 0,-1-1-290,0-5 2229,1 8-2110,-1 0-116,1 0-1,0 0 1,0 0 0,0 0-1,0 0 1,-1 0 0,1 0 0,0 0-1,0 0 1,0 0 0,0 0-1,-1 0 1,1 0 0,0 0-1,0 0 1,0 0 0,0 0 0,-1 0-1,1 0 1,0 0 0,0 0-1,0 0 1,0 0 0,0 0-1,-1 0 1,1 1 0,0-1 0,0 0-1,0 0 1,0 0 0,0 0-1,0 0 1,-1 0 0,1 1 0,0-1-1,0 0 1,0 0 0,0 0-3,-39 134-219,6-40 136,-4-2 1,-11 14 82,14-41 74,-2-2 0,-27 32-74,35-56 335,-15 14-335,30-38 207,13-14-197,0-1 0,0 0-1,0 0 1,-1 1 0,1-1-1,0 0 1,0 0 0,0 1-1,-1-1 1,1 0-1,0 0 1,0 0 0,0 0-1,-1 1 1,1-1 0,0 0-1,-1 0 1,1 0 0,0 0-1,0 0 1,-1 0 0,1 0-1,0 0 1,0 1 0,-1-1-1,1 0 1,0 0 0,-1 0-1,1-1 1,0 1-1,-1 0 1,1 0 0,0 0-1,0 0 1,-1 0 0,1 0-1,0 0 1,0 0 0,-1 0-10,1-1 21,0 0 1,-1 1 0,1-1 0,0 0 0,-1 1-1,1-1 1,0 0 0,0 1 0,0-1 0,0 0-1,0 1 1,0-1 0,0 0 0,0 1 0,0-1-1,0 0 1,0 1 0,0-1 0,0 0 0,0 1-22,5-19-15,0 1 0,1 0 1,1 1-1,1 0 0,0 0 1,2-1 14,4-6-71,1 2 0,1 0 0,1 0 1,3-1 70,61-73-385,6-16 385,-34 43 42,-17 17 24,-23 33-19,0 0-1,2 1 0,2-3-46,-8 12 5,-1 0 0,2 1 0,-1 0-1,10-6-4,-15 12-12,-1 0 1,1 0-1,0 1 0,0-1 0,1 1 0,-1 0 0,0 0 1,0 0-1,1 0 0,-1 1 0,0 0 0,0-1 0,1 2 1,-1-1-1,2 1 12,6 1-29,-1 0 0,0 1 1,1 1-1,-2-1 0,1 2 0,4 2 29,-9-4-11,0 0-1,-1 0 0,1 1 1,-1 0-1,0 0 0,0 0 0,0 1 1,-1 0-1,1 0 0,-1 0 0,2 4 12,-5-8 0,0 1 1,0 0-1,0 1 0,0-1 0,0 0 0,0 0 0,-1 0 0,0 0 0,1 1 1,-1-1-1,0 0 0,0 0 0,0 1 0,0-1 0,0 0 0,-1 3 0,0-2 3,0 0 0,0 1 0,-1-1 0,1 0 1,-1 0-1,0 0 0,0 0 0,0 0 0,0 0 0,-1 0-3,-7 7 17,0-1 1,-1 0-1,0-1 1,0 0-1,-2 1-17,8-7 6,-46 29 108,-52 20-114,67-33 7,-54 23 15,35-16-14,1 1 1,-41 29-9,89-51-2,0 1-1,0 0 1,1 0 0,-1 1 0,1 0 0,1 0 0,-1 0 0,1 0 0,0 1-1,0-1 1,1 1 0,0 0 0,0 0 0,0 3 2,2-7-2,0 0 0,0 1 0,1-1 1,-1 1-1,0-1 0,1 1 0,0-1 0,0 1 0,0-1 0,1 1 1,-1-1-1,1 1 0,0-1 0,-1 1 0,2-1 0,-1 1 0,0-1 1,1 0-1,-1 0 0,1 0 0,0 0 0,0 0 0,0 0 0,1 0 1,-1-1-1,1 1 0,-1-1 0,1 0 0,0 0 0,2 2 2,3 0 9,0 0 0,0-1 0,1 0 0,-1 0 0,1-1-1,-1 0 1,1 0 0,0-1 0,0 0 0,5-1-9,6 0 2,0-1 0,0 0 0,0-2 1,5-1-3,10-5-545,-1-1 0,0-2 0,0-1 1,-1-2-1,-1-1 0,-1-2 0,0 0 0,12-12 545,-29 20-379,0-1 0,-1 0 0,8-9 379,-20 20-1,-1 0 0,0-1 0,0 1-1,0 0 1,0 0 0,0 0 0,0 0 0,0 0 0,1 0 0,-1 0 0,0-1 0,0 1 0,0 0 0,0 0-1,0 0 1,0 0 0,0 0 0,0-1 0,0 1 0,0 0 0,0 0 0,0 0 0,0 0 0,0 0-1,0-1 1,0 1 0,0 0 0,0 0 0,0 0 0,0 0 0,0 0 0,0-1 0,0 1 0,0 0-1,0 0 1,0 0 0,0 0 0,-1 0 0,1-1 1,-7 0 35,-8 2 149,10 2-138,0 0 0,0 0 0,0 0 0,1 0 0,-1 0 0,1 1 0,0 0 0,0 0 0,1 0 0,-1 1 0,1-1 0,0 1 0,0 0 0,0-1 0,1 2 0,-1-1 0,1 0 0,0 0 0,1 1 0,0-1 0,0 0 0,0 1 0,0 0 0,1-1 0,0 1 0,0-1 0,0 1 0,1-1 0,-1 1 0,2-1 0,-1 1 0,0-1 0,1 1 0,2 4-46,-3-9 5,0 1 0,0-1 1,-1 1-1,1 0 0,0-1 0,0 0 0,0 1 0,1-1 0,-1 0 1,0 0-1,0 1 0,1-1 0,-1 0 0,1 0 0,-1 0 0,1-1 1,-1 1-1,1 0 0,-1 0 0,1-1 0,0 1 0,-1-1 0,1 0 1,0 1-1,0-1 0,-1 0 0,1 0 0,0 0 0,0 0 0,-1 0 0,1-1 1,0 1-1,-1-1 0,1 1 0,0-1 0,-1 1 0,1-1 0,0 0 1,-1 0-6,4-1-20,-1-1 0,0 0 0,1 0 1,-1 0-1,-1-1 0,1 1 1,0-1-1,-1 0 0,0 0 1,0 0-1,0-1 0,2-3 20,-3 3 26,0 1 0,0-1 0,0 1 1,-1-1-1,1 0 0,-1 0 0,-1 1 0,1-1 0,-1 0 0,1 0 0,-1 0 0,-1 0 0,1 0 0,-1 0 1,0 0-1,-1-3-26,2 7-43,0 1-26,0 0-10,0 0 3,0 0 20,0 0 28,2 6 79,-1-4-41,-1 0 1,1-1 0,0 1-1,0 0 1,1-1 0,-1 1-1,0-1 1,1 1 0,-1-1 0,0 1-1,1-1 1,0 0 0,-1 0-1,1 0 1,0 0 0,-1 0-1,3 1-10,1 1 9,3 2 6,-3-1-7,0-1-1,-1 0 1,1 0 0,0 0 0,1-1 0,-1 0 0,0 0 0,1 0 0,-1-1 0,1 1 0,-1-1 0,1-1 0,0 1 0,0-1-8,31-3 87,-2-2 1,1-2-1,-1-1 1,0-2-1,32-14-87,-21 6-74,-1-1-1,-1-3 1,-1-2 0,18-14 74,-52 32-64,0 0 1,-1-1-1,0 0 0,1-2 64,-6 6-1,0 0-1,0-1 0,-1 1 0,0-1 1,1 0-1,-1 1 0,0-1 0,-1 0 1,1 0-1,-1 0 0,2-4 2,-3 7 9,0 1 0,0-1-1,0 1 1,0-1 0,1 0-1,-1 1 1,0-1 0,0 1 0,0-1-1,0 1 1,0-1 0,0 0-1,0 1 1,0-1 0,-1 1-1,1-1 1,0 1 0,0-1-1,0 1 1,-1-1 0,1 1 0,0-1-1,0 1 1,-1-1 0,1 1-1,-1-1 1,1 1 0,0 0-1,-1-1 1,1 1-9,-1 0 18,0-1 0,0 1 0,0 0 0,0 0 0,0 0 0,0 0 0,0 0 0,0 0 0,0 0 1,0 1-1,0-1 0,0 0 0,0 0 0,0 1 0,1-1 0,-2 1-18,-2 1 72,-1 0 1,1 1 0,-1 0-1,1 0 1,0 0 0,-2 2-73,0 2 22,1-1-1,0 1 1,1 1 0,-1-1 0,1 1 0,1-1-1,-2 4-21,-18 59 19,21-65-14,-3 14 12,0 1 1,1 0 0,2 0-1,0 0 1,1 0-1,1 18-17,1-25-45,0 0-1,1 0 1,0 0 0,1 0-1,0-1 1,1 1 0,1-1-1,0 0 1,1 0 0,0-1-1,1 2 46,-5-10-49,1 1 0,-1-1 0,1 1-1,0-1 1,0 0 0,0 0 0,0 0-1,1 0 1,-1-1 0,1 1-1,0-1 1,-1 0 0,1 0 0,0 0-1,0-1 1,1 1 0,-1-1-1,0 0 1,0 0 0,3 0 49,26-2-536</inkml:trace>
  <inkml:trace contextRef="#ctx0" brushRef="#br0" timeOffset="904.298">1665 733 880,'-7'13'333,"0"0"-1,-1-1 1,-9 11-333,-10 16 422,1 4 5,-4 5 1151,-18 42-1578,47-89 6,0 1-4,0 0 0,0 0 1,0 0-1,1 1 0,-1-1 1,0 0-1,1 0 0,0 1 1,-1 0-3,1-3-7,0 0 0,0 0 0,0 0 1,0 0-1,0 0 0,0 0 1,1 0-1,-1 0 0,0 0 1,0 0-1,0 0 0,0 0 0,0 1 1,0-1-1,0 0 0,0 0 1,0 0-1,0 0 0,0 0 1,0 0-1,0 0 0,0 0 0,0 0 1,0 0-1,1 0 0,-1 0 1,0 0-1,0 0 0,0 0 1,0 0-1,0 0 0,0 0 0,0 0 1,0 0-1,0 0 0,0 0 1,0 0-1,1 0 0,-1 0 1,0 0-1,0 0 0,0 0 0,0 0 1,0 0-1,0 0 0,0 0 1,0 0-1,0 0 0,0 0 1,0 0-1,0 0 0,0-1 0,0 1 1,1 0-1,-1 0 0,0 0 1,0 0-1,0 0 7,4-4-213,22-32-665,-2-1-1,3-10 879,-7 12 128,1 1 0,2 1 0,2 1-128,-12 15 251,21-22 485,-30 35-619,-1 1 0,1 0 0,-1 1 0,1-1 1,0 0-1,0 1 0,0 0 0,0 0 0,3-1-117,-6 3 26,-1 0 0,0 0 0,1 0 0,-1 0-1,0-1 1,1 1 0,-1 0 0,0 0 0,1 0 0,-1 0-1,1 0 1,-1 0 0,0 0 0,1 0 0,-1 0 0,0 0-1,1 0 1,-1 0 0,0 1 0,1-1 0,-1 0 0,0 0-1,1 0 1,-1 0 0,0 1 0,1-1 0,-1 0 0,0 0-1,1 0 1,-1 1 0,0-1 0,0 0 0,1 1 0,-1-1-1,0 0 1,0 0 0,0 1 0,0-1 0,1 0 0,-1 1-1,0-1 1,0 1 0,0-1 0,0 0 0,0 1 0,0-1-1,0 0 1,0 1-26,-2 25 1261,0-10-1191,-1 23 111,2-37-178,1 0 0,0 0 0,0 0 0,0 0 0,0 1 1,1-1-1,-1 0 0,0 0 0,1 0 0,-1 0 1,1 0-1,0 0 0,0 0 0,0 0 0,0 0 0,0 0 1,0 0-1,1-1 0,0 3-3,0-3-5,0 0 1,-1 0-1,1 0 0,0 0 0,0 0 1,0 0-1,0 0 0,0-1 0,0 1 1,0-1-1,0 1 0,0-1 0,0 0 1,0 0-1,0 0 0,2 0 5,5-1-16,0 0 0,0-1-1,0 0 1,-1-1 0,1 0-1,-1 0 1,7-4 16,-1 0 10,-1-1 1,0 0-1,-1-1 0,0-1 0,10-10-10,13-15 112,3-8-112,-34 38 3,29-34-66,-2-2 0,-2 0 0,-2-2 0,0-4 63,-6 5 1323,-1 0-1,8-30-1322,-26 63 1484,-9 20-882,-10 21-252,-2 13 54,1 2 0,3 0 0,2 1 0,-3 25-404,14-56 129,2-17-133,0 0 1,0 0 0,0 1-1,0-1 1,0 0-1,0 0 1,0 0 0,0 0-1,0 1 1,0-1 0,0 0-1,1 0 1,-1 0-1,0 1 1,0-1 0,0 0-1,0 0 1,0 0 0,0 0-1,0 1 1,0-1-1,1 0 1,-1 0 0,0 0-1,0 0 1,0 0 0,0 1-1,0-1 1,1 0-1,-1 0 1,0 0 0,0 0 3,2-1-62,-1 1-1,1-1 1,-1 0 0,1 0 0,-1 0 0,1 0 0,-1 0 0,0 0 0,1 0 0,-1 0 0,0-1 62,5-3-212,17-16-533,1 2 0,1 1 0,1 0-1,0 2 1,28-12 745,-51 26 41,1 1 0,-1 0 0,0 0 0,1 0 0,-1 0 0,1 1 0,-1-1-1,1 1 1,-1 0 0,1 0 0,0 0-41,-2 1 40,0-1-1,0 1 1,0-1 0,0 1 0,0 0-1,0 0 1,0 0 0,0 0-1,0 0 1,0 0 0,-1 0-1,1 1 1,0-1 0,-1 1-1,1-1 1,-1 1 0,0 0 0,2 1-40,16 27 118,-12-19-76,0 0-1,0 0 0,2-1 0,-1 0 0,5 3-41,-10-10 12,0 0 1,0-1-1,1 1 1,-1-1-1,1 0 1,-1 0-1,1-1 1,0 1-1,0-1 1,0 0-1,0 0 1,0 0-1,0 0 1,0 0-1,0-1 1,0 0-1,0 0 0,0 0 1,3-1-13,-4 0-19,0 0 0,0 0 0,0 0-1,0 0 1,0-1 0,0 1 0,-1-1 0,1 0 0,0 0 0,-1 0 0,0 0-1,1 0 1,-1 0 0,0-1 0,1-1 19,0 1-338,-1 0 0,1 0 0,0 0 0,0 1-1,0-1 1,1 1 0,-1 0 0,1 0 0,0-1 338,8-2-1370</inkml:trace>
  <inkml:trace contextRef="#ctx0" brushRef="#br0" timeOffset="3998.705">3217 708 3937,'-13'30'1728,"9"-25"-476,2-6-577,2 0-641,0 1 0,0 0 1,0 0-1,0 0 0,0-1 0,0 1 0,0 0 0,0 0 0,0-1 1,0 1-1,0 0 0,0 0 0,0 0 0,0-1 0,0 1 0,0 0 0,0 0 1,1 0-1,-1-1 0,0 1 0,0 0 0,0 0 0,0 0 0,0 0 1,0-1-1,1 1 0,-1 0 0,0 0 0,0 0 0,0 0 0,1 0 1,-1-1-35,31-9 450,-1-1 1,25-15-451,-34 16 224,-1-1 0,-1-1 1,0-1-1,-1-1 0,0-1 0,-1 0 0,-1-1 0,0-1 1,-1-1-1,-1 0 0,2-5-224,-8 9 90,0-1 0,-1 1 1,-1-2-1,0 1 0,-1-1 1,-1 0-1,1-4-90,-1-4 82,0 0 1,-2-1-1,-1 1 0,-1-13-82,-1 12 48,-2-1 0,-3-16-48,5 34-14,-1-1-1,-1 1 1,1 0 0,-2-1 0,1 1 0,-1 0 0,0 1 0,0-1-1,-3-2 15,7 10-10,0 0 0,0 0 0,0 0 0,0 0 0,0 0 0,0-1 0,0 1 0,0 0 0,0 0 0,0 0 0,0 0 0,0 0 0,0 0 0,0 0 0,0 0 0,0 0 0,0 0-1,0-1 1,0 1 0,-1 0 0,1 0 0,0 0 0,0 0 0,0 0 0,0 0 0,0 0 0,0 0 0,0 0 0,0 0 0,0 0 0,0 0 0,0 0 0,-1 0 0,1 0 0,0 0 0,0 0-1,0 0 1,0 0 0,0 0 0,0 0 0,0 0 0,0 0 0,0 0 0,0 0 0,-1 0 0,1 0 0,0 0 0,0 0 0,0 0 0,0 0 0,0 0 0,0 0 0,0 0 0,0 0 0,0 0 0,0 0-1,0 0 1,-1 0 0,1 0 0,0 0 0,0 0 0,0 1 0,0-1 0,0 0 10,1 9-204,6 18 125,7 22-17,-1 1 0,-3 0 1,1 27 95,-10-52 60,-1-1 1,-1 0 0,-1 0-1,-2 0 1,0-1-1,-2 1 1,0-1-1,-1 0 1,-2 0-1,0-1 1,-2 0 0,0-1-1,-1 0 1,-1-1-1,-1 0 1,-1-1-1,-6 5-60,16-19 50,0 0 0,0 0-1,-1-1 1,1 1 0,-1-1-1,0-1 1,-1 1 0,1-1-1,-3 1-49,5-2-2,1-1-1,-1 0 0,1-1 1,-1 1-1,0 0 0,1-1 1,-1 0-1,0 0 0,1 0 1,-1 0-1,0-1 0,1 1 1,-1-1-1,0 0 0,1 0 0,-1 0 1,1-1-1,-3-1 3,0 0-55,0 0 0,1-1-1,-1 0 1,1 0 0,0-1-1,0 0 1,1 1 0,-1-2-1,1 1 1,0 0 0,0-1-1,1 0 1,-1 0 0,1 0 0,1 0-1,-1 0 1,1-1 0,0 1-1,1-1 56,0 6-6,1 0 0,0 0 0,-1-1 0,1 1 1,0 0-1,0 0 0,0 0 0,0-1 0,0 1 0,0 0 0,0 0 0,1 0 0,-1-1 0,0 1 0,1 0 0,-1 0 0,0 0 0,1 0 0,0 0 0,-1 0 0,1 0 0,0 0 1,-1 0-1,1 0 0,0 0 0,0 0 0,0 1 0,0-1 0,0 0 0,0 0 0,0 1 0,0-1 0,0 1 0,0-1 0,0 1 0,0-1 0,0 1 6,2-1-15,1 1 1,-1-1-1,0 1 0,0 0 0,1 0 1,-1 0-1,0 0 0,0 1 0,1-1 0,-1 1 1,0 0-1,0 0 0,1 0 15,38 18-129,12 8 129,-27-13 89,1 0 0,1-2 1,0-1-1,7 1-89,-26-10 55,-1 0 0,1 0 0,0-1 0,-1-1 1,1 1-1,0-1 0,0-1 0,-1 0 0,1 0 0,0-1 0,-1 0 1,1-1-1,-1 0 0,0 0 0,5-4-55,1-1 40,0-1-1,-1 0 1,0-2-1,0 1 1,-1-2-1,6-7-39,20-23-209,8-15 209,-37 45-37,-2 1-41,-7 9 32,0 0-1,0 1 1,0-1 0,0 1 0,0-1-1,0 1 1,1-1 0,-1 1-1,1 0 1,-1 0 0,1-1-1,0 1 47,-3 2-41,1 0-1,-1 0 1,1-1-1,0 1 1,-1 0-1,1 0 1,0 0-1,-1 0 1,1 0 0,0 0-1,0 0 1,0 0-1,0 0 1,0 0-1,0 0 1,0 0-1,0 0 1,0 0 41,0 9-49,-2 25 241,2-1-1,1 1 0,6 33-191,-6-64 43,-1-2 5,0 1 1,1-1-1,-1 1 0,1 0 0,0-1 1,-1 1-1,1-1 0,0 1 0,1-1 1,-1 0-1,0 1 0,1-1 0,-1 0 0,1 0 1,0 1-49,-2-3 18,1 0-1,-1 0 1,0 0 0,0 0 0,0 0 0,1 0 0,-1 0 0,0 0-1,0 0 1,1 0 0,-1 0 0,0 0 0,0 0 0,1 0 0,-1 0-1,0 0 1,0 0 0,1 0 0,-1 0 0,0 0 0,0 0-1,0 0 1,1 0 0,-1 0 0,0 0 0,0-1 0,1 1 0,-1 0-1,0 0 1,0 0 0,0 0 0,0-1 0,1 1 0,-1 0 0,0 0-1,0 0 1,0-1 0,0 1 0,0 0 0,0 0 0,0 0 0,1-1-18,2-12 537,-1 8-601,13-18 120,-7 11-52,2 0-7,0-1 0,-1-1 0,-1 1 0,3-8 3,-6 10-99,-1 1 0,0-1 1,1-8 98,-6 26-183,1 1 1,0-1 0,0 0 0,1 1 0,0 0 182,-1-4 19,1 4 39,0-1 1,0 0-1,0 0 1,1 1-1,0-1 1,1-1-1,0 1 0,0 1-58,-2-7 35,-1 0-1,1-1 0,0 1 0,-1 0 1,1-1-1,0 1 0,-1-1 0,1 1 1,0 0-1,0-1 0,0 0 0,-1 1 1,1-1-1,0 0 0,0 1 0,0-1 1,0 0-1,0 0 0,0 0 0,0 0 1,0 0-1,0 0 0,0 0 0,-1 0 1,1 0-1,0 0 0,0 0 0,0 0 0,0-1 1,0 1-1,0 0 0,0-1 0,-1 1 1,1-1-1,0 1-34,5-3 151,-1 0 0,1-1 0,-1 0 0,4-2-151,-7 4 39,20-16 173,-2 0 0,0-2 0,10-12-212,49-69 116,-55 67-20,-2-1 0,0-1 0,-3-1 0,-1 0 0,7-26-96,-19 46 134,-1 0-1,0 0 1,-2 0-1,0-1 0,1-16-133,-7 23 15,3 11-16,0 0 0,0 0-1,0 0 1,0 0 0,-1 0-1,1 0 1,0 0 0,0 0-1,0 0 1,0 0 0,0 0-1,-1 0 1,1 0 0,0 0-1,0 0 1,0 0 0,0 0-1,-1 0 1,1 0 0,0 0-1,0 0 1,0 0-1,0 0 1,-1 0 0,1 0-1,0 0 1,0 1 0,0-1-1,0 0 1,0 0 0,0 0-1,-1 0 1,1 0 0,0 0 1,-1 2-20,-1 0 1,1 0 0,-1 0-1,1 0 1,0-1 0,0 2-1,0-1 1,0 0 19,-25 65-251,4 2 0,-3 20 251,15-46-105,3 0 0,0 1 0,3 0 0,2 16 105,5-17 32,-3-40-27,0 0 0,1 0-1,0 0 1,0 0 0,0-1 0,0 1 0,0 0 0,0 0-1,1-1 1,-1 1 0,1 0 0,1 0-5,-2-2 3,0 0 1,0-1 0,0 1 0,0-1-1,0 1 1,0-1 0,1 1 0,-1-1-1,0 1 1,0-1 0,0 0-1,1 0 1,-1 0 0,0 0 0,1 0-1,-1 0 1,0 0 0,0 0 0,1 0-1,-1-1 1,0 1 0,0-1-1,0 1 1,1-1 0,-1 1 0,0-1-1,1 0-3,4-2-7,1-1 0,-1 0 0,0-1 0,1 0 7,23-22-284,0-2 1,22-28 283,-44 48-51,66-82-726,20-37 777,-92 127-2,15-25 143,-2 1 0,0-2 0,8-20-141,-12 25 212,-4 14-169,-7 8-118,0 5-41,0 24-23,0 7-71,-3 15 210,2-30-4,0-1 0,2 1 0,1-1 0,0 0 0,5 18 4,-4-25 12,1 1 0,0-1 0,1 0 1,1 0-1,0 0 0,1-1 0,0 0 0,9 11-12,-12-17 26,0-1 0,1-1 0,0 1 0,0-1-1,0 1 1,0-1 0,1-1 0,-1 1 0,4 1-26,-5-4 23,-1 1 0,0-1 0,1 0 0,-1 0 1,1 0-1,-1-1 0,1 1 0,-1-1 0,1 0 0,0 0 1,-1 0-1,1 0 0,-1 0 0,1-1 0,0 0 0,-1 0 0,0 0 1,1 0-24,11-5 11,-1-1 1,1-1-1,-2 0 1,1 0-1,-1-2 1,0 1 0,-1-2-1,0 0 1,-1 0-1,0-1 1,-1 0-1,5-8-11,-11 13-40,0 0 0,-1 1 1,0-2-1,0 1 0,0-1 40,-2 6-22,-1 0 1,1-1 0,0 1 0,-1-1-1,1 1 1,-1-1 0,0 1-1,0-1 1,0 1 0,0-1 0,0 1-1,-1-1 1,1 1 0,-1-1-1,1 1 1,-1 0 0,0-1 21,0 2-11,1 1 1,-1-1-1,1 1 1,-1-1-1,0 1 1,1-1-1,-1 1 0,1 0 1,-1-1-1,0 1 1,0 0-1,1 0 1,-1-1-1,0 1 1,1 0-1,-1 0 0,0 0 1,0 0-1,1 0 1,-1 0-1,0 0 1,0 0-1,1 0 1,-1 0-1,0 0 0,0 0 1,1 1-1,-1-1 1,0 0-1,1 1 1,-1-1 10,-3 1-43,1 1 0,0-1 1,0 1-1,0 0 1,0 0-1,-1 1 43,-3 4-62,0 0 0,1 0 0,0 0-1,0 1 1,0 0 0,1 0 0,0 1 0,1-1-1,0 1 1,-2 8 62,0-1-38,1 1 0,1 1-1,0-1 1,1 0 0,0 10 38,3-20 1,-2 42 22,2-45 22,1 0 0,-1 0 0,1 0 0,-1 0 0,1 0-1,1 0 1,-1 0 0,0 0 0,1-1 0,0 2-45,-1-4 27,0 0 0,-1-1 0,1 1 0,0 0-1,0 0 1,0 0 0,0-1 0,0 1 0,0 0 0,0-1 0,0 1 0,0-1-1,0 1 1,1-1 0,-1 0 0,0 1 0,0-1 0,0 0 0,1 0 0,-1 0 0,0 0-1,0 0 1,0 0 0,1 0 0,-1 0 0,0 0 0,0-1 0,0 1 0,0-1-1,1 1 1,-1 0 0,0-1 0,0 0 0,0 1 0,0-1-27,7-3 89,0-1 1,0 0 0,0-1-1,2-1-89,-3 1 41,43-31 78,1 2-1,2 3 0,10-3-118,-58 33 37,1-1 1,-1 1-1,1 0 1,-1 0-1,1 1 0,0 0 1,0 0-1,0 0 1,5 1-38,0 0 61,1 2 1,-1-1-1,0 2 1,6 1-62,55 13-75,3-2 75,-47-11-586,-1-2 1,1 0 0,0-2-1,11-1 586,-17-2-801,-9-3-351</inkml:trace>
  <inkml:trace contextRef="#ctx0" brushRef="#br0" timeOffset="4347.389">3601 366 4145,'-31'-5'3178,"22"1"-1939,10 3-1127,-1 1 0,1-1 0,-1 1 0,0 0-1,1 0 1,-1-1 0,1 1 0,-1 0 0,1 0 0,-1-1 0,1 1 0,-1 0 0,1 0-1,-1 0 1,1 0 0,-1 0 0,1 0 0,-1 0 0,1 0 0,-1 0 0,1 0-112,45-4 2303,40 2-2303,20-1 633,1256-113-365,-1220 97-677,-16-3-247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5EDAC-71FD-465E-8DCA-98DCAD96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SLO Bytes Minutes.dotx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rsutter</dc:creator>
  <cp:keywords/>
  <dc:description/>
  <cp:lastModifiedBy>Ralph Sutter</cp:lastModifiedBy>
  <cp:revision>2</cp:revision>
  <cp:lastPrinted>2019-12-11T19:28:00Z</cp:lastPrinted>
  <dcterms:created xsi:type="dcterms:W3CDTF">2020-01-07T23:42:00Z</dcterms:created>
  <dcterms:modified xsi:type="dcterms:W3CDTF">2020-01-07T23:42:00Z</dcterms:modified>
</cp:coreProperties>
</file>